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108E" w14:textId="77777777" w:rsidR="00A21BA6" w:rsidRDefault="00A21BA6">
      <w:pPr>
        <w:rPr>
          <w:sz w:val="28"/>
          <w:szCs w:val="28"/>
        </w:rPr>
      </w:pPr>
    </w:p>
    <w:p w14:paraId="1B80CAD7" w14:textId="2D2469F6" w:rsidR="00A21BA6" w:rsidRDefault="00970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2021-20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 </w:t>
      </w:r>
      <w:r w:rsidR="00A07940">
        <w:rPr>
          <w:rFonts w:hint="eastAsia"/>
          <w:sz w:val="28"/>
          <w:szCs w:val="28"/>
        </w:rPr>
        <w:t>二</w:t>
      </w:r>
      <w:r w:rsidR="001D780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第</w:t>
      </w:r>
      <w:r w:rsidR="000E55C0">
        <w:rPr>
          <w:rFonts w:hint="eastAsia"/>
          <w:sz w:val="28"/>
          <w:szCs w:val="28"/>
        </w:rPr>
        <w:t>十</w:t>
      </w:r>
      <w:r>
        <w:rPr>
          <w:rFonts w:hint="eastAsia"/>
          <w:sz w:val="28"/>
          <w:szCs w:val="28"/>
        </w:rPr>
        <w:t>周班级量化</w:t>
      </w:r>
    </w:p>
    <w:tbl>
      <w:tblPr>
        <w:tblW w:w="16366" w:type="dxa"/>
        <w:tblInd w:w="-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592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 w:rsidR="00A21BA6" w14:paraId="67D4A652" w14:textId="77777777" w:rsidTr="00A3046A">
        <w:trPr>
          <w:trHeight w:val="69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8EC5" w14:textId="79B58A49" w:rsidR="00A21BA6" w:rsidRDefault="00970DB5" w:rsidP="001D7807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14:paraId="12A0C24F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B00A7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早操</w:t>
            </w:r>
          </w:p>
          <w:p w14:paraId="2464EA1A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59C58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BBEF4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纪律</w:t>
            </w:r>
          </w:p>
          <w:p w14:paraId="24D94818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F9610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CB961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0A8B5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2C4E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治保</w:t>
            </w:r>
          </w:p>
          <w:p w14:paraId="68916C3F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2AAC5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E0109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女工</w:t>
            </w:r>
          </w:p>
          <w:p w14:paraId="4FCA9C52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BDEC4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DCB09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14:paraId="5662FD32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85AB4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C88AE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团学活动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43429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1BE2B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95715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E83D7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扣分原因</w:t>
            </w:r>
          </w:p>
        </w:tc>
      </w:tr>
      <w:tr w:rsidR="00A21BA6" w14:paraId="683F28B4" w14:textId="77777777" w:rsidTr="00A3046A">
        <w:trPr>
          <w:trHeight w:val="26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821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电气20-1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562B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8A13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E285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EEF5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FE27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012F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3C9B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D8E3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520E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B363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C046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2634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8401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E7D8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37EF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A7D0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C6C2F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6A22DFCA" w14:textId="77777777" w:rsidTr="00A3046A">
        <w:trPr>
          <w:trHeight w:val="29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753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电气20-2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32B3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E4543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3D21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073E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B6F2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456A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E226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BD24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E61B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8136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59C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99E0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F521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E4D4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834F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42E0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6EE5B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2B855C2F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343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975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C66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9F6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16C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395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D4E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B0A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D1C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949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E0B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ACB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783F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DB8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D7A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2D6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E5C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7B20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1A488B04" w14:textId="77777777" w:rsidTr="00A3046A">
        <w:trPr>
          <w:trHeight w:val="3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3DB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3C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F29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6C4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254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CDA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C76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842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9B8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249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DA2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B21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889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713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E25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B0A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9AB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2E3B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3DB2DED4" w14:textId="77777777" w:rsidTr="00A3046A">
        <w:trPr>
          <w:trHeight w:val="24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DC6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9EA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0D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D39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771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67E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F6F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1B3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7FA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D02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A2B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EB6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56C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707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BE0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BD4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54B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B6FC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5F1C08F5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397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6AE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6C7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0D0F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C26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CDF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9A28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D31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E12E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8FC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BEF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560F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641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0D7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734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52B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343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CD85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113A8211" w14:textId="77777777" w:rsidTr="00A3046A">
        <w:trPr>
          <w:trHeight w:val="20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8E33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11A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B07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0C9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A2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782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6F7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3FB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F3C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E30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2CD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9E1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2FAC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9B2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D29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055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62B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5E46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40D2862C" w14:textId="77777777" w:rsidTr="00A3046A">
        <w:trPr>
          <w:trHeight w:val="4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897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机电20-6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520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A2ED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2EA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53E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5DDF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FA2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37E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95C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6B87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11B3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036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63C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897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E729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E19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5111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766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21BA6" w14:paraId="002BAC31" w14:textId="77777777" w:rsidTr="00A3046A">
        <w:trPr>
          <w:trHeight w:val="4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11F6" w14:textId="4FFB470F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EB4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CAC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BD3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8BC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E58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212B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4026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96E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A5AA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0F6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8F1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AFA2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AAA0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8E9F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4314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1D85" w14:textId="77777777" w:rsidR="00A21BA6" w:rsidRDefault="00970DB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6D8D" w14:textId="77777777" w:rsidR="00A21BA6" w:rsidRDefault="00A21B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6FBA50F3" w14:textId="77777777" w:rsidTr="00A3046A">
        <w:trPr>
          <w:trHeight w:val="4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71DC" w14:textId="6D46029B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机控20-2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E641" w14:textId="2B697AF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23A7" w14:textId="089E3550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A7EB" w14:textId="386FF5A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ABBB" w14:textId="3A3025B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D1BE" w14:textId="6422D436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3153" w14:textId="2733FE73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2C0D" w14:textId="10B54BA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9B9B" w14:textId="1624499F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5B94" w14:textId="0929073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278B" w14:textId="0606BA80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ACC1" w14:textId="4B2D7B18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36DC" w14:textId="2AD82335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9275" w14:textId="40CB79C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41C9" w14:textId="590B92BF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8719" w14:textId="2C097FDB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A411" w14:textId="037ABF9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262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5D0DA14B" w14:textId="77777777" w:rsidTr="00A3046A">
        <w:trPr>
          <w:trHeight w:val="44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9764" w14:textId="261AC26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B41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AB4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886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815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0F3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BF2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8B7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52E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7A9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855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157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E6D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C9C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F68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FF4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C15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5D0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08977446" w14:textId="77777777" w:rsidTr="00A3046A">
        <w:trPr>
          <w:trHeight w:val="28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AC9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D76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527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A23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923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BF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A84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41F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BE4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8FC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80A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E7C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A37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E99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2C2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EBD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837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EBB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34B91211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674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机制20-2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65C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126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640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439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235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9E7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585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4AF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F6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862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8DE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555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F20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CC7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720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5CD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1E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623E9D23" w14:textId="77777777" w:rsidTr="00A3046A">
        <w:trPr>
          <w:trHeight w:val="2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E40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汽修20-1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AFD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C58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EB3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42E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47A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9FE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060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74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1A9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E77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BD2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DFC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C83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71B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B9F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2B3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CC1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671C96E0" w14:textId="77777777" w:rsidTr="00A3046A">
        <w:trPr>
          <w:trHeight w:val="28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365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汽修20-2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527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4F1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9B8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DED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B28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99F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BBA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BEC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56A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D1E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772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9E8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9EC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09F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483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320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44C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723E111B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F0D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新能源20-1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7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74E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B65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A56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A92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E22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CE7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162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DAD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1E5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6D8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EAC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598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D20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610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7D5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56D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7D9ACA3D" w14:textId="77777777" w:rsidTr="00A3046A">
        <w:trPr>
          <w:trHeight w:val="36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3B2F" w14:textId="2CD9EF86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560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860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C68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74E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650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17C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188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570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373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9E4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FD0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29C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7E6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F76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11C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B87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776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0279E90D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70DC" w14:textId="3D211682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749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FE4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993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F8B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A2F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4AF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091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1CF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EBA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E53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6BB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F5B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84C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B63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611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DA1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892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3F32E89C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82E7" w14:textId="61D72A3F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82C7" w14:textId="07C6DCEC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E23C" w14:textId="7315EBC0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FEBF" w14:textId="7D987312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D568" w14:textId="5C8375C5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BF8A" w14:textId="1DB5069A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D2EB" w14:textId="44CB096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6DA4" w14:textId="578F21E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187A" w14:textId="291392E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C961" w14:textId="1335367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4589" w14:textId="7B780DDB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748E" w14:textId="6ABE4D3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58FB" w14:textId="21A533AA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7683" w14:textId="7E0246E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7DEC" w14:textId="38675494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83CE" w14:textId="6A9E62D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2ABC" w14:textId="59431CA3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514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59582459" w14:textId="77777777" w:rsidTr="00A3046A">
        <w:trPr>
          <w:trHeight w:val="20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5491" w14:textId="3FA1D45A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050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0A4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2D3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5DE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E0C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F55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6D5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6EC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CA9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244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B4E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A89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519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334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A0C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D8E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69E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1B3C228A" w14:textId="77777777" w:rsidTr="00A3046A">
        <w:trPr>
          <w:trHeight w:val="18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3FFA" w14:textId="0D24D31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24E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658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652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6DD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28D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B82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3C8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C3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13F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F0B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FA8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4F1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A9E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0C4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F7E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5F5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874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1A3D87C4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B6F6" w14:textId="5FC68046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E95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612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591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145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BFF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64A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746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68C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903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43B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ED1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C0F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1C5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3AC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893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D18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E34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01667BC4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1895" w14:textId="4223B9A5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F6A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2FE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724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368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DB5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93F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374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778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927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A9B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73B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5A6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AF6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2DD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CEC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251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2AB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60E2DD3B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BF48" w14:textId="54ECADB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060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E37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B9B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CD3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9D1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04D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01B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01D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C92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EFE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573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AA7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288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0E6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37D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3CA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7F3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7E7F6111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1D7C" w14:textId="4354BC8F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245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247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0E4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336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A59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F57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74E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0A5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845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63D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9A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A21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17F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F66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DCE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840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C36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01E98F34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C5C7" w14:textId="3A2A614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机控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663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4C3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329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F63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85A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4FA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5FB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B37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800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65D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4A1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003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155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A32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3FF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E72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01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701D1C85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8ED8" w14:textId="15031C8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CD1B" w14:textId="00ADC5AE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8072" w14:textId="258564C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3DCD" w14:textId="0801868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B7A3" w14:textId="3D91B571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E413" w14:textId="0BEF3BAB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6A1E" w14:textId="73D0C6B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EA19" w14:textId="12CB28C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9BD2" w14:textId="16E85900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9FDA" w14:textId="4E41C673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62DB" w14:textId="4C670B8F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64B7" w14:textId="4D1E0A5C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B5AC" w14:textId="1480530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3E41" w14:textId="2B035ED2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3B58" w14:textId="3B595836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A937" w14:textId="1119E19E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5B67" w14:textId="28F1212C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4FA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56407E3D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66E0" w14:textId="17DD7118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86E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241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E3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4D1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D89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827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6A1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E46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B95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D14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D9F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F44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254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C92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4F2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B2E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8F1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27D43325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CC2C" w14:textId="24C24E2E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579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86F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4CB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7E3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E25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0B3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923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6CF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3F2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A0B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AB3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8C6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44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00E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254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4D8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649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235ACD18" w14:textId="77777777" w:rsidTr="00A3046A">
        <w:trPr>
          <w:trHeight w:val="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E0D2" w14:textId="6BD796AB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8B9E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F02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29F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760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96F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C3A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6E1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C6B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1EF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C45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486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076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3F7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209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83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430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07B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2D81FDFD" w14:textId="77777777" w:rsidTr="00A3046A">
        <w:trPr>
          <w:trHeight w:val="3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E99C" w14:textId="76D2310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-1，2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F8F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CA5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446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DFF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D75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C8D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C37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712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364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B38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816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4972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60C5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54E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457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93E4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769B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1AEB3D4C" w14:textId="77777777" w:rsidTr="00A3046A">
        <w:trPr>
          <w:trHeight w:val="3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AE93" w14:textId="2630121D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E91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C6DD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C5E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22E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FF0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031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2E06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88C0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0F29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507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C463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FE08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3A3F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455A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459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9F07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9C0C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5AFF" w14:paraId="5D5F1B81" w14:textId="77777777" w:rsidTr="00A3046A">
        <w:trPr>
          <w:trHeight w:val="3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098F" w14:textId="413228AA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A837" w14:textId="216E76DF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03B8" w14:textId="25D317D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9D76" w14:textId="66DEE593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75C3" w14:textId="101A38D5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6EAA" w14:textId="34C0F93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4BC6" w14:textId="6A25BFD8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A081" w14:textId="564D86B4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49D5" w14:textId="773591F0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4978" w14:textId="6A4684F6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5950" w14:textId="2E67D0F9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07F0" w14:textId="516A19EB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4CAB" w14:textId="6E711E44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103A" w14:textId="688E08A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69F0" w14:textId="2BEEE6EE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C46D" w14:textId="6F80FBA6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51D4" w14:textId="4242FCDA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0FC1" w14:textId="77777777" w:rsidR="00C75AFF" w:rsidRDefault="00C75AF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14:paraId="140EC1BD" w14:textId="77777777" w:rsidR="00A21BA6" w:rsidRDefault="00A21BA6">
      <w:pPr>
        <w:jc w:val="center"/>
        <w:rPr>
          <w:b/>
          <w:bCs/>
          <w:sz w:val="28"/>
          <w:szCs w:val="28"/>
        </w:rPr>
      </w:pPr>
    </w:p>
    <w:sectPr w:rsidR="00A21BA6">
      <w:pgSz w:w="16838" w:h="11906" w:orient="landscape"/>
      <w:pgMar w:top="567" w:right="284" w:bottom="567" w:left="28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1C71" w14:textId="77777777" w:rsidR="00170A81" w:rsidRDefault="00170A81" w:rsidP="00213949">
      <w:r>
        <w:separator/>
      </w:r>
    </w:p>
  </w:endnote>
  <w:endnote w:type="continuationSeparator" w:id="0">
    <w:p w14:paraId="763A082F" w14:textId="77777777" w:rsidR="00170A81" w:rsidRDefault="00170A81" w:rsidP="0021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6A04" w14:textId="77777777" w:rsidR="00170A81" w:rsidRDefault="00170A81" w:rsidP="00213949">
      <w:r>
        <w:separator/>
      </w:r>
    </w:p>
  </w:footnote>
  <w:footnote w:type="continuationSeparator" w:id="0">
    <w:p w14:paraId="45C810F4" w14:textId="77777777" w:rsidR="00170A81" w:rsidRDefault="00170A81" w:rsidP="00213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5CD6"/>
    <w:rsid w:val="000C2008"/>
    <w:rsid w:val="000D1420"/>
    <w:rsid w:val="000D32DB"/>
    <w:rsid w:val="000E55C0"/>
    <w:rsid w:val="000F47CA"/>
    <w:rsid w:val="0010540E"/>
    <w:rsid w:val="0010760E"/>
    <w:rsid w:val="0015060F"/>
    <w:rsid w:val="00150930"/>
    <w:rsid w:val="00152DB9"/>
    <w:rsid w:val="00157BF7"/>
    <w:rsid w:val="00163B53"/>
    <w:rsid w:val="001672C5"/>
    <w:rsid w:val="00170A81"/>
    <w:rsid w:val="00171FD9"/>
    <w:rsid w:val="001D7807"/>
    <w:rsid w:val="001E2718"/>
    <w:rsid w:val="001E35DE"/>
    <w:rsid w:val="0021020C"/>
    <w:rsid w:val="002111CB"/>
    <w:rsid w:val="00213949"/>
    <w:rsid w:val="00216F4E"/>
    <w:rsid w:val="002664F0"/>
    <w:rsid w:val="0027012D"/>
    <w:rsid w:val="00270B96"/>
    <w:rsid w:val="00276302"/>
    <w:rsid w:val="00287092"/>
    <w:rsid w:val="002A1AA1"/>
    <w:rsid w:val="002C2101"/>
    <w:rsid w:val="002C247D"/>
    <w:rsid w:val="002D65C4"/>
    <w:rsid w:val="002E7EC7"/>
    <w:rsid w:val="002F0345"/>
    <w:rsid w:val="002F06E7"/>
    <w:rsid w:val="0030400A"/>
    <w:rsid w:val="00312A32"/>
    <w:rsid w:val="00337077"/>
    <w:rsid w:val="00346202"/>
    <w:rsid w:val="00347C35"/>
    <w:rsid w:val="003774EC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60477"/>
    <w:rsid w:val="004B18CF"/>
    <w:rsid w:val="004B6D85"/>
    <w:rsid w:val="004D5F49"/>
    <w:rsid w:val="004E52DE"/>
    <w:rsid w:val="00501C22"/>
    <w:rsid w:val="00512238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D3F9C"/>
    <w:rsid w:val="005E304B"/>
    <w:rsid w:val="005F40CA"/>
    <w:rsid w:val="005F7B21"/>
    <w:rsid w:val="0060586E"/>
    <w:rsid w:val="006179E3"/>
    <w:rsid w:val="0063771A"/>
    <w:rsid w:val="00667CE6"/>
    <w:rsid w:val="00677424"/>
    <w:rsid w:val="00693C07"/>
    <w:rsid w:val="006967EF"/>
    <w:rsid w:val="006A4370"/>
    <w:rsid w:val="006A6A0E"/>
    <w:rsid w:val="006C20E7"/>
    <w:rsid w:val="006C2A49"/>
    <w:rsid w:val="006D6141"/>
    <w:rsid w:val="006E7DC4"/>
    <w:rsid w:val="006F24AD"/>
    <w:rsid w:val="007125CB"/>
    <w:rsid w:val="00713680"/>
    <w:rsid w:val="007A489C"/>
    <w:rsid w:val="007A55D8"/>
    <w:rsid w:val="007C33F5"/>
    <w:rsid w:val="007C4F80"/>
    <w:rsid w:val="007D7338"/>
    <w:rsid w:val="007F7AD9"/>
    <w:rsid w:val="00801B9E"/>
    <w:rsid w:val="00812158"/>
    <w:rsid w:val="00836E2A"/>
    <w:rsid w:val="008517A4"/>
    <w:rsid w:val="008536E4"/>
    <w:rsid w:val="00854C4B"/>
    <w:rsid w:val="008702C4"/>
    <w:rsid w:val="00870D6C"/>
    <w:rsid w:val="00885DB5"/>
    <w:rsid w:val="008960A0"/>
    <w:rsid w:val="008A799B"/>
    <w:rsid w:val="008B4BEE"/>
    <w:rsid w:val="00904E2A"/>
    <w:rsid w:val="00910033"/>
    <w:rsid w:val="0091162C"/>
    <w:rsid w:val="00920B8A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07EC"/>
    <w:rsid w:val="00A736FE"/>
    <w:rsid w:val="00A750EB"/>
    <w:rsid w:val="00A853FA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50EEB"/>
    <w:rsid w:val="00B519DA"/>
    <w:rsid w:val="00B6574A"/>
    <w:rsid w:val="00B72BC2"/>
    <w:rsid w:val="00B73505"/>
    <w:rsid w:val="00B85953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77FC7"/>
    <w:rsid w:val="00DB6928"/>
    <w:rsid w:val="00DC7717"/>
    <w:rsid w:val="00DD410B"/>
    <w:rsid w:val="00DE1C08"/>
    <w:rsid w:val="00DE6267"/>
    <w:rsid w:val="00DF0088"/>
    <w:rsid w:val="00DF0E48"/>
    <w:rsid w:val="00DF5A9D"/>
    <w:rsid w:val="00E042E3"/>
    <w:rsid w:val="00E2143C"/>
    <w:rsid w:val="00E2739D"/>
    <w:rsid w:val="00E42E65"/>
    <w:rsid w:val="00E47111"/>
    <w:rsid w:val="00E53C22"/>
    <w:rsid w:val="00E54E16"/>
    <w:rsid w:val="00E60872"/>
    <w:rsid w:val="00E60950"/>
    <w:rsid w:val="00E626D8"/>
    <w:rsid w:val="00E67AAF"/>
    <w:rsid w:val="00EC2D9A"/>
    <w:rsid w:val="00F016D1"/>
    <w:rsid w:val="00F05442"/>
    <w:rsid w:val="00F22249"/>
    <w:rsid w:val="00F259B8"/>
    <w:rsid w:val="00F31DDC"/>
    <w:rsid w:val="00F34C22"/>
    <w:rsid w:val="00F35BDB"/>
    <w:rsid w:val="00F41660"/>
    <w:rsid w:val="00F80642"/>
    <w:rsid w:val="00F84263"/>
    <w:rsid w:val="00F864D7"/>
    <w:rsid w:val="00F95312"/>
    <w:rsid w:val="00FB7D6C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A5F3892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B071044"/>
    <w:rsid w:val="3B9D06D5"/>
    <w:rsid w:val="3CF475E6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B472D81"/>
    <w:rsid w:val="6C087F16"/>
    <w:rsid w:val="6D9C5868"/>
    <w:rsid w:val="6F4D516D"/>
    <w:rsid w:val="6F715B38"/>
    <w:rsid w:val="70B3242A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3A017F"/>
  <w15:docId w15:val="{8EDEC247-06A7-4DFD-9A07-D7344328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2015-2016学年    第 一 学 期    第 二 周班级量化</dc:title>
  <dc:creator>Administrator</dc:creator>
  <cp:lastModifiedBy>945640100@qq.com</cp:lastModifiedBy>
  <cp:revision>2</cp:revision>
  <dcterms:created xsi:type="dcterms:W3CDTF">2022-05-04T15:48:00Z</dcterms:created>
  <dcterms:modified xsi:type="dcterms:W3CDTF">2022-05-04T15:48:00Z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