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19153F32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E0268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E0268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914E79">
        <w:rPr>
          <w:rFonts w:hint="eastAsia"/>
          <w:sz w:val="28"/>
          <w:szCs w:val="28"/>
        </w:rPr>
        <w:t>二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131F78">
        <w:rPr>
          <w:rFonts w:hint="eastAsia"/>
          <w:sz w:val="28"/>
          <w:szCs w:val="28"/>
        </w:rPr>
        <w:t xml:space="preserve"> </w:t>
      </w:r>
      <w:r w:rsidR="006303F2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E878AD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31F78" w14:paraId="683F28B4" w14:textId="77777777" w:rsidTr="00E878AD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3A125DC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6191AA6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49D6234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1EC66A6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6A22DFCA" w14:textId="77777777" w:rsidTr="00E878AD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157613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083E04F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11BD1B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157C0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2B855C2F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06030D6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3D5D6B0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2793CCB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528471F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61BD58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4DDA83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2928F1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0E1F92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1022EFA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A2C8F8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02C609C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435F7F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59941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553F591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1A488B04" w14:textId="77777777" w:rsidTr="00E878AD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5D257EAF" w:rsidR="00131F78" w:rsidRDefault="005A7D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0279F66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A7DC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1A146C7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05DF493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07208057" w:rsidR="00131F78" w:rsidRDefault="005A7D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4AB1BF6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A7DC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73E31960" w:rsidR="00131F78" w:rsidRDefault="005A7D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6A516A4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5A7DC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3B2" w14:textId="77777777" w:rsidR="005A7DC0" w:rsidRDefault="005A7D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A7DC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周伊 旷课 周二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旷课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22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周伊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旷课 周三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旷课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韦博余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睡觉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18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周伊 旷课</w:t>
            </w:r>
          </w:p>
          <w:p w14:paraId="43E71FE5" w14:textId="5A793EAE" w:rsidR="00A417D9" w:rsidRDefault="005A7DC0" w:rsidP="00A417D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A7DC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 </w:t>
            </w:r>
            <w:r w:rsidRPr="005A7DC0">
              <w:rPr>
                <w:rFonts w:ascii="宋体" w:hAnsi="宋体" w:cs="宋体"/>
                <w:kern w:val="0"/>
                <w:sz w:val="18"/>
                <w:szCs w:val="18"/>
              </w:rPr>
              <w:t>502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 w:rsidR="00914324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914324">
              <w:rPr>
                <w:rFonts w:ascii="宋体" w:hAnsi="宋体" w:cs="宋体" w:hint="eastAsia"/>
                <w:kern w:val="0"/>
                <w:sz w:val="18"/>
                <w:szCs w:val="18"/>
              </w:rPr>
              <w:t>杜雨晨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>董兆毅</w:t>
            </w:r>
            <w:proofErr w:type="gramEnd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503 2#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蒋钺杨 未起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王杰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>韦博余</w:t>
            </w:r>
            <w:proofErr w:type="gramEnd"/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#谭少凡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未起 </w:t>
            </w:r>
            <w:r w:rsidR="008756AF">
              <w:rPr>
                <w:rFonts w:ascii="宋体" w:hAnsi="宋体" w:cs="宋体"/>
                <w:kern w:val="0"/>
                <w:sz w:val="18"/>
                <w:szCs w:val="18"/>
              </w:rPr>
              <w:t>508 2#</w:t>
            </w:r>
            <w:r w:rsidR="008756AF">
              <w:rPr>
                <w:rFonts w:ascii="宋体" w:hAnsi="宋体" w:cs="宋体" w:hint="eastAsia"/>
                <w:kern w:val="0"/>
                <w:sz w:val="18"/>
                <w:szCs w:val="18"/>
              </w:rPr>
              <w:t>朱凯 未起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508 2#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朱凯 未起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万岳明</w:t>
            </w:r>
            <w:proofErr w:type="gramEnd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4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王杰 未叠被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502 5#</w:t>
            </w:r>
            <w:proofErr w:type="gramStart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董兆毅</w:t>
            </w:r>
            <w:proofErr w:type="gramEnd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503 3#</w:t>
            </w:r>
            <w:proofErr w:type="gramStart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洪越薪</w:t>
            </w:r>
            <w:proofErr w:type="gramEnd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#蒋钺杨 未起 周四5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08 4#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訾敬喆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周伊</w:t>
            </w:r>
            <w:proofErr w:type="gramEnd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proofErr w:type="gramStart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朱泓源</w:t>
            </w:r>
            <w:proofErr w:type="gramEnd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502 2#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单昊宇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杜雨晨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董兆毅</w:t>
            </w:r>
            <w:proofErr w:type="gramEnd"/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505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全体为起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503全体未起</w:t>
            </w:r>
          </w:p>
          <w:p w14:paraId="78A62E3B" w14:textId="30D14C11" w:rsidR="008756AF" w:rsidRPr="008756AF" w:rsidRDefault="008756A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56A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聂礼尧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504 2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床 时梓豪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A417D9">
              <w:rPr>
                <w:rFonts w:ascii="宋体" w:hAnsi="宋体" w:cs="宋体"/>
                <w:kern w:val="0"/>
                <w:sz w:val="18"/>
                <w:szCs w:val="18"/>
              </w:rPr>
              <w:t>504 4</w:t>
            </w:r>
            <w:r w:rsidR="00A417D9">
              <w:rPr>
                <w:rFonts w:ascii="宋体" w:hAnsi="宋体" w:cs="宋体" w:hint="eastAsia"/>
                <w:kern w:val="0"/>
                <w:sz w:val="18"/>
                <w:szCs w:val="18"/>
              </w:rPr>
              <w:t>床 酒</w:t>
            </w:r>
          </w:p>
        </w:tc>
      </w:tr>
      <w:tr w:rsidR="00131F78" w14:paraId="3DB2DED4" w14:textId="77777777" w:rsidTr="00E878AD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480FD6B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4C922C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6023446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52B3B50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0DE85F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6F373C0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F78" w14:paraId="5F1C08F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4FD4CB3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46B2355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167E72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55E3F2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655325A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55B02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444994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697F3DE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D85" w14:textId="777777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113A8211" w14:textId="77777777" w:rsidTr="00E878AD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55AC559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7D6DFA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555B845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32F1877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638352F4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65A5C490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6CF5B15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520 2#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臧梦佳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4#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张耿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523 1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王韵植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</w:tc>
      </w:tr>
      <w:tr w:rsidR="000C1825" w14:paraId="40D2862C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FFE520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1957D8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5E577A8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18401B4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BB1EA9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0A9C0C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446A855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4535173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74AC92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127F12C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3A3CC5F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BE11BE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10888CF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2906327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002BAC31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280DE8F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502DAB0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6BB7F3D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11C3870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90E2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151ED52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90E23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B5F199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5D44EDB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47238D4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560B3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3E1DC72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64BA7B3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1FE8A4E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0CC3EDC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11AFCF1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90E23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65441B4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2C638C6E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06E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611 1#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陆泓羽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孙杰 未叠被</w:t>
            </w:r>
          </w:p>
        </w:tc>
      </w:tr>
      <w:tr w:rsidR="000C1825" w14:paraId="6FBA50F3" w14:textId="77777777" w:rsidTr="00E878AD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49A08BD2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3FE7C19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1A490DAD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="000C1825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38D1D5D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5D0348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A5FAF6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574145D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3CBEFF5F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755039C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5D0DA14B" w14:textId="77777777" w:rsidTr="00E878AD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7DDA3313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36E6661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4C955573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0C1825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17FBFAD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5515EB4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5E1BF48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D37098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B5EEDB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FA7353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48C0980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2DB72F2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E39D0B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5E30A74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04.25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6AE27C31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0980C46D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05 李凝寒 穿拖鞋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407 1#李凝寒 3#李国栋 4#姜凯文 5#李东睿 6#胡一强 未起床 周四 407 1#李凝寒 3#李国栋 4#姜凯文 5#李东睿 6#胡一强 未起床 周五 408 1#史荣华 2#易志恒 3#宋祥 拒查 407 全体 未起床</w:t>
            </w:r>
          </w:p>
        </w:tc>
      </w:tr>
      <w:tr w:rsidR="000C1825" w14:paraId="08977446" w14:textId="77777777" w:rsidTr="00E878AD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78F6C96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253457B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57D977B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4510BD6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6B354C9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66E855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2FEC23E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4574694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41B9606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453D52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3B1513E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0A0313E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7D42C05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24FCB34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34B912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40CC274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0561624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9AEE84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6678477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623E9D23" w14:textId="77777777" w:rsidTr="00E878AD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346A33D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732BF23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263353C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21A46EE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4981A0C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324A62C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A0850E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E9F79C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9F9991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69FA59C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5580E81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04250E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657A1A3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5B55F66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671C96E0" w14:textId="77777777" w:rsidTr="00E878AD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84EC95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05699CB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2B63464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2.5</w:t>
            </w:r>
            <w:r w:rsidR="006E1B29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7412FE4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1A8AEAD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107.5</w:t>
            </w:r>
            <w:r w:rsidR="006E1B29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61F6F66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35495DE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615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3#周鑫源 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张泰晨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615 4#翟昱博 6#刘胤禛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未起 周三 615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周四 613 5#艾力江·艾合买提 未起 615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0C1825" w14:paraId="723E111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07CDB88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707651CD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062D232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3AE32FC8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6FFF4B77" w:rsidR="000C1825" w:rsidRDefault="003B6B7C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1D1A1DE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648A3DC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05DCE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5963F7B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5E51EA3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124384A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65C43BD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5562D3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59E45A2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286412A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B6B7C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842" w14:textId="77777777" w:rsidR="0094153E" w:rsidRDefault="0094153E" w:rsidP="009415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14牛时政 玩手机</w:t>
            </w:r>
          </w:p>
          <w:p w14:paraId="561156DC" w14:textId="2EA52A15" w:rsidR="000C1825" w:rsidRDefault="0094153E" w:rsidP="0094153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B6B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621 6#郑滨海 未叠被 620 1#张国豪 3#吴振江 5#王林博 未叠被</w:t>
            </w:r>
          </w:p>
        </w:tc>
      </w:tr>
      <w:tr w:rsidR="000C1825" w14:paraId="7D9ACA3D" w14:textId="77777777" w:rsidTr="00E878AD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6A77E04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13E4A83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595C440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43AB43B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33E714A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430F824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1F8E01F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25EDF6C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F3F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1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064169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王奎 说话</w:t>
            </w:r>
          </w:p>
          <w:p w14:paraId="16BD776A" w14:textId="326AAA35" w:rsidR="000C1825" w:rsidRPr="00064169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1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064169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张正勤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张永思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623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魏仁杰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王孜政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魏如意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王奎 未起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624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张正勤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张永思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张正勤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张永思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624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张正勤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杨永思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杨博森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0C1825" w14:paraId="0279E90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0C596B2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D6FEB6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12A6F1D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0CE4BF1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3E83408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4C4F41D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179E14A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2689FC1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1698E08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1E9D97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0349200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275D4B1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4116667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1366203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4FEE221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7D9F875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4C9C722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A3E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袁杨 旷课</w:t>
            </w:r>
          </w:p>
        </w:tc>
      </w:tr>
      <w:tr w:rsidR="000C1825" w14:paraId="3F32E89C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1D36B83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5747132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3CEBAF3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4D615CF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02DDC4F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3B6AD1E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690D56A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3FC26C4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20C0ECA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2443D57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5960969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97EC5D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F78F43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1E3EC34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34200ED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28C8619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242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14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旷课 23王梓恒 讲话 30杨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镇豪讲话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周四 14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鹿传界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08康佳 玩五子棋 16戚庭毓 睡觉</w:t>
            </w:r>
          </w:p>
          <w:p w14:paraId="08585148" w14:textId="6DA6881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306 1#王梓恒 未起</w:t>
            </w:r>
          </w:p>
        </w:tc>
      </w:tr>
      <w:tr w:rsidR="000C1825" w14:paraId="59582459" w14:textId="77777777" w:rsidTr="00E878AD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5841614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5F3D34A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4A1A11C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65281B9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1244277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0030A42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6B2537A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DD55D9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2890FE6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5D7BE79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1D6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41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064169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212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李跃忠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牛梁昊 未叠被</w:t>
            </w:r>
          </w:p>
          <w:p w14:paraId="075169E5" w14:textId="4F5E3AEE" w:rsidR="000C1825" w:rsidRPr="00064169" w:rsidRDefault="000C1825" w:rsidP="000C1825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6416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质保</w:t>
            </w:r>
            <w:r w:rsidRPr="00064169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:</w:t>
            </w:r>
            <w:r w:rsidRPr="00064169">
              <w:rPr>
                <w:rFonts w:ascii="宋体" w:hAnsi="宋体" w:cs="宋体" w:hint="eastAsia"/>
                <w:kern w:val="0"/>
                <w:sz w:val="18"/>
                <w:szCs w:val="18"/>
              </w:rPr>
              <w:t>梁昊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212 4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床 火机</w:t>
            </w:r>
          </w:p>
        </w:tc>
      </w:tr>
      <w:tr w:rsidR="000C1825" w14:paraId="5F75690D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4546E9D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4C85393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2DF0CC9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09E5C65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4EF72A1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7B165B1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14857580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0C1825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5EF96E5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C90E2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4ACCEA23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  <w:r w:rsidR="000C1825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3A7764EC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1C" w14:textId="651ECA4B" w:rsidR="000C1825" w:rsidRDefault="00C90E23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226 2#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周果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火机</w:t>
            </w:r>
          </w:p>
        </w:tc>
      </w:tr>
      <w:tr w:rsidR="000C1825" w14:paraId="1B3C228A" w14:textId="77777777" w:rsidTr="00E878AD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1837B9E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CE288D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2CE96D1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120B0CA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1A3D87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27A5DCA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210DFC9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44CFF5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28EB84F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01667BC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3E13264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FB0BD7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3A60B31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2AC2D91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100E09A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05948F5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520F74E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3604FC4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60E2DD3B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12A888D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66975F3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582CFED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27BB807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21E9FA7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2F8D9D1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110.25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66D14D8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550C648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128 1#刘祜成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133 1#周矗 2#周家平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卓中科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周四 129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石落实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131 4#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张靖奇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 132 4#赵鑫 未叠被 周五 127 2#甘朔霖 垃圾未倒</w:t>
            </w:r>
          </w:p>
        </w:tc>
      </w:tr>
      <w:tr w:rsidR="000C1825" w14:paraId="7E7F6111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7C41228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69D6A79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6572631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704F792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04DE201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5880BB8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5DA759A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82812B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3462102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3111975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0AE76D7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B5E98E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19370E6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245B660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6E06A99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133 4# 胡瀚中 未起</w:t>
            </w:r>
          </w:p>
        </w:tc>
      </w:tr>
      <w:tr w:rsidR="000C1825" w14:paraId="01E98F34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70C1232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3C6DD31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7DE6422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058429D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C1825" w14:paraId="701D1C8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2242611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67942DF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798C972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218FF99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51D4937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3.75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632A8F4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6465A44C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494849B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729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13 张政 说话</w:t>
            </w:r>
          </w:p>
          <w:p w14:paraId="79954FA3" w14:textId="601672F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：周四 022 4# 肖俊彦 未起</w:t>
            </w:r>
          </w:p>
        </w:tc>
      </w:tr>
      <w:tr w:rsidR="000C1825" w14:paraId="56407E3D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35BF622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0A2662B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7DA6D94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04EB6DB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56DCBA0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6CD89ED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033164F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5130685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46E088C1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2EEB2E6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0F5FFA8A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01B40CB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091A29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4E170B4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78572D3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10834F7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F1F" w14:textId="75D493B0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34 1# 袁志立 烟灰缸</w:t>
            </w:r>
          </w:p>
        </w:tc>
      </w:tr>
      <w:tr w:rsidR="000C1825" w14:paraId="27D43325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FB155D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66F867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2F879DC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00BC23C6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37C3009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4EFA919F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DB466C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7CD8A73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2152E043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03721BF2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4BA6CFD5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597FEBB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1B82439E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6F68B519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76F6C4F3" w:rsidR="000C1825" w:rsidRDefault="000C1825" w:rsidP="000C182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39E9A1C4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6E1B2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BFA" w14:textId="77777777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005 1#高名远 未起 003 1#崔浩楠 2#崔胜恺 3#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丁延伟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拒查 周五 008 2#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刘治诚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</w:t>
            </w:r>
          </w:p>
          <w:p w14:paraId="0F396494" w14:textId="458A4DC8" w:rsidR="000C1825" w:rsidRDefault="000C1825" w:rsidP="000C182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008 1#刘铭 有打火机</w:t>
            </w:r>
          </w:p>
        </w:tc>
      </w:tr>
      <w:tr w:rsidR="00C90E23" w14:paraId="235ACD18" w14:textId="77777777" w:rsidTr="00E878AD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0D67A789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5C92F1EF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7A714455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55289FE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69855767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5DF3E90F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690E677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75206A21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A3F" w14:textId="77777777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7640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李昊远 迟到</w:t>
            </w:r>
          </w:p>
          <w:p w14:paraId="035307B1" w14:textId="01F69B75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76B4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018 1#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宋天祥 未起床</w:t>
            </w:r>
          </w:p>
        </w:tc>
      </w:tr>
      <w:tr w:rsidR="00C90E23" w14:paraId="2D81FDFD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342D7324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4EA7094A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91C3438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4A0C4E77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2D0B1653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52EFBEE2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1D959A23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0F46F3A1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7D82E00E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73EE8A9F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3BE8E99A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024 3#范君毅 未起 025 2#郭兴民 未起 周四 030 3#张波 未起</w:t>
            </w:r>
          </w:p>
        </w:tc>
      </w:tr>
      <w:tr w:rsidR="00C90E23" w14:paraId="1AEB3D4C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66B6971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31B8C641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189A79E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943D8BA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3ADE45CA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C2837B6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308DF1E5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5085BD6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77777777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90E23" w14:paraId="5D5F1B81" w14:textId="77777777" w:rsidTr="00E878AD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168005A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48668C26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211B6087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3252E2E6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4E3B293C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11.75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2051C91A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77D76359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1D0B40A6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53BBE8C2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6ADD4D1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6E44E4A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3F9C575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BD01C2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9D57CDB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5BA9F54D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3FAC3056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C1" w14:textId="682145FF" w:rsidR="00C90E23" w:rsidRDefault="00C90E23" w:rsidP="00C90E2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：周四 310 3# 陶天宇 垃圾未倒  1# 李宗志 4# 万俊杰 未起</w:t>
            </w:r>
          </w:p>
        </w:tc>
      </w:tr>
    </w:tbl>
    <w:p w14:paraId="140EC1BD" w14:textId="77777777" w:rsidR="00A21BA6" w:rsidRDefault="00A21BA6">
      <w:pPr>
        <w:jc w:val="center"/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29E4" w14:textId="77777777" w:rsidR="00EC45DB" w:rsidRDefault="00EC45DB" w:rsidP="00213949">
      <w:r>
        <w:separator/>
      </w:r>
    </w:p>
  </w:endnote>
  <w:endnote w:type="continuationSeparator" w:id="0">
    <w:p w14:paraId="77844B8E" w14:textId="77777777" w:rsidR="00EC45DB" w:rsidRDefault="00EC45DB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8033" w14:textId="77777777" w:rsidR="00EC45DB" w:rsidRDefault="00EC45DB" w:rsidP="00213949">
      <w:r>
        <w:separator/>
      </w:r>
    </w:p>
  </w:footnote>
  <w:footnote w:type="continuationSeparator" w:id="0">
    <w:p w14:paraId="12ABFE1E" w14:textId="77777777" w:rsidR="00EC45DB" w:rsidRDefault="00EC45DB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169"/>
    <w:rsid w:val="000645C4"/>
    <w:rsid w:val="000653E7"/>
    <w:rsid w:val="000866FF"/>
    <w:rsid w:val="000A1A11"/>
    <w:rsid w:val="000A419F"/>
    <w:rsid w:val="000B5CD6"/>
    <w:rsid w:val="000C1825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86DB1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B6B7C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526C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A7DC0"/>
    <w:rsid w:val="005D3F9C"/>
    <w:rsid w:val="005E304B"/>
    <w:rsid w:val="005F40CA"/>
    <w:rsid w:val="005F7B21"/>
    <w:rsid w:val="0060586E"/>
    <w:rsid w:val="006179E3"/>
    <w:rsid w:val="006303F2"/>
    <w:rsid w:val="00632FD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1B29"/>
    <w:rsid w:val="006E7DC4"/>
    <w:rsid w:val="007125CB"/>
    <w:rsid w:val="00713680"/>
    <w:rsid w:val="00727CD2"/>
    <w:rsid w:val="00727E8E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756AF"/>
    <w:rsid w:val="00885DB5"/>
    <w:rsid w:val="008960A0"/>
    <w:rsid w:val="008A799B"/>
    <w:rsid w:val="008B4BEE"/>
    <w:rsid w:val="00910033"/>
    <w:rsid w:val="00914324"/>
    <w:rsid w:val="00914E79"/>
    <w:rsid w:val="00920B8A"/>
    <w:rsid w:val="00921BF0"/>
    <w:rsid w:val="00924767"/>
    <w:rsid w:val="00926495"/>
    <w:rsid w:val="00927355"/>
    <w:rsid w:val="009324A9"/>
    <w:rsid w:val="00933A53"/>
    <w:rsid w:val="00936C31"/>
    <w:rsid w:val="0094153E"/>
    <w:rsid w:val="00941C6C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417D9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0E23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96920"/>
    <w:rsid w:val="00EC2D9A"/>
    <w:rsid w:val="00EC45DB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2023-03-05T04:00:00Z</dcterms:created>
  <dcterms:modified xsi:type="dcterms:W3CDTF">2023-03-05T04:00:00Z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