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18"/>
          <w:szCs w:val="18"/>
        </w:rPr>
      </w:pPr>
    </w:p>
    <w:p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-20</w:t>
      </w:r>
      <w:r>
        <w:rPr>
          <w:sz w:val="28"/>
          <w:szCs w:val="28"/>
        </w:rPr>
        <w:t>24</w:t>
      </w:r>
      <w:r>
        <w:rPr>
          <w:rFonts w:hint="eastAsia"/>
          <w:sz w:val="28"/>
          <w:szCs w:val="28"/>
        </w:rPr>
        <w:t xml:space="preserve">学年    第 </w:t>
      </w:r>
      <w:r>
        <w:rPr>
          <w:rFonts w:hint="eastAsia"/>
          <w:sz w:val="28"/>
          <w:szCs w:val="28"/>
          <w:lang w:val="en-US" w:eastAsia="zh-CN"/>
        </w:rPr>
        <w:t xml:space="preserve">二 </w:t>
      </w:r>
      <w:r>
        <w:rPr>
          <w:rFonts w:hint="eastAsia"/>
          <w:sz w:val="28"/>
          <w:szCs w:val="28"/>
        </w:rPr>
        <w:t xml:space="preserve">学 期     第 </w:t>
      </w:r>
      <w:r>
        <w:rPr>
          <w:rFonts w:hint="eastAsia"/>
          <w:sz w:val="28"/>
          <w:szCs w:val="28"/>
          <w:lang w:val="en-US" w:eastAsia="zh-CN"/>
        </w:rPr>
        <w:t xml:space="preserve">七 </w:t>
      </w:r>
      <w:r>
        <w:rPr>
          <w:rFonts w:hint="eastAsia"/>
          <w:sz w:val="28"/>
          <w:szCs w:val="28"/>
        </w:rPr>
        <w:t>周班级量化</w:t>
      </w:r>
    </w:p>
    <w:tbl>
      <w:tblPr>
        <w:tblStyle w:val="5"/>
        <w:tblW w:w="16366" w:type="dxa"/>
        <w:tblInd w:w="-7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8"/>
        <w:gridCol w:w="490"/>
        <w:gridCol w:w="513"/>
        <w:gridCol w:w="708"/>
        <w:gridCol w:w="443"/>
        <w:gridCol w:w="733"/>
        <w:gridCol w:w="384"/>
        <w:gridCol w:w="715"/>
        <w:gridCol w:w="419"/>
        <w:gridCol w:w="681"/>
        <w:gridCol w:w="453"/>
        <w:gridCol w:w="647"/>
        <w:gridCol w:w="487"/>
        <w:gridCol w:w="840"/>
        <w:gridCol w:w="425"/>
        <w:gridCol w:w="719"/>
        <w:gridCol w:w="437"/>
        <w:gridCol w:w="606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项目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班级</w:t>
            </w:r>
          </w:p>
        </w:tc>
        <w:tc>
          <w:tcPr>
            <w:tcW w:w="4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早操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纪律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宿舍卫生（分）</w:t>
            </w:r>
          </w:p>
        </w:tc>
        <w:tc>
          <w:tcPr>
            <w:tcW w:w="3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治保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(分)</w:t>
            </w:r>
          </w:p>
        </w:tc>
        <w:tc>
          <w:tcPr>
            <w:tcW w:w="4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女工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5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综合</w:t>
            </w:r>
          </w:p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（分）</w:t>
            </w:r>
          </w:p>
        </w:tc>
        <w:tc>
          <w:tcPr>
            <w:tcW w:w="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团学活动（分)</w:t>
            </w:r>
          </w:p>
        </w:tc>
        <w:tc>
          <w:tcPr>
            <w:tcW w:w="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71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总评</w:t>
            </w:r>
          </w:p>
        </w:tc>
        <w:tc>
          <w:tcPr>
            <w:tcW w:w="4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排名</w:t>
            </w:r>
          </w:p>
        </w:tc>
        <w:tc>
          <w:tcPr>
            <w:tcW w:w="60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90" w:lineRule="atLeas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扣分原因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20王耀锋 旷课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231-5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王侨裕 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uto"/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 xml:space="preserve">周日 08康佳 32张传鑫 旷课 周二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整体纪律乱 周四 03陈星宇 16戚庭毓 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6夏宇腾 说话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>卫生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iCs w:val="0"/>
                <w:color w:val="auto"/>
                <w:kern w:val="0"/>
                <w:sz w:val="18"/>
                <w:szCs w:val="18"/>
                <w:highlight w:val="none"/>
                <w:vertAlign w:val="baseline"/>
                <w:lang w:val="en-US" w:eastAsia="zh-CN" w:bidi="ar-SA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301 3#陈星宇 306 2#吴奕霖 未起 周三 301 1#苌浩 2#陈鹏飞 3#陈星宇 被未叠 306 1#王梓恒 3#魏光哲 4#夏雨腾 未起 303 1#李杭蔚 2#李佳运 3#刘其炎 未叠被 周四 308 1#余耀 2#张传鑫 3#张一鸣 未起 303 4#陆士豪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 xml:space="preserve">日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302-1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成翔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宇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打火机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26夏宇腾 16戚庭毓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：周三 全体早退</w:t>
            </w:r>
            <w:bookmarkStart w:id="0" w:name="_GoBack"/>
            <w:bookmarkEnd w:id="0"/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12全体 1#李跃忠 2#居宇豪 3#李天赐 4#梁昊 拒查 211 1#冯晨旭 3#黄成李 未起 215全体 1#宋亚洲 2#王迪 3#王健康 4#王金成 拒查 214 4#钱灿 未起 周四 218全体 1#张帅 2#张文渊 3#张智维 4#赵琪 未起 214  4#钱灿 未起 212全体 1#李跃忠 2#居宇豪 3#李天赐 4#李天赐 拒查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马文豪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 11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廖鸿峰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14罗堃 玩电脑 11廖鸿峰 玩电脑 不服从管理 带耳机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：周一 221 1#廖鸿峰 未起 226 3#周帅 垃圾未倒 周三 221 1#廖鸿峰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 19薛文绪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玩手机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05范军毅 旷课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115 1#张璐瑶 未起 周四 114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3#余大冲 未起 110 2#牛子杰 未起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：周四 20李正亮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说话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: 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 1#郝复翔 未起121 2#李家润 未起 123 3#苗登科 未起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 124-4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孙宏博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有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和打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15.75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16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91.75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 01陈德毅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不服从管理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玩手机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骂人 09刘祐成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玩手机 21王一京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玩手机</w:t>
            </w:r>
          </w:p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 xml:space="preserve">：周三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126全体 1#陈德毅 2#陈昱霖 3#戴涛 4#刘琪 拒查 132全体 1#杜可可 2#赵德龙 4#刘硕 拒查 130全体 1#王鹏懿 2#王思尧 3#王一京 4#杨浩然 拒查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126全体 1#陈德毅 2#陈昱霖 3#戴涛 4#刘琪 拒查 130全体 1#王鹏懿 2#王思尧 3#王一京 4#杨浩然 拒查 128全体 1#郭胜 2#刘祜成 拒查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126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陈昱霖 烟盒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05付奕铭 15田佳乐 03戴涛 29赵培强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06许超 旷课 周四 05王家帅 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机电22-6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机控22-1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022全体 1#刘览 2#孟召森 3#汪政仁 4#肖俊彦 5#徐菁焱城 拒查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 022-3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汪政仁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打火机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：周三 全体早退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19刘铭 迟到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008 4#刘铭 垃圾未倒 周四 008全体 2#刘治诚 3#庞佳贺 4#刘铭 垃圾未倒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01卞良辰 晚自习未交手机两次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9.00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107.00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018全体 2#热苏力 3#孙涌泉 4#孙政 5#宋天祥 6#孙艺展 拒查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09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李梦可 晚自习未交手机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机制22-3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7.00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106.25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37周梦伟 玩手机</w:t>
            </w:r>
          </w:p>
          <w:p>
            <w:pPr>
              <w:jc w:val="left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：周一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027 3#王苇一 未起029 6#闫旭 未起 周四 024 2#褚云胜 3#魏爽 4#陈飞宇 6#高诚俊 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：周四 029 烟头无人承认</w:t>
            </w:r>
          </w:p>
          <w:p>
            <w:pPr>
              <w:jc w:val="both"/>
              <w:rPr>
                <w:rFonts w:hint="default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38翟华飞 晚自习未交手机两次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汽车22-1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13张栩翡 早退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新能源22-1.2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5.00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季亦辰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旷课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09陶天宇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旷课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陶天宇09 孙国琰08 旷课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05藤仰嘉 旷课 周一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滕仰嘉05 冯乾坤02 旷课</w:t>
            </w:r>
          </w:p>
          <w:p>
            <w:pP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周二 02冯乾坤 旷课 05滕仰嘉 旷课 08孙国琰 旷课 09陶天宇 旷课 周三 08孙国琰 旷课 09陶天宇 旷课 05滕仰嘉 旷课 02冯乾坤 旷课 周四 09陶天宇 旷课 02冯乾坤 旷课 08孙国琰 旷课 05滕仰嘉 旷课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eastAsia="zh-CN"/>
              </w:rPr>
              <w:t>治保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：周日 312-4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冯乾坤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  <w:t>吹风机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12王楠 02韩延鲁 07李宗志 04金孙宇 03何健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14.40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97.65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07刘佳妮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18高北阳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魏敬航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25解明绘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09耿子炫 29田宇鹏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13铗书琪 32王景琦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早退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07高北阳 说话 01蔡盛曦 说话 21洛桑罗布 睡觉 周三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整体喧哗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203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田宇鹏 电锅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120-4#郝子旭 打火机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24张鹏程 10解明绘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116.80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早操: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周四 09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黄宇晨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>06戴明剑 26汤晨亮 晚自习未交手机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电气2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18.80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14.25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108.05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130-6#许常龙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打火机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和</w:t>
            </w:r>
            <w:r>
              <w:rPr>
                <w:rFonts w:hint="eastAsia" w:ascii="宋体" w:hAnsi="宋体" w:eastAsia="宋体" w:cs="宋体"/>
                <w:sz w:val="18"/>
                <w:szCs w:val="18"/>
                <w:lang w:eastAsia="zh-CN"/>
              </w:rPr>
              <w:t>烟头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女工：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104-1-4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朱语欣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垃圾未倒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张博文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112.50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>202 无人承认烟头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整体纪律乱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115.00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13热法提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整体纪律乱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19.25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114.25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曹峻恒42张建营40褚舒畅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25刘申奥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：周一 05褚舒畅 说话 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219-5#刘豪 吹风机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-5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周日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07姬倩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杨丹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说话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机电2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-6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19.00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118.00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33徐浩宸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</w:p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卫生：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232 4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孙亦凡 被子未叠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机器人2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18.00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周一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全体迟到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整体吵闹</w:t>
            </w:r>
          </w:p>
          <w:p>
            <w:pPr>
              <w:jc w:val="both"/>
              <w:rPr>
                <w:rFonts w:hint="default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>16孟晨瑞 晚自习未交手机两次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 15.00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6.00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108.50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15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整体吵闹</w:t>
            </w:r>
          </w:p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317-3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#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郭良政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打火机</w:t>
            </w:r>
          </w:p>
          <w:p>
            <w:pPr>
              <w:jc w:val="both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hint="eastAsia" w:ascii="宋体" w:hAnsi="宋体" w:cs="宋体"/>
                <w:sz w:val="18"/>
                <w:szCs w:val="18"/>
                <w:lang w:val="en-US" w:eastAsia="zh-CN"/>
              </w:rPr>
              <w:t>甄凡贸 06侯昌汉 晚自习未交手机两次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-3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17.60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114.10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14吕世帅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3高寒16孙向阳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整体吵闹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sz w:val="18"/>
                <w:szCs w:val="18"/>
                <w:u w:val="none"/>
                <w:lang w:val="en-US" w:eastAsia="zh-CN"/>
              </w:rPr>
              <w:t>卫生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  <w:t xml:space="preserve">：周二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328 1#李遨宇 未叠被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机制2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5.00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99.50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17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>早操：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22武久城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旷操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全体迟到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u w:val="none"/>
                <w:lang w:val="en-US" w:eastAsia="zh-CN"/>
              </w:rPr>
              <w:t xml:space="preserve">纪律; </w:t>
            </w:r>
            <w:r>
              <w:rPr>
                <w:rFonts w:hint="eastAsia" w:ascii="宋体" w:hAnsi="宋体" w:eastAsia="宋体" w:cs="宋体"/>
                <w:b w:val="0"/>
                <w:bCs w:val="0"/>
                <w:sz w:val="18"/>
                <w:szCs w:val="18"/>
                <w:u w:val="none"/>
                <w:lang w:val="en-US" w:eastAsia="zh-CN"/>
              </w:rPr>
              <w:t xml:space="preserve">周四 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</w:rPr>
              <w:t>整体吵闹</w:t>
            </w:r>
          </w:p>
          <w:p>
            <w:pPr>
              <w:jc w:val="both"/>
              <w:rPr>
                <w:rFonts w:hint="eastAsia" w:ascii="宋体" w:hAnsi="宋体" w:eastAsia="宋体" w:cs="宋体"/>
                <w:color w:val="000000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治保：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/>
              </w:rPr>
              <w:t>325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/>
              </w:rPr>
              <w:t>杨子卓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/>
              </w:rPr>
              <w:t>楼道吸烟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周四 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吴久诚 周海量 厕所抽烟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汽车2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-1.2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120.00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新能源2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-1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</w:t>
            </w:r>
            <w:r>
              <w:rPr>
                <w:rFonts w:ascii="宋体" w:hAnsi="宋体" w:cs="宋体"/>
                <w:kern w:val="0"/>
                <w:sz w:val="18"/>
                <w:szCs w:val="18"/>
              </w:rPr>
              <w:t>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10.00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117.50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6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整体纪律乱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2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新能源23-2</w:t>
            </w:r>
          </w:p>
        </w:tc>
        <w:tc>
          <w:tcPr>
            <w:tcW w:w="4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17.60</w:t>
            </w:r>
          </w:p>
        </w:tc>
        <w:tc>
          <w:tcPr>
            <w:tcW w:w="5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17.50</w:t>
            </w:r>
          </w:p>
        </w:tc>
        <w:tc>
          <w:tcPr>
            <w:tcW w:w="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15.00</w:t>
            </w:r>
          </w:p>
        </w:tc>
        <w:tc>
          <w:tcPr>
            <w:tcW w:w="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15.00</w:t>
            </w:r>
          </w:p>
        </w:tc>
        <w:tc>
          <w:tcPr>
            <w:tcW w:w="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8.00</w:t>
            </w:r>
          </w:p>
        </w:tc>
        <w:tc>
          <w:tcPr>
            <w:tcW w:w="4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17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20.00</w:t>
            </w:r>
          </w:p>
        </w:tc>
        <w:tc>
          <w:tcPr>
            <w:tcW w:w="4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113.10</w:t>
            </w:r>
          </w:p>
        </w:tc>
        <w:tc>
          <w:tcPr>
            <w:tcW w:w="4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13</w:t>
            </w:r>
          </w:p>
        </w:tc>
        <w:tc>
          <w:tcPr>
            <w:tcW w:w="60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both"/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 xml:space="preserve">早操: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周三 0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7孔令恒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32周天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宇 1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8邵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心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成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迟到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1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邵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>心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成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18"/>
                <w:szCs w:val="18"/>
                <w:u w:val="none"/>
              </w:rPr>
              <w:t>做操不认真</w:t>
            </w:r>
          </w:p>
          <w:p>
            <w:pPr>
              <w:jc w:val="both"/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纪律：</w:t>
            </w: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 xml:space="preserve">周二 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lang w:val="en-US" w:eastAsia="zh-CN"/>
              </w:rPr>
              <w:t>整体纪律乱</w:t>
            </w:r>
          </w:p>
          <w:p>
            <w:pPr>
              <w:jc w:val="both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  <w:lang w:val="en-US" w:eastAsia="zh-CN"/>
              </w:rPr>
              <w:t>学风：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刘羿琨 晚自习未交手机两次</w:t>
            </w:r>
          </w:p>
        </w:tc>
      </w:tr>
    </w:tbl>
    <w:p>
      <w:pPr>
        <w:jc w:val="center"/>
        <w:rPr>
          <w:b/>
          <w:bCs/>
          <w:sz w:val="28"/>
          <w:szCs w:val="28"/>
        </w:rPr>
      </w:pPr>
    </w:p>
    <w:sectPr>
      <w:pgSz w:w="16838" w:h="11906" w:orient="landscape"/>
      <w:pgMar w:top="567" w:right="284" w:bottom="567" w:left="28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doNotShadeFormData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M5OTAyNWM4ZDk4ZDgyNmRiZTYzYzY5OGI1YjZjYWUifQ=="/>
  </w:docVars>
  <w:rsids>
    <w:rsidRoot w:val="36897C29"/>
    <w:rsid w:val="0001719B"/>
    <w:rsid w:val="00020E5F"/>
    <w:rsid w:val="00045714"/>
    <w:rsid w:val="000505D8"/>
    <w:rsid w:val="00050BE2"/>
    <w:rsid w:val="00060866"/>
    <w:rsid w:val="00061239"/>
    <w:rsid w:val="000645C4"/>
    <w:rsid w:val="000653E7"/>
    <w:rsid w:val="000866FF"/>
    <w:rsid w:val="000A1A11"/>
    <w:rsid w:val="000A419F"/>
    <w:rsid w:val="000B5CD6"/>
    <w:rsid w:val="000C2008"/>
    <w:rsid w:val="000D1420"/>
    <w:rsid w:val="000D32DB"/>
    <w:rsid w:val="000F47CA"/>
    <w:rsid w:val="0010540E"/>
    <w:rsid w:val="0010760E"/>
    <w:rsid w:val="00131F78"/>
    <w:rsid w:val="0015060F"/>
    <w:rsid w:val="00150930"/>
    <w:rsid w:val="00152DB9"/>
    <w:rsid w:val="00157BF7"/>
    <w:rsid w:val="00163B53"/>
    <w:rsid w:val="001672C5"/>
    <w:rsid w:val="00171FD9"/>
    <w:rsid w:val="001D7807"/>
    <w:rsid w:val="001E2718"/>
    <w:rsid w:val="001E35DE"/>
    <w:rsid w:val="0021020C"/>
    <w:rsid w:val="002111CB"/>
    <w:rsid w:val="00213949"/>
    <w:rsid w:val="00216F4E"/>
    <w:rsid w:val="002664F0"/>
    <w:rsid w:val="0027012D"/>
    <w:rsid w:val="00270B96"/>
    <w:rsid w:val="00276302"/>
    <w:rsid w:val="00287092"/>
    <w:rsid w:val="002A1AA1"/>
    <w:rsid w:val="002B11DC"/>
    <w:rsid w:val="002C2101"/>
    <w:rsid w:val="002C247D"/>
    <w:rsid w:val="002D65C4"/>
    <w:rsid w:val="002E7EC7"/>
    <w:rsid w:val="002F0345"/>
    <w:rsid w:val="002F06E7"/>
    <w:rsid w:val="0030400A"/>
    <w:rsid w:val="00312A32"/>
    <w:rsid w:val="0033294F"/>
    <w:rsid w:val="00337077"/>
    <w:rsid w:val="00346202"/>
    <w:rsid w:val="00347C35"/>
    <w:rsid w:val="003774EC"/>
    <w:rsid w:val="00397714"/>
    <w:rsid w:val="003A1671"/>
    <w:rsid w:val="003B2F5F"/>
    <w:rsid w:val="003B47D7"/>
    <w:rsid w:val="003C1847"/>
    <w:rsid w:val="003D4C44"/>
    <w:rsid w:val="003D4FD4"/>
    <w:rsid w:val="003E47CA"/>
    <w:rsid w:val="003E4B00"/>
    <w:rsid w:val="00400A85"/>
    <w:rsid w:val="00405D87"/>
    <w:rsid w:val="00423925"/>
    <w:rsid w:val="00432403"/>
    <w:rsid w:val="00445011"/>
    <w:rsid w:val="00453698"/>
    <w:rsid w:val="00460477"/>
    <w:rsid w:val="00462096"/>
    <w:rsid w:val="004B18CF"/>
    <w:rsid w:val="004B6D85"/>
    <w:rsid w:val="004D5F49"/>
    <w:rsid w:val="004E52DE"/>
    <w:rsid w:val="00501C22"/>
    <w:rsid w:val="00512238"/>
    <w:rsid w:val="005123C4"/>
    <w:rsid w:val="005148DB"/>
    <w:rsid w:val="00527773"/>
    <w:rsid w:val="005355CE"/>
    <w:rsid w:val="0054379B"/>
    <w:rsid w:val="00546C4F"/>
    <w:rsid w:val="00552E16"/>
    <w:rsid w:val="00554AAB"/>
    <w:rsid w:val="005560A0"/>
    <w:rsid w:val="00574095"/>
    <w:rsid w:val="00580A32"/>
    <w:rsid w:val="00590BD0"/>
    <w:rsid w:val="0059152B"/>
    <w:rsid w:val="00596ED0"/>
    <w:rsid w:val="005A0C34"/>
    <w:rsid w:val="005D3F9C"/>
    <w:rsid w:val="005E304B"/>
    <w:rsid w:val="005F40CA"/>
    <w:rsid w:val="005F7B21"/>
    <w:rsid w:val="0060586E"/>
    <w:rsid w:val="006179E3"/>
    <w:rsid w:val="0063771A"/>
    <w:rsid w:val="00667CE6"/>
    <w:rsid w:val="00677424"/>
    <w:rsid w:val="00693C07"/>
    <w:rsid w:val="006967EF"/>
    <w:rsid w:val="006A4370"/>
    <w:rsid w:val="006C20E7"/>
    <w:rsid w:val="006C2A49"/>
    <w:rsid w:val="006D6141"/>
    <w:rsid w:val="006E7DC4"/>
    <w:rsid w:val="007125CB"/>
    <w:rsid w:val="00713680"/>
    <w:rsid w:val="007A489C"/>
    <w:rsid w:val="007A55D8"/>
    <w:rsid w:val="007C33F5"/>
    <w:rsid w:val="007C4F80"/>
    <w:rsid w:val="007D7338"/>
    <w:rsid w:val="007F7AD9"/>
    <w:rsid w:val="00801B9E"/>
    <w:rsid w:val="00812158"/>
    <w:rsid w:val="00836E2A"/>
    <w:rsid w:val="008517A4"/>
    <w:rsid w:val="008536E4"/>
    <w:rsid w:val="00854C4B"/>
    <w:rsid w:val="008702C4"/>
    <w:rsid w:val="00870D6C"/>
    <w:rsid w:val="00885DB5"/>
    <w:rsid w:val="008960A0"/>
    <w:rsid w:val="008A799B"/>
    <w:rsid w:val="008B4BEE"/>
    <w:rsid w:val="00910033"/>
    <w:rsid w:val="00920B8A"/>
    <w:rsid w:val="00921BF0"/>
    <w:rsid w:val="00924767"/>
    <w:rsid w:val="00926495"/>
    <w:rsid w:val="00927355"/>
    <w:rsid w:val="00933A53"/>
    <w:rsid w:val="00936C31"/>
    <w:rsid w:val="00944431"/>
    <w:rsid w:val="00946855"/>
    <w:rsid w:val="009506A4"/>
    <w:rsid w:val="00956248"/>
    <w:rsid w:val="009622BA"/>
    <w:rsid w:val="00970DB5"/>
    <w:rsid w:val="00986881"/>
    <w:rsid w:val="00987B67"/>
    <w:rsid w:val="009B2D52"/>
    <w:rsid w:val="009B2E15"/>
    <w:rsid w:val="009B6AA9"/>
    <w:rsid w:val="009E0ED1"/>
    <w:rsid w:val="009F2389"/>
    <w:rsid w:val="00A07940"/>
    <w:rsid w:val="00A21BA6"/>
    <w:rsid w:val="00A3046A"/>
    <w:rsid w:val="00A3169B"/>
    <w:rsid w:val="00A32808"/>
    <w:rsid w:val="00A33D4C"/>
    <w:rsid w:val="00A36B4D"/>
    <w:rsid w:val="00A64057"/>
    <w:rsid w:val="00A651D5"/>
    <w:rsid w:val="00A736FE"/>
    <w:rsid w:val="00A750EB"/>
    <w:rsid w:val="00A91872"/>
    <w:rsid w:val="00A94D44"/>
    <w:rsid w:val="00AA4FDB"/>
    <w:rsid w:val="00AD1DC4"/>
    <w:rsid w:val="00AD62DD"/>
    <w:rsid w:val="00AD79EE"/>
    <w:rsid w:val="00AE3B47"/>
    <w:rsid w:val="00AF71D2"/>
    <w:rsid w:val="00B129FD"/>
    <w:rsid w:val="00B26102"/>
    <w:rsid w:val="00B32549"/>
    <w:rsid w:val="00B371EA"/>
    <w:rsid w:val="00B455F0"/>
    <w:rsid w:val="00B50EEB"/>
    <w:rsid w:val="00B519DA"/>
    <w:rsid w:val="00B6574A"/>
    <w:rsid w:val="00B72BC2"/>
    <w:rsid w:val="00B73505"/>
    <w:rsid w:val="00B85953"/>
    <w:rsid w:val="00BC10BA"/>
    <w:rsid w:val="00BF5335"/>
    <w:rsid w:val="00C02FB3"/>
    <w:rsid w:val="00C06187"/>
    <w:rsid w:val="00C108E6"/>
    <w:rsid w:val="00C1724C"/>
    <w:rsid w:val="00C22E86"/>
    <w:rsid w:val="00C2419C"/>
    <w:rsid w:val="00C31E03"/>
    <w:rsid w:val="00C41E3A"/>
    <w:rsid w:val="00C60CDE"/>
    <w:rsid w:val="00C666DE"/>
    <w:rsid w:val="00C705FF"/>
    <w:rsid w:val="00C719B4"/>
    <w:rsid w:val="00C73BCD"/>
    <w:rsid w:val="00C7505B"/>
    <w:rsid w:val="00C75AFF"/>
    <w:rsid w:val="00C770D6"/>
    <w:rsid w:val="00C8256F"/>
    <w:rsid w:val="00C84336"/>
    <w:rsid w:val="00C87A6A"/>
    <w:rsid w:val="00C91F17"/>
    <w:rsid w:val="00C94617"/>
    <w:rsid w:val="00CB1196"/>
    <w:rsid w:val="00CC0049"/>
    <w:rsid w:val="00CE5E59"/>
    <w:rsid w:val="00CF54DA"/>
    <w:rsid w:val="00D04981"/>
    <w:rsid w:val="00D11643"/>
    <w:rsid w:val="00D221B5"/>
    <w:rsid w:val="00D40641"/>
    <w:rsid w:val="00D52AD8"/>
    <w:rsid w:val="00D664E8"/>
    <w:rsid w:val="00D708AA"/>
    <w:rsid w:val="00DB6928"/>
    <w:rsid w:val="00DC7717"/>
    <w:rsid w:val="00DD410B"/>
    <w:rsid w:val="00DE1C08"/>
    <w:rsid w:val="00DE6267"/>
    <w:rsid w:val="00DF0088"/>
    <w:rsid w:val="00DF0E48"/>
    <w:rsid w:val="00DF5A9D"/>
    <w:rsid w:val="00E02687"/>
    <w:rsid w:val="00E042E3"/>
    <w:rsid w:val="00E2143C"/>
    <w:rsid w:val="00E2739D"/>
    <w:rsid w:val="00E42E65"/>
    <w:rsid w:val="00E53C22"/>
    <w:rsid w:val="00E54E16"/>
    <w:rsid w:val="00E60872"/>
    <w:rsid w:val="00E60950"/>
    <w:rsid w:val="00E626D8"/>
    <w:rsid w:val="00E67AAF"/>
    <w:rsid w:val="00E878AD"/>
    <w:rsid w:val="00EC2D9A"/>
    <w:rsid w:val="00EC7A05"/>
    <w:rsid w:val="00EE13B7"/>
    <w:rsid w:val="00F016D1"/>
    <w:rsid w:val="00F05442"/>
    <w:rsid w:val="00F22249"/>
    <w:rsid w:val="00F259B8"/>
    <w:rsid w:val="00F31DDC"/>
    <w:rsid w:val="00F34C22"/>
    <w:rsid w:val="00F35BDB"/>
    <w:rsid w:val="00F41660"/>
    <w:rsid w:val="00F475B7"/>
    <w:rsid w:val="00F80642"/>
    <w:rsid w:val="00F84263"/>
    <w:rsid w:val="00F864D7"/>
    <w:rsid w:val="00F95312"/>
    <w:rsid w:val="00FB7D6C"/>
    <w:rsid w:val="00FD127C"/>
    <w:rsid w:val="00FE0235"/>
    <w:rsid w:val="00FE75D1"/>
    <w:rsid w:val="00FF575E"/>
    <w:rsid w:val="00FF5BB2"/>
    <w:rsid w:val="00FF5CF9"/>
    <w:rsid w:val="02187AF9"/>
    <w:rsid w:val="03057490"/>
    <w:rsid w:val="033A0C22"/>
    <w:rsid w:val="047529BC"/>
    <w:rsid w:val="047D48C2"/>
    <w:rsid w:val="0A5F3892"/>
    <w:rsid w:val="0C50532A"/>
    <w:rsid w:val="0C646DF9"/>
    <w:rsid w:val="0C72149F"/>
    <w:rsid w:val="0CA13324"/>
    <w:rsid w:val="0D070FAC"/>
    <w:rsid w:val="0DA54AE8"/>
    <w:rsid w:val="0E8D0FD9"/>
    <w:rsid w:val="0EDB044B"/>
    <w:rsid w:val="0F0373F4"/>
    <w:rsid w:val="0FB210C3"/>
    <w:rsid w:val="10320841"/>
    <w:rsid w:val="11140779"/>
    <w:rsid w:val="111F7A4D"/>
    <w:rsid w:val="11BC780F"/>
    <w:rsid w:val="131E0D10"/>
    <w:rsid w:val="149B113B"/>
    <w:rsid w:val="154E22B7"/>
    <w:rsid w:val="15FA20AE"/>
    <w:rsid w:val="16BD37AF"/>
    <w:rsid w:val="16DE7E3B"/>
    <w:rsid w:val="17C27842"/>
    <w:rsid w:val="1823686C"/>
    <w:rsid w:val="186535A4"/>
    <w:rsid w:val="194F38AF"/>
    <w:rsid w:val="19811732"/>
    <w:rsid w:val="1A053C9B"/>
    <w:rsid w:val="1A202A64"/>
    <w:rsid w:val="1E1C0AB8"/>
    <w:rsid w:val="1E5D5FEA"/>
    <w:rsid w:val="1E7C2402"/>
    <w:rsid w:val="1E8673AC"/>
    <w:rsid w:val="1EA20447"/>
    <w:rsid w:val="1EAC100B"/>
    <w:rsid w:val="1F606544"/>
    <w:rsid w:val="1FFA109B"/>
    <w:rsid w:val="21BC44FE"/>
    <w:rsid w:val="22276FC9"/>
    <w:rsid w:val="224A6F57"/>
    <w:rsid w:val="225A035B"/>
    <w:rsid w:val="226452CB"/>
    <w:rsid w:val="22F14DC0"/>
    <w:rsid w:val="230034A3"/>
    <w:rsid w:val="23213DB3"/>
    <w:rsid w:val="248C22FA"/>
    <w:rsid w:val="24AF3204"/>
    <w:rsid w:val="24C73864"/>
    <w:rsid w:val="25432766"/>
    <w:rsid w:val="25A67E0F"/>
    <w:rsid w:val="2645380A"/>
    <w:rsid w:val="27103539"/>
    <w:rsid w:val="27B666AA"/>
    <w:rsid w:val="28DB5BEF"/>
    <w:rsid w:val="2A4259F1"/>
    <w:rsid w:val="2A4C5E89"/>
    <w:rsid w:val="2A7225C8"/>
    <w:rsid w:val="2AB61E29"/>
    <w:rsid w:val="2B597735"/>
    <w:rsid w:val="2BAC0359"/>
    <w:rsid w:val="2C4256C7"/>
    <w:rsid w:val="2D466101"/>
    <w:rsid w:val="2EEF29A5"/>
    <w:rsid w:val="2F036E27"/>
    <w:rsid w:val="2F4131CA"/>
    <w:rsid w:val="3051225C"/>
    <w:rsid w:val="30AB5335"/>
    <w:rsid w:val="30C12AFE"/>
    <w:rsid w:val="310956C7"/>
    <w:rsid w:val="314F1927"/>
    <w:rsid w:val="34087811"/>
    <w:rsid w:val="35D62953"/>
    <w:rsid w:val="35F25CA4"/>
    <w:rsid w:val="360F17E5"/>
    <w:rsid w:val="363760ED"/>
    <w:rsid w:val="36897C29"/>
    <w:rsid w:val="36D13A53"/>
    <w:rsid w:val="376A3DDF"/>
    <w:rsid w:val="37CE102B"/>
    <w:rsid w:val="382552CD"/>
    <w:rsid w:val="39200B72"/>
    <w:rsid w:val="3B071044"/>
    <w:rsid w:val="3B9D06D5"/>
    <w:rsid w:val="3CF475E6"/>
    <w:rsid w:val="3E7F1B62"/>
    <w:rsid w:val="3F5C37BE"/>
    <w:rsid w:val="410A5644"/>
    <w:rsid w:val="41390199"/>
    <w:rsid w:val="42352EB6"/>
    <w:rsid w:val="42814D62"/>
    <w:rsid w:val="42AD3A9A"/>
    <w:rsid w:val="42EE3528"/>
    <w:rsid w:val="42F7598E"/>
    <w:rsid w:val="435C39FE"/>
    <w:rsid w:val="43602A06"/>
    <w:rsid w:val="43791AAA"/>
    <w:rsid w:val="449D7D3C"/>
    <w:rsid w:val="44C811E5"/>
    <w:rsid w:val="45BC2DCA"/>
    <w:rsid w:val="45D141C5"/>
    <w:rsid w:val="467662D0"/>
    <w:rsid w:val="46A62611"/>
    <w:rsid w:val="46F23CCC"/>
    <w:rsid w:val="472E25C0"/>
    <w:rsid w:val="475319F4"/>
    <w:rsid w:val="47B559D3"/>
    <w:rsid w:val="47C94E49"/>
    <w:rsid w:val="484A16A1"/>
    <w:rsid w:val="48CC3A51"/>
    <w:rsid w:val="48DA365E"/>
    <w:rsid w:val="4944284B"/>
    <w:rsid w:val="49F510A8"/>
    <w:rsid w:val="4B436784"/>
    <w:rsid w:val="4B4C7A35"/>
    <w:rsid w:val="4B827CCE"/>
    <w:rsid w:val="4C0B66EE"/>
    <w:rsid w:val="4D5576F0"/>
    <w:rsid w:val="4DBC1A83"/>
    <w:rsid w:val="50055462"/>
    <w:rsid w:val="50976BD5"/>
    <w:rsid w:val="509E2895"/>
    <w:rsid w:val="51687B13"/>
    <w:rsid w:val="52D344CE"/>
    <w:rsid w:val="550610BB"/>
    <w:rsid w:val="55093114"/>
    <w:rsid w:val="551A15E0"/>
    <w:rsid w:val="552A4E3B"/>
    <w:rsid w:val="552E43C4"/>
    <w:rsid w:val="561E0447"/>
    <w:rsid w:val="56312F6D"/>
    <w:rsid w:val="57093170"/>
    <w:rsid w:val="57683E7B"/>
    <w:rsid w:val="57762DAD"/>
    <w:rsid w:val="58353CC8"/>
    <w:rsid w:val="58F96EAD"/>
    <w:rsid w:val="5945212A"/>
    <w:rsid w:val="59820FD6"/>
    <w:rsid w:val="59BC19A8"/>
    <w:rsid w:val="5A4C5211"/>
    <w:rsid w:val="5AC6359B"/>
    <w:rsid w:val="5B074CC0"/>
    <w:rsid w:val="5B8E6498"/>
    <w:rsid w:val="5BA212EC"/>
    <w:rsid w:val="5BF008C8"/>
    <w:rsid w:val="5BF75A12"/>
    <w:rsid w:val="5C026BFC"/>
    <w:rsid w:val="5C601206"/>
    <w:rsid w:val="5D78636D"/>
    <w:rsid w:val="5DC80CAE"/>
    <w:rsid w:val="5F2210DC"/>
    <w:rsid w:val="5F410064"/>
    <w:rsid w:val="605B2E70"/>
    <w:rsid w:val="60837B5D"/>
    <w:rsid w:val="610C4E37"/>
    <w:rsid w:val="611451CE"/>
    <w:rsid w:val="61387EEE"/>
    <w:rsid w:val="620A16F9"/>
    <w:rsid w:val="62D66376"/>
    <w:rsid w:val="62DB7639"/>
    <w:rsid w:val="62DD2CE2"/>
    <w:rsid w:val="636E5D11"/>
    <w:rsid w:val="64F17F13"/>
    <w:rsid w:val="66323590"/>
    <w:rsid w:val="66DC4F52"/>
    <w:rsid w:val="68A00F6E"/>
    <w:rsid w:val="68A42D24"/>
    <w:rsid w:val="68C45E09"/>
    <w:rsid w:val="68E977FE"/>
    <w:rsid w:val="69294D45"/>
    <w:rsid w:val="69B701C5"/>
    <w:rsid w:val="69D428CD"/>
    <w:rsid w:val="6A7C6DC6"/>
    <w:rsid w:val="6A895965"/>
    <w:rsid w:val="6ABF3F10"/>
    <w:rsid w:val="6B472D81"/>
    <w:rsid w:val="6C087F16"/>
    <w:rsid w:val="6D9C5868"/>
    <w:rsid w:val="6F4D516D"/>
    <w:rsid w:val="6F715B38"/>
    <w:rsid w:val="702F2475"/>
    <w:rsid w:val="70B3242A"/>
    <w:rsid w:val="720B7473"/>
    <w:rsid w:val="72F601BA"/>
    <w:rsid w:val="733435C1"/>
    <w:rsid w:val="73371AAC"/>
    <w:rsid w:val="734D28F0"/>
    <w:rsid w:val="73680BA1"/>
    <w:rsid w:val="73B61D7D"/>
    <w:rsid w:val="75001912"/>
    <w:rsid w:val="75315C08"/>
    <w:rsid w:val="758746C9"/>
    <w:rsid w:val="75A62303"/>
    <w:rsid w:val="761A19FF"/>
    <w:rsid w:val="76413E77"/>
    <w:rsid w:val="76FA35D7"/>
    <w:rsid w:val="77C03298"/>
    <w:rsid w:val="78E03500"/>
    <w:rsid w:val="7A8B5A9F"/>
    <w:rsid w:val="7B260A8C"/>
    <w:rsid w:val="7B6550FF"/>
    <w:rsid w:val="7C7D4F8F"/>
    <w:rsid w:val="7CC342DA"/>
    <w:rsid w:val="7E1E332B"/>
    <w:rsid w:val="7F47008B"/>
    <w:rsid w:val="7F821E37"/>
    <w:rsid w:val="7F853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autoRedefine/>
    <w:qFormat/>
    <w:uiPriority w:val="0"/>
    <w:rPr>
      <w:sz w:val="18"/>
      <w:szCs w:val="18"/>
    </w:rPr>
  </w:style>
  <w:style w:type="paragraph" w:styleId="3">
    <w:name w:val="footer"/>
    <w:basedOn w:val="1"/>
    <w:link w:val="10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批注框文本 字符"/>
    <w:link w:val="2"/>
    <w:autoRedefine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link w:val="4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0">
    <w:name w:val="页脚 字符"/>
    <w:link w:val="3"/>
    <w:autoRedefine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paragraph" w:customStyle="1" w:styleId="11">
    <w:name w:val="paragraph"/>
    <w:basedOn w:val="1"/>
    <w:autoRedefine/>
    <w:semiHidden/>
    <w:qFormat/>
    <w:uiPriority w:val="0"/>
    <w:pPr>
      <w:widowControl/>
      <w:spacing w:before="100" w:beforeAutospacing="1" w:after="100" w:afterAutospacing="1"/>
      <w:jc w:val="left"/>
    </w:pPr>
    <w:rPr>
      <w:rFonts w:ascii="等线" w:hAnsi="等线" w:eastAsia="等线"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32508;&#21512;&#31649;&#29702;&#65288;&#31532;&#20845;&#21608;&#37327;&#21270;&#34920;&#65289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综合管理（第六周量化表）</Template>
  <Pages>4</Pages>
  <Words>396</Words>
  <Characters>2260</Characters>
  <Lines>18</Lines>
  <Paragraphs>5</Paragraphs>
  <TotalTime>28</TotalTime>
  <ScaleCrop>false</ScaleCrop>
  <LinksUpToDate>false</LinksUpToDate>
  <CharactersWithSpaces>2651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2022-10-16T10:40:00Z</dcterms:created>
  <dc:creator>Administrator</dc:creator>
  <cp:lastModifiedBy>asus</cp:lastModifiedBy>
  <dcterms:modified xsi:type="dcterms:W3CDTF">2024-04-17T11:56:04Z</dcterms:modified>
  <dc:title>2015-2016学年    第 一 学 期    第 二 周班级量化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481546A29E534BB9B1E99B9A5AA32415_12</vt:lpwstr>
  </property>
</Properties>
</file>