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56F41605" w:rsidR="00A21BA6" w:rsidRDefault="00B45B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80CAD7" w14:textId="5A760A01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E0268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E0268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003BF3">
        <w:rPr>
          <w:rFonts w:hint="eastAsia"/>
          <w:sz w:val="28"/>
          <w:szCs w:val="28"/>
        </w:rPr>
        <w:t>二</w:t>
      </w:r>
      <w:r w:rsidR="00003B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131F78">
        <w:rPr>
          <w:rFonts w:hint="eastAsia"/>
          <w:sz w:val="28"/>
          <w:szCs w:val="28"/>
        </w:rPr>
        <w:t xml:space="preserve"> </w:t>
      </w:r>
      <w:r w:rsidR="00003BF3">
        <w:rPr>
          <w:rFonts w:hint="eastAsia"/>
          <w:sz w:val="28"/>
          <w:szCs w:val="28"/>
        </w:rPr>
        <w:t>六</w:t>
      </w:r>
      <w:r w:rsidR="00003B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周班级量化</w:t>
      </w:r>
    </w:p>
    <w:tbl>
      <w:tblPr>
        <w:tblW w:w="22430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74"/>
        <w:gridCol w:w="725"/>
        <w:gridCol w:w="419"/>
        <w:gridCol w:w="681"/>
        <w:gridCol w:w="453"/>
        <w:gridCol w:w="647"/>
        <w:gridCol w:w="487"/>
        <w:gridCol w:w="840"/>
        <w:gridCol w:w="425"/>
        <w:gridCol w:w="719"/>
        <w:gridCol w:w="415"/>
        <w:gridCol w:w="6086"/>
        <w:gridCol w:w="6064"/>
      </w:tblGrid>
      <w:tr w:rsidR="00E408C4" w14:paraId="67D4A652" w14:textId="415655B5" w:rsidTr="00CF7946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E408C4" w:rsidRDefault="00E408C4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C5B1" w14:textId="77777777" w:rsidR="00E408C4" w:rsidRDefault="00E408C4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683F28B4" w14:textId="289B2259" w:rsidTr="00CF7946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5FEEF261" w:rsidR="00E408C4" w:rsidRDefault="00FD73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20CCB5D1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51FD5BF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D572C0"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62E897A0" w:rsidR="00E408C4" w:rsidRDefault="00EF74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5EF68A7E" w:rsidR="00E408C4" w:rsidRPr="00265146" w:rsidRDefault="000E4E3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514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 w:rsidR="0026514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26514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 w:rsidR="00265146" w:rsidRPr="0026514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 w:rsidR="0026514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265146" w:rsidRPr="00265146">
              <w:rPr>
                <w:rFonts w:ascii="宋体" w:hAnsi="宋体" w:cs="宋体" w:hint="eastAsia"/>
                <w:kern w:val="0"/>
                <w:sz w:val="18"/>
                <w:szCs w:val="18"/>
              </w:rPr>
              <w:t>李翔</w:t>
            </w:r>
            <w:r w:rsidR="0026514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65146" w:rsidRPr="00265146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  <w:r w:rsidR="0026514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265146" w:rsidRPr="00265146">
              <w:rPr>
                <w:rFonts w:ascii="宋体" w:hAnsi="宋体" w:cs="宋体" w:hint="eastAsia"/>
                <w:kern w:val="0"/>
                <w:sz w:val="18"/>
                <w:szCs w:val="18"/>
              </w:rPr>
              <w:t>郭永辉</w:t>
            </w:r>
            <w:r w:rsidR="0026514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65146" w:rsidRPr="00265146"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C02" w14:textId="7777777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6A22DFCA" w14:textId="79941822" w:rsidTr="00CF7946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7576C642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C5C8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7BFCA86B" w:rsidR="00E408C4" w:rsidRDefault="00EC5C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0E9B835B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E3D99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0F7B22F7" w:rsidR="00E408C4" w:rsidRDefault="00022AD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281D048B" w:rsidR="00E408C4" w:rsidRPr="002D1869" w:rsidRDefault="00B579D2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D18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="002D1869" w:rsidRPr="002D1869">
              <w:rPr>
                <w:rFonts w:ascii="宋体" w:hAnsi="宋体" w:cs="宋体" w:hint="eastAsia"/>
                <w:kern w:val="0"/>
                <w:sz w:val="18"/>
                <w:szCs w:val="18"/>
              </w:rPr>
              <w:t>周五 419</w:t>
            </w:r>
            <w:r w:rsidR="002D1869" w:rsidRPr="002D18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2D1869" w:rsidRPr="002D1869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  <w:r w:rsidR="002D1869" w:rsidRPr="002D18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2D1869" w:rsidRPr="002D1869">
              <w:rPr>
                <w:rFonts w:ascii="宋体" w:hAnsi="宋体" w:cs="宋体" w:hint="eastAsia"/>
                <w:kern w:val="0"/>
                <w:sz w:val="18"/>
                <w:szCs w:val="18"/>
              </w:rPr>
              <w:t>杨桐玮 未起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FE1" w14:textId="7777777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2B855C2F" w14:textId="7C2E4054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2F0045D8" w:rsidR="00E408C4" w:rsidRDefault="00FD73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6867E3C5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5F3B76E4" w:rsidR="00E408C4" w:rsidRDefault="00EC5C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074CE2F8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C5C8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61BD580C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4DDA831C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2928F1E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0E1F9213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1022EFAD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A2C8F8C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02C609C2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435F7F9A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03E61654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A6584">
              <w:rPr>
                <w:rFonts w:ascii="宋体" w:hAnsi="宋体" w:cs="宋体"/>
                <w:kern w:val="0"/>
                <w:sz w:val="18"/>
                <w:szCs w:val="18"/>
              </w:rPr>
              <w:t>03.5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41F008AC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1134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ED3" w14:textId="7777777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544A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423 3#桑天睿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 陶永琪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 尚修宇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502 1# 朱峻锋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14:paraId="1269CBA4" w14:textId="5F367DF3" w:rsidR="00E408C4" w:rsidRPr="002A5866" w:rsidRDefault="00E408C4" w:rsidP="002A5866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4# 周厚泽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 w:rsidR="002B292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B2920" w:rsidRPr="002B292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 w:rsidR="002B2920" w:rsidRPr="002B2920">
              <w:rPr>
                <w:rFonts w:hint="eastAsia"/>
                <w:sz w:val="18"/>
                <w:szCs w:val="18"/>
              </w:rPr>
              <w:t>422</w:t>
            </w:r>
            <w:r w:rsidR="002B2920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1#</w:t>
            </w:r>
            <w:r w:rsidR="002B2920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金新烁</w:t>
            </w:r>
            <w:r w:rsidR="002B2920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3#</w:t>
            </w:r>
            <w:r w:rsidR="002B2920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吕昊原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5#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蒋海彬</w:t>
            </w:r>
            <w:r w:rsidR="002B2920" w:rsidRPr="002B2920">
              <w:rPr>
                <w:rFonts w:hint="eastAsia"/>
                <w:sz w:val="18"/>
                <w:szCs w:val="18"/>
              </w:rPr>
              <w:t>6#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解春旭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未起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424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1#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王子明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2#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田扬晨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3#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王保坤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4#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王胡昊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5#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王彬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6#</w:t>
            </w:r>
            <w:r w:rsidR="00E7355C">
              <w:rPr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王晨曦</w:t>
            </w:r>
            <w:r w:rsidR="00E7355C">
              <w:rPr>
                <w:rFonts w:hint="eastAsia"/>
                <w:sz w:val="18"/>
                <w:szCs w:val="18"/>
              </w:rPr>
              <w:t xml:space="preserve"> </w:t>
            </w:r>
            <w:r w:rsidR="002B2920" w:rsidRPr="002B2920">
              <w:rPr>
                <w:rFonts w:hint="eastAsia"/>
                <w:sz w:val="18"/>
                <w:szCs w:val="18"/>
              </w:rPr>
              <w:t>拒查</w:t>
            </w:r>
            <w:r w:rsidR="002A5866">
              <w:rPr>
                <w:rFonts w:hint="eastAsia"/>
                <w:sz w:val="18"/>
                <w:szCs w:val="18"/>
              </w:rPr>
              <w:t xml:space="preserve"> </w:t>
            </w:r>
            <w:r w:rsidR="002A5866" w:rsidRPr="002A5866">
              <w:rPr>
                <w:rFonts w:hint="eastAsia"/>
                <w:sz w:val="18"/>
                <w:szCs w:val="18"/>
              </w:rPr>
              <w:t>周三</w:t>
            </w:r>
            <w:r w:rsidR="002A5866" w:rsidRPr="002A5866">
              <w:rPr>
                <w:rFonts w:hint="eastAsia"/>
                <w:sz w:val="18"/>
                <w:szCs w:val="18"/>
              </w:rPr>
              <w:t xml:space="preserve"> 421</w:t>
            </w:r>
            <w:r w:rsidR="002A5866">
              <w:rPr>
                <w:sz w:val="18"/>
                <w:szCs w:val="18"/>
              </w:rPr>
              <w:t xml:space="preserve"> </w:t>
            </w:r>
            <w:r w:rsidR="002A5866" w:rsidRPr="002A5866">
              <w:rPr>
                <w:rFonts w:hint="eastAsia"/>
                <w:sz w:val="18"/>
                <w:szCs w:val="18"/>
              </w:rPr>
              <w:t>3#</w:t>
            </w:r>
            <w:r w:rsidR="002A5866">
              <w:rPr>
                <w:sz w:val="18"/>
                <w:szCs w:val="18"/>
              </w:rPr>
              <w:t xml:space="preserve"> </w:t>
            </w:r>
            <w:r w:rsidR="002A5866" w:rsidRPr="002A5866">
              <w:rPr>
                <w:rFonts w:hint="eastAsia"/>
                <w:sz w:val="18"/>
                <w:szCs w:val="18"/>
              </w:rPr>
              <w:t>洪悦宸</w:t>
            </w:r>
            <w:r w:rsidR="002A5866">
              <w:rPr>
                <w:rFonts w:hint="eastAsia"/>
                <w:sz w:val="18"/>
                <w:szCs w:val="18"/>
              </w:rPr>
              <w:t xml:space="preserve"> </w:t>
            </w:r>
            <w:r w:rsidR="002A5866" w:rsidRPr="002A5866">
              <w:rPr>
                <w:rFonts w:hint="eastAsia"/>
                <w:sz w:val="18"/>
                <w:szCs w:val="18"/>
              </w:rPr>
              <w:t>地面不整洁</w:t>
            </w:r>
            <w:r w:rsidR="00474FFE">
              <w:rPr>
                <w:rFonts w:hint="eastAsia"/>
                <w:sz w:val="18"/>
                <w:szCs w:val="18"/>
              </w:rPr>
              <w:t xml:space="preserve"> </w:t>
            </w:r>
            <w:r w:rsidR="00474FFE">
              <w:rPr>
                <w:rFonts w:hint="eastAsia"/>
                <w:sz w:val="18"/>
                <w:szCs w:val="18"/>
              </w:rPr>
              <w:t>周四</w:t>
            </w:r>
            <w:r w:rsidR="00474FFE">
              <w:rPr>
                <w:rFonts w:hint="eastAsia"/>
                <w:sz w:val="18"/>
                <w:szCs w:val="18"/>
              </w:rPr>
              <w:t xml:space="preserve"> </w:t>
            </w:r>
            <w:r w:rsidR="00474FFE" w:rsidRPr="00474FFE">
              <w:rPr>
                <w:rFonts w:hint="eastAsia"/>
                <w:sz w:val="18"/>
                <w:szCs w:val="18"/>
              </w:rPr>
              <w:t>421</w:t>
            </w:r>
            <w:r w:rsidR="00474FFE">
              <w:rPr>
                <w:sz w:val="18"/>
                <w:szCs w:val="18"/>
              </w:rPr>
              <w:t xml:space="preserve"> </w:t>
            </w:r>
            <w:r w:rsidR="00474FFE" w:rsidRPr="00474FFE">
              <w:rPr>
                <w:rFonts w:hint="eastAsia"/>
                <w:sz w:val="18"/>
                <w:szCs w:val="18"/>
              </w:rPr>
              <w:t>6#</w:t>
            </w:r>
            <w:r w:rsidR="00474FFE">
              <w:rPr>
                <w:sz w:val="18"/>
                <w:szCs w:val="18"/>
              </w:rPr>
              <w:t xml:space="preserve"> </w:t>
            </w:r>
            <w:r w:rsidR="00474FFE" w:rsidRPr="00474FFE">
              <w:rPr>
                <w:rFonts w:hint="eastAsia"/>
                <w:sz w:val="18"/>
                <w:szCs w:val="18"/>
              </w:rPr>
              <w:t>韩天然</w:t>
            </w:r>
            <w:r w:rsidR="00474FFE">
              <w:rPr>
                <w:rFonts w:hint="eastAsia"/>
                <w:sz w:val="18"/>
                <w:szCs w:val="18"/>
              </w:rPr>
              <w:t xml:space="preserve"> </w:t>
            </w:r>
            <w:r w:rsidR="00474FFE" w:rsidRPr="00474FFE">
              <w:rPr>
                <w:rFonts w:hint="eastAsia"/>
                <w:sz w:val="18"/>
                <w:szCs w:val="18"/>
              </w:rPr>
              <w:t>地面不整洁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>
              <w:rPr>
                <w:rFonts w:hint="eastAsia"/>
                <w:sz w:val="18"/>
                <w:szCs w:val="18"/>
              </w:rPr>
              <w:t>周五</w:t>
            </w:r>
            <w:r w:rsidR="00B5137B" w:rsidRPr="00B5137B">
              <w:rPr>
                <w:rFonts w:hint="eastAsia"/>
                <w:sz w:val="18"/>
                <w:szCs w:val="18"/>
              </w:rPr>
              <w:t>421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1#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皋泉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垃圾未倒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422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1#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金新硕</w:t>
            </w:r>
            <w:r w:rsidR="00B5137B" w:rsidRPr="00B5137B">
              <w:rPr>
                <w:rFonts w:hint="eastAsia"/>
                <w:sz w:val="18"/>
                <w:szCs w:val="18"/>
              </w:rPr>
              <w:t>2#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刘晓栋</w:t>
            </w:r>
            <w:r w:rsidR="00B5137B" w:rsidRPr="00B5137B">
              <w:rPr>
                <w:rFonts w:hint="eastAsia"/>
                <w:sz w:val="18"/>
                <w:szCs w:val="18"/>
              </w:rPr>
              <w:t>3#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吕昊原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4#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李健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5#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蒋海彬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6#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解春旭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拒查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423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1#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田润洋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3#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桑天睿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6#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尚修宇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502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1#</w:t>
            </w:r>
            <w:r w:rsidR="00B5137B">
              <w:rPr>
                <w:sz w:val="18"/>
                <w:szCs w:val="18"/>
              </w:rPr>
              <w:t xml:space="preserve"> </w:t>
            </w:r>
            <w:r w:rsidR="00B5137B" w:rsidRPr="00B5137B">
              <w:rPr>
                <w:rFonts w:hint="eastAsia"/>
                <w:sz w:val="18"/>
                <w:szCs w:val="18"/>
              </w:rPr>
              <w:t>朱峻锋未起</w:t>
            </w:r>
            <w:r w:rsidR="00B5137B">
              <w:rPr>
                <w:rFonts w:hint="eastAsia"/>
                <w:sz w:val="18"/>
                <w:szCs w:val="18"/>
              </w:rPr>
              <w:t xml:space="preserve"> </w:t>
            </w:r>
          </w:p>
          <w:p w14:paraId="6BC97B20" w14:textId="346C3DEF" w:rsidR="00FF73D1" w:rsidRPr="001E2B6A" w:rsidRDefault="001E2B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2B6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#28 </w:t>
            </w:r>
            <w:r w:rsidR="007A761E">
              <w:rPr>
                <w:rFonts w:ascii="宋体" w:hAnsi="宋体" w:cs="宋体" w:hint="eastAsia"/>
                <w:kern w:val="0"/>
                <w:sz w:val="18"/>
                <w:szCs w:val="18"/>
              </w:rPr>
              <w:t>王彬 睡觉</w:t>
            </w:r>
            <w:r w:rsidR="00103B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66528C" w:rsidRPr="0066528C">
              <w:rPr>
                <w:rFonts w:ascii="宋体" w:hAnsi="宋体" w:cs="宋体" w:hint="eastAsia"/>
                <w:kern w:val="0"/>
                <w:sz w:val="18"/>
                <w:szCs w:val="18"/>
              </w:rPr>
              <w:t>28王彬</w:t>
            </w:r>
            <w:r w:rsidR="0066528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66528C" w:rsidRPr="0066528C">
              <w:rPr>
                <w:rFonts w:ascii="宋体" w:hAnsi="宋体" w:cs="宋体" w:hint="eastAsia"/>
                <w:kern w:val="0"/>
                <w:sz w:val="18"/>
                <w:szCs w:val="18"/>
              </w:rPr>
              <w:t>睡觉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2B7" w14:textId="77777777" w:rsidR="00E408C4" w:rsidRPr="0041544A" w:rsidRDefault="00E408C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1A488B04" w14:textId="41FF870E" w:rsidTr="00CF7946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42541788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1E7100C0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6FE581C0" w:rsidR="00E408C4" w:rsidRDefault="00EC5C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52AF86C8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C5C8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535FB1B2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F9C5FA3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6C7A4CE6" w:rsidR="00E408C4" w:rsidRDefault="00593AE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85.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5E6DC821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1134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E46" w14:textId="388430E2" w:rsidR="00E408C4" w:rsidRPr="00765842" w:rsidRDefault="00E408C4">
            <w:pPr>
              <w:jc w:val="center"/>
              <w:rPr>
                <w:sz w:val="18"/>
                <w:szCs w:val="18"/>
              </w:rPr>
            </w:pPr>
            <w:r w:rsidRPr="00765842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 w:rsidRPr="00765842">
              <w:rPr>
                <w:rFonts w:hint="eastAsia"/>
                <w:sz w:val="18"/>
                <w:szCs w:val="18"/>
              </w:rPr>
              <w:t>：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周一</w:t>
            </w:r>
            <w:r w:rsidRPr="00765842">
              <w:rPr>
                <w:rFonts w:hint="eastAsia"/>
                <w:sz w:val="18"/>
                <w:szCs w:val="18"/>
              </w:rPr>
              <w:t xml:space="preserve"> #1</w:t>
            </w:r>
            <w:r w:rsidRPr="00765842">
              <w:rPr>
                <w:sz w:val="18"/>
                <w:szCs w:val="18"/>
              </w:rPr>
              <w:t>8</w:t>
            </w:r>
            <w:r w:rsidRPr="00765842">
              <w:rPr>
                <w:rFonts w:hint="eastAsia"/>
                <w:sz w:val="18"/>
                <w:szCs w:val="18"/>
              </w:rPr>
              <w:t>万岳明</w:t>
            </w:r>
            <w:r w:rsidRPr="00765842">
              <w:rPr>
                <w:rFonts w:hint="eastAsia"/>
                <w:sz w:val="18"/>
                <w:szCs w:val="18"/>
              </w:rPr>
              <w:t xml:space="preserve"> #3</w:t>
            </w:r>
            <w:r w:rsidRPr="00765842">
              <w:rPr>
                <w:sz w:val="18"/>
                <w:szCs w:val="18"/>
              </w:rPr>
              <w:t>5</w:t>
            </w:r>
            <w:r w:rsidRPr="00765842">
              <w:rPr>
                <w:rFonts w:hint="eastAsia"/>
                <w:sz w:val="18"/>
                <w:szCs w:val="18"/>
              </w:rPr>
              <w:t>周伊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sz w:val="18"/>
                <w:szCs w:val="18"/>
              </w:rPr>
              <w:t>#</w:t>
            </w:r>
            <w:r w:rsidRPr="00765842">
              <w:rPr>
                <w:rFonts w:hint="eastAsia"/>
                <w:sz w:val="18"/>
                <w:szCs w:val="18"/>
              </w:rPr>
              <w:t>3</w:t>
            </w:r>
            <w:r w:rsidRPr="00765842">
              <w:rPr>
                <w:sz w:val="18"/>
                <w:szCs w:val="18"/>
              </w:rPr>
              <w:t>0</w:t>
            </w:r>
            <w:r w:rsidRPr="00765842">
              <w:rPr>
                <w:rFonts w:hint="eastAsia"/>
                <w:sz w:val="18"/>
                <w:szCs w:val="18"/>
              </w:rPr>
              <w:t>于祥旭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sz w:val="18"/>
                <w:szCs w:val="18"/>
              </w:rPr>
              <w:t>#</w:t>
            </w:r>
            <w:r w:rsidRPr="00765842">
              <w:rPr>
                <w:rFonts w:hint="eastAsia"/>
                <w:sz w:val="18"/>
                <w:szCs w:val="18"/>
              </w:rPr>
              <w:t>0</w:t>
            </w:r>
            <w:r w:rsidRPr="00765842">
              <w:rPr>
                <w:sz w:val="18"/>
                <w:szCs w:val="18"/>
              </w:rPr>
              <w:t>8</w:t>
            </w:r>
            <w:r w:rsidRPr="00765842">
              <w:rPr>
                <w:rFonts w:hint="eastAsia"/>
                <w:sz w:val="18"/>
                <w:szCs w:val="18"/>
              </w:rPr>
              <w:t>陈晓恒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sz w:val="18"/>
                <w:szCs w:val="18"/>
              </w:rPr>
              <w:t>#</w:t>
            </w:r>
            <w:r w:rsidRPr="00765842">
              <w:rPr>
                <w:rFonts w:hint="eastAsia"/>
                <w:sz w:val="18"/>
                <w:szCs w:val="18"/>
              </w:rPr>
              <w:t>1</w:t>
            </w:r>
            <w:r w:rsidRPr="00765842">
              <w:rPr>
                <w:sz w:val="18"/>
                <w:szCs w:val="18"/>
              </w:rPr>
              <w:t>1</w:t>
            </w:r>
            <w:r w:rsidRPr="00765842">
              <w:rPr>
                <w:rFonts w:hint="eastAsia"/>
                <w:sz w:val="18"/>
                <w:szCs w:val="18"/>
              </w:rPr>
              <w:t>刘庭睿</w:t>
            </w:r>
            <w:r w:rsidR="00FD736A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旷课</w:t>
            </w:r>
            <w:r w:rsidRPr="00765842">
              <w:rPr>
                <w:rFonts w:hint="eastAsia"/>
                <w:sz w:val="18"/>
                <w:szCs w:val="18"/>
              </w:rPr>
              <w:t>#2</w:t>
            </w:r>
            <w:r w:rsidRPr="00765842">
              <w:rPr>
                <w:sz w:val="18"/>
                <w:szCs w:val="18"/>
              </w:rPr>
              <w:t>2</w:t>
            </w:r>
            <w:r w:rsidRPr="00765842">
              <w:rPr>
                <w:rFonts w:hint="eastAsia"/>
                <w:sz w:val="18"/>
                <w:szCs w:val="18"/>
              </w:rPr>
              <w:t>韦博余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戴耳机</w:t>
            </w:r>
            <w:r w:rsidR="00144444" w:rsidRPr="00765842">
              <w:rPr>
                <w:rFonts w:hint="eastAsia"/>
                <w:sz w:val="18"/>
                <w:szCs w:val="18"/>
              </w:rPr>
              <w:t xml:space="preserve"> </w:t>
            </w:r>
            <w:r w:rsidR="00144444" w:rsidRPr="00765842">
              <w:rPr>
                <w:rFonts w:hint="eastAsia"/>
                <w:sz w:val="18"/>
                <w:szCs w:val="18"/>
              </w:rPr>
              <w:t>周二</w:t>
            </w:r>
            <w:r w:rsidR="00144444" w:rsidRPr="00765842">
              <w:rPr>
                <w:rFonts w:hint="eastAsia"/>
                <w:sz w:val="18"/>
                <w:szCs w:val="18"/>
              </w:rPr>
              <w:t xml:space="preserve"> </w:t>
            </w:r>
            <w:r w:rsidR="00144444" w:rsidRPr="00765842">
              <w:rPr>
                <w:sz w:val="18"/>
                <w:szCs w:val="18"/>
              </w:rPr>
              <w:t>#</w:t>
            </w:r>
            <w:r w:rsidR="00144444" w:rsidRPr="00765842">
              <w:rPr>
                <w:rFonts w:hint="eastAsia"/>
                <w:sz w:val="18"/>
                <w:szCs w:val="18"/>
              </w:rPr>
              <w:t>1</w:t>
            </w:r>
            <w:r w:rsidR="00144444" w:rsidRPr="00765842">
              <w:rPr>
                <w:sz w:val="18"/>
                <w:szCs w:val="18"/>
              </w:rPr>
              <w:t>8</w:t>
            </w:r>
            <w:r w:rsidR="00144444" w:rsidRPr="00765842">
              <w:rPr>
                <w:rFonts w:hint="eastAsia"/>
                <w:sz w:val="18"/>
                <w:szCs w:val="18"/>
              </w:rPr>
              <w:t>万岳明</w:t>
            </w:r>
            <w:r w:rsidR="00144444" w:rsidRPr="00765842">
              <w:rPr>
                <w:rFonts w:hint="eastAsia"/>
                <w:sz w:val="18"/>
                <w:szCs w:val="18"/>
              </w:rPr>
              <w:t xml:space="preserve"> </w:t>
            </w:r>
            <w:r w:rsidR="00144444" w:rsidRPr="00765842">
              <w:rPr>
                <w:sz w:val="18"/>
                <w:szCs w:val="18"/>
              </w:rPr>
              <w:t>#</w:t>
            </w:r>
            <w:r w:rsidR="00144444" w:rsidRPr="00765842">
              <w:rPr>
                <w:rFonts w:hint="eastAsia"/>
                <w:sz w:val="18"/>
                <w:szCs w:val="18"/>
              </w:rPr>
              <w:t>3</w:t>
            </w:r>
            <w:r w:rsidR="00144444" w:rsidRPr="00765842">
              <w:rPr>
                <w:sz w:val="18"/>
                <w:szCs w:val="18"/>
              </w:rPr>
              <w:t xml:space="preserve">5 </w:t>
            </w:r>
            <w:r w:rsidR="00144444" w:rsidRPr="00765842">
              <w:rPr>
                <w:rFonts w:hint="eastAsia"/>
                <w:sz w:val="18"/>
                <w:szCs w:val="18"/>
              </w:rPr>
              <w:t>周伊</w:t>
            </w:r>
            <w:r w:rsidR="00144444" w:rsidRPr="00765842">
              <w:rPr>
                <w:rFonts w:hint="eastAsia"/>
                <w:sz w:val="18"/>
                <w:szCs w:val="18"/>
              </w:rPr>
              <w:t xml:space="preserve"> </w:t>
            </w:r>
            <w:r w:rsidR="00144444" w:rsidRPr="00765842">
              <w:rPr>
                <w:sz w:val="18"/>
                <w:szCs w:val="18"/>
              </w:rPr>
              <w:t>#</w:t>
            </w:r>
            <w:r w:rsidR="00144444" w:rsidRPr="00765842">
              <w:rPr>
                <w:rFonts w:hint="eastAsia"/>
                <w:sz w:val="18"/>
                <w:szCs w:val="18"/>
              </w:rPr>
              <w:t>3</w:t>
            </w:r>
            <w:r w:rsidR="00144444" w:rsidRPr="00765842">
              <w:rPr>
                <w:sz w:val="18"/>
                <w:szCs w:val="18"/>
              </w:rPr>
              <w:t xml:space="preserve">0 </w:t>
            </w:r>
            <w:r w:rsidR="00144444" w:rsidRPr="00765842">
              <w:rPr>
                <w:rFonts w:hint="eastAsia"/>
                <w:sz w:val="18"/>
                <w:szCs w:val="18"/>
              </w:rPr>
              <w:t>于祥旭</w:t>
            </w:r>
            <w:r w:rsidR="00144444" w:rsidRPr="00765842">
              <w:rPr>
                <w:rFonts w:hint="eastAsia"/>
                <w:sz w:val="18"/>
                <w:szCs w:val="18"/>
              </w:rPr>
              <w:t xml:space="preserve"> </w:t>
            </w:r>
            <w:r w:rsidR="00144444" w:rsidRPr="00765842">
              <w:rPr>
                <w:sz w:val="18"/>
                <w:szCs w:val="18"/>
              </w:rPr>
              <w:t>#</w:t>
            </w:r>
            <w:r w:rsidR="00144444" w:rsidRPr="00765842">
              <w:rPr>
                <w:rFonts w:hint="eastAsia"/>
                <w:sz w:val="18"/>
                <w:szCs w:val="18"/>
              </w:rPr>
              <w:t>0</w:t>
            </w:r>
            <w:r w:rsidR="00144444" w:rsidRPr="00765842">
              <w:rPr>
                <w:sz w:val="18"/>
                <w:szCs w:val="18"/>
              </w:rPr>
              <w:t xml:space="preserve">8 </w:t>
            </w:r>
            <w:r w:rsidR="00144444" w:rsidRPr="00765842">
              <w:rPr>
                <w:rFonts w:hint="eastAsia"/>
                <w:sz w:val="18"/>
                <w:szCs w:val="18"/>
              </w:rPr>
              <w:t>陈晓恒</w:t>
            </w:r>
            <w:r w:rsidR="001C0ED2" w:rsidRPr="00D52F6D">
              <w:rPr>
                <w:rFonts w:hint="eastAsia"/>
                <w:sz w:val="18"/>
                <w:szCs w:val="18"/>
              </w:rPr>
              <w:t xml:space="preserve"> </w:t>
            </w:r>
            <w:r w:rsidR="00D52F6D">
              <w:rPr>
                <w:sz w:val="18"/>
                <w:szCs w:val="18"/>
              </w:rPr>
              <w:t xml:space="preserve">  </w:t>
            </w:r>
            <w:r w:rsidR="00D52F6D" w:rsidRPr="00D52F6D">
              <w:rPr>
                <w:rFonts w:hint="eastAsia"/>
                <w:sz w:val="18"/>
                <w:szCs w:val="18"/>
              </w:rPr>
              <w:t>周三</w:t>
            </w:r>
            <w:r w:rsidR="00D52F6D" w:rsidRPr="00D52F6D">
              <w:rPr>
                <w:rFonts w:hint="eastAsia"/>
                <w:sz w:val="18"/>
                <w:szCs w:val="18"/>
              </w:rPr>
              <w:t xml:space="preserve"> 18</w:t>
            </w:r>
            <w:r w:rsidR="00D52F6D">
              <w:rPr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万岳明</w:t>
            </w:r>
            <w:r w:rsidR="00D52F6D">
              <w:rPr>
                <w:rFonts w:hint="eastAsia"/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35</w:t>
            </w:r>
            <w:r w:rsidR="00D52F6D" w:rsidRPr="00D52F6D">
              <w:rPr>
                <w:rFonts w:hint="eastAsia"/>
                <w:sz w:val="18"/>
                <w:szCs w:val="18"/>
              </w:rPr>
              <w:t>周伊</w:t>
            </w:r>
            <w:r w:rsidR="00D52F6D">
              <w:rPr>
                <w:rFonts w:hint="eastAsia"/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30</w:t>
            </w:r>
            <w:r w:rsidR="00D52F6D">
              <w:rPr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于祥旭</w:t>
            </w:r>
            <w:r w:rsidR="00D52F6D">
              <w:rPr>
                <w:rFonts w:hint="eastAsia"/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08</w:t>
            </w:r>
            <w:r w:rsidR="00D52F6D">
              <w:rPr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陈晓恒</w:t>
            </w:r>
            <w:r w:rsidR="00D52F6D">
              <w:rPr>
                <w:rFonts w:hint="eastAsia"/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37</w:t>
            </w:r>
            <w:r w:rsidR="00D52F6D">
              <w:rPr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朱凯</w:t>
            </w:r>
            <w:r w:rsidR="00D52F6D">
              <w:rPr>
                <w:rFonts w:hint="eastAsia"/>
                <w:sz w:val="18"/>
                <w:szCs w:val="18"/>
              </w:rPr>
              <w:t xml:space="preserve"> </w:t>
            </w:r>
            <w:r w:rsidR="00D52F6D" w:rsidRPr="00D52F6D">
              <w:rPr>
                <w:rFonts w:hint="eastAsia"/>
                <w:sz w:val="18"/>
                <w:szCs w:val="18"/>
              </w:rPr>
              <w:t>旷课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>
              <w:rPr>
                <w:rFonts w:hint="eastAsia"/>
                <w:sz w:val="18"/>
                <w:szCs w:val="18"/>
              </w:rPr>
              <w:t>周四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18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万岳明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35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周伊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30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于祥旭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08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陈晓恒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37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朱</w:t>
            </w:r>
            <w:r w:rsidR="002A504C">
              <w:rPr>
                <w:rFonts w:hint="eastAsia"/>
                <w:sz w:val="18"/>
                <w:szCs w:val="18"/>
              </w:rPr>
              <w:t>凯</w:t>
            </w:r>
            <w:r w:rsidR="002A504C" w:rsidRPr="002A504C">
              <w:rPr>
                <w:rFonts w:hint="eastAsia"/>
                <w:sz w:val="18"/>
                <w:szCs w:val="18"/>
              </w:rPr>
              <w:t>11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刘庭睿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13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吴昊智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38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訾敬喆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13</w:t>
            </w:r>
            <w:r w:rsidR="002A504C">
              <w:rPr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聂礼尧</w:t>
            </w:r>
            <w:r w:rsidR="002A504C">
              <w:rPr>
                <w:rFonts w:hint="eastAsia"/>
                <w:sz w:val="18"/>
                <w:szCs w:val="18"/>
              </w:rPr>
              <w:t xml:space="preserve"> </w:t>
            </w:r>
            <w:r w:rsidR="002A504C" w:rsidRPr="002A504C">
              <w:rPr>
                <w:rFonts w:hint="eastAsia"/>
                <w:sz w:val="18"/>
                <w:szCs w:val="18"/>
              </w:rPr>
              <w:t>旷课</w:t>
            </w:r>
          </w:p>
          <w:p w14:paraId="279C14BF" w14:textId="77777777" w:rsidR="00E408C4" w:rsidRPr="00765842" w:rsidRDefault="00E408C4" w:rsidP="00D370C8">
            <w:pPr>
              <w:jc w:val="center"/>
              <w:rPr>
                <w:sz w:val="18"/>
                <w:szCs w:val="18"/>
              </w:rPr>
            </w:pPr>
            <w:r w:rsidRPr="00765842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 w:rsidRPr="00765842">
              <w:rPr>
                <w:rFonts w:hint="eastAsia"/>
                <w:sz w:val="18"/>
                <w:szCs w:val="18"/>
              </w:rPr>
              <w:t>：周一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sz w:val="18"/>
                <w:szCs w:val="18"/>
              </w:rPr>
              <w:t xml:space="preserve">310 </w:t>
            </w:r>
            <w:r w:rsidRPr="00765842">
              <w:rPr>
                <w:rFonts w:hint="eastAsia"/>
                <w:sz w:val="18"/>
                <w:szCs w:val="18"/>
              </w:rPr>
              <w:t>6#</w:t>
            </w:r>
            <w:r w:rsidRPr="00765842">
              <w:rPr>
                <w:rFonts w:hint="eastAsia"/>
                <w:sz w:val="18"/>
                <w:szCs w:val="18"/>
              </w:rPr>
              <w:t>于祥旭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未叠被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sz w:val="18"/>
                <w:szCs w:val="18"/>
              </w:rPr>
              <w:t xml:space="preserve">503 </w:t>
            </w:r>
            <w:r w:rsidRPr="00765842">
              <w:rPr>
                <w:rFonts w:hint="eastAsia"/>
                <w:sz w:val="18"/>
                <w:szCs w:val="18"/>
              </w:rPr>
              <w:t>2#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胡家宝</w:t>
            </w:r>
            <w:r w:rsidRPr="00765842">
              <w:rPr>
                <w:rFonts w:hint="eastAsia"/>
                <w:sz w:val="18"/>
                <w:szCs w:val="18"/>
              </w:rPr>
              <w:t>5#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范正阳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垃圾未倒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sz w:val="18"/>
                <w:szCs w:val="18"/>
              </w:rPr>
              <w:t xml:space="preserve">505 </w:t>
            </w:r>
            <w:r w:rsidRPr="00765842">
              <w:rPr>
                <w:rFonts w:hint="eastAsia"/>
                <w:sz w:val="18"/>
                <w:szCs w:val="18"/>
              </w:rPr>
              <w:t>2#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王请维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未叠被</w:t>
            </w:r>
            <w:r w:rsidRPr="00765842">
              <w:rPr>
                <w:rFonts w:hint="eastAsia"/>
                <w:sz w:val="18"/>
                <w:szCs w:val="18"/>
              </w:rPr>
              <w:t>1#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王俊杰</w:t>
            </w:r>
            <w:r w:rsidRPr="00765842">
              <w:rPr>
                <w:rFonts w:hint="eastAsia"/>
                <w:sz w:val="18"/>
                <w:szCs w:val="18"/>
              </w:rPr>
              <w:t>3#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万岳明</w:t>
            </w:r>
            <w:r w:rsidRPr="00765842">
              <w:rPr>
                <w:rFonts w:hint="eastAsia"/>
                <w:sz w:val="18"/>
                <w:szCs w:val="18"/>
              </w:rPr>
              <w:t xml:space="preserve"> 4#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王杰</w:t>
            </w:r>
            <w:r w:rsidRPr="00765842">
              <w:rPr>
                <w:rFonts w:hint="eastAsia"/>
                <w:sz w:val="18"/>
                <w:szCs w:val="18"/>
              </w:rPr>
              <w:t>5#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韦博余</w:t>
            </w:r>
            <w:r w:rsidRPr="00765842">
              <w:rPr>
                <w:rFonts w:hint="eastAsia"/>
                <w:sz w:val="18"/>
                <w:szCs w:val="18"/>
              </w:rPr>
              <w:t>6#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谭少凡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未起</w:t>
            </w:r>
            <w:r w:rsidRPr="00765842">
              <w:rPr>
                <w:sz w:val="18"/>
                <w:szCs w:val="18"/>
              </w:rPr>
              <w:t xml:space="preserve">507 </w:t>
            </w:r>
            <w:r w:rsidRPr="00765842">
              <w:rPr>
                <w:rFonts w:hint="eastAsia"/>
                <w:sz w:val="18"/>
                <w:szCs w:val="18"/>
              </w:rPr>
              <w:t>1#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赵传状</w:t>
            </w:r>
            <w:r w:rsidRPr="00765842">
              <w:rPr>
                <w:rFonts w:hint="eastAsia"/>
                <w:sz w:val="18"/>
                <w:szCs w:val="18"/>
              </w:rPr>
              <w:t xml:space="preserve"> 2#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张通</w:t>
            </w:r>
            <w:r w:rsidRPr="00765842">
              <w:rPr>
                <w:rFonts w:hint="eastAsia"/>
                <w:sz w:val="18"/>
                <w:szCs w:val="18"/>
              </w:rPr>
              <w:t xml:space="preserve"> 3#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鱼博</w:t>
            </w:r>
            <w:r w:rsidRPr="00765842">
              <w:rPr>
                <w:rFonts w:hint="eastAsia"/>
                <w:sz w:val="18"/>
                <w:szCs w:val="18"/>
              </w:rPr>
              <w:t xml:space="preserve"> 4#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赵伊程</w:t>
            </w:r>
            <w:r w:rsidRPr="00765842">
              <w:rPr>
                <w:rFonts w:hint="eastAsia"/>
                <w:sz w:val="18"/>
                <w:szCs w:val="18"/>
              </w:rPr>
              <w:t xml:space="preserve"> 5#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张轩领</w:t>
            </w:r>
            <w:r w:rsidRPr="00765842">
              <w:rPr>
                <w:rFonts w:hint="eastAsia"/>
                <w:sz w:val="18"/>
                <w:szCs w:val="18"/>
              </w:rPr>
              <w:t xml:space="preserve"> 6#</w:t>
            </w:r>
            <w:r w:rsidRPr="00765842">
              <w:rPr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于永康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Pr="00765842">
              <w:rPr>
                <w:rFonts w:hint="eastAsia"/>
                <w:sz w:val="18"/>
                <w:szCs w:val="18"/>
              </w:rPr>
              <w:t>未叠被</w:t>
            </w:r>
          </w:p>
          <w:p w14:paraId="78A62E3B" w14:textId="0DAE0D27" w:rsidR="00BE267C" w:rsidRPr="00765842" w:rsidRDefault="00BE267C" w:rsidP="00FF199D">
            <w:pPr>
              <w:jc w:val="center"/>
              <w:rPr>
                <w:sz w:val="18"/>
                <w:szCs w:val="18"/>
              </w:rPr>
            </w:pPr>
            <w:r w:rsidRPr="00765842">
              <w:rPr>
                <w:rFonts w:hint="eastAsia"/>
                <w:sz w:val="18"/>
                <w:szCs w:val="18"/>
              </w:rPr>
              <w:t>周二</w:t>
            </w:r>
            <w:r w:rsidRP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310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6#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于祥旭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未叠被</w:t>
            </w:r>
            <w:r w:rsidR="00765842" w:rsidRPr="00765842">
              <w:rPr>
                <w:rFonts w:hint="eastAsia"/>
                <w:sz w:val="18"/>
                <w:szCs w:val="18"/>
              </w:rPr>
              <w:t>503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3#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洪越薪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6#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蒋铖杨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未起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2#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胡家宝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3#</w:t>
            </w:r>
            <w:r w:rsidR="00765842" w:rsidRPr="00765842">
              <w:rPr>
                <w:rFonts w:hint="eastAsia"/>
                <w:sz w:val="18"/>
                <w:szCs w:val="18"/>
              </w:rPr>
              <w:t>洪越薪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5#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范正阳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垃圾未倒</w:t>
            </w:r>
            <w:r w:rsidR="00765842" w:rsidRPr="00765842">
              <w:rPr>
                <w:rFonts w:hint="eastAsia"/>
                <w:sz w:val="18"/>
                <w:szCs w:val="18"/>
              </w:rPr>
              <w:t>505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1#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王俊杰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3#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万岳明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4#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王杰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5#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韦博余</w:t>
            </w:r>
            <w:r w:rsidR="00765842" w:rsidRPr="00765842">
              <w:rPr>
                <w:rFonts w:hint="eastAsia"/>
                <w:sz w:val="18"/>
                <w:szCs w:val="18"/>
              </w:rPr>
              <w:t>6#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谭少凡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未起</w:t>
            </w:r>
            <w:r w:rsidR="00765842" w:rsidRPr="00765842">
              <w:rPr>
                <w:rFonts w:hint="eastAsia"/>
                <w:sz w:val="18"/>
                <w:szCs w:val="18"/>
              </w:rPr>
              <w:t>507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5#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张轩领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未叠被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508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6#</w:t>
            </w:r>
            <w:r w:rsidR="00765842">
              <w:rPr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朱泓源</w:t>
            </w:r>
            <w:r w:rsidR="00765842">
              <w:rPr>
                <w:rFonts w:hint="eastAsia"/>
                <w:sz w:val="18"/>
                <w:szCs w:val="18"/>
              </w:rPr>
              <w:t xml:space="preserve"> </w:t>
            </w:r>
            <w:r w:rsidR="00765842" w:rsidRPr="00765842">
              <w:rPr>
                <w:rFonts w:hint="eastAsia"/>
                <w:sz w:val="18"/>
                <w:szCs w:val="18"/>
              </w:rPr>
              <w:t>未叠被</w:t>
            </w:r>
            <w:r w:rsidR="00FE4BA1" w:rsidRP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周三</w:t>
            </w:r>
            <w:r w:rsidR="00FE4BA1" w:rsidRPr="00FE4BA1">
              <w:rPr>
                <w:rFonts w:hint="eastAsia"/>
                <w:sz w:val="18"/>
                <w:szCs w:val="18"/>
              </w:rPr>
              <w:t xml:space="preserve"> 503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1#</w:t>
            </w:r>
            <w:r w:rsidR="00FE4BA1" w:rsidRPr="00FE4BA1">
              <w:rPr>
                <w:rFonts w:hint="eastAsia"/>
                <w:sz w:val="18"/>
                <w:szCs w:val="18"/>
              </w:rPr>
              <w:t>李羽轩</w:t>
            </w:r>
            <w:r w:rsidR="00FE4BA1" w:rsidRPr="00FE4BA1">
              <w:rPr>
                <w:rFonts w:hint="eastAsia"/>
                <w:sz w:val="18"/>
                <w:szCs w:val="18"/>
              </w:rPr>
              <w:t>3#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洪越薪</w:t>
            </w:r>
            <w:r w:rsidR="00FE4BA1" w:rsidRPr="00FE4BA1">
              <w:rPr>
                <w:rFonts w:hint="eastAsia"/>
                <w:sz w:val="18"/>
                <w:szCs w:val="18"/>
              </w:rPr>
              <w:t>5#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范正阳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6#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蒋铖杨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未起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2#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胡家宝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未叠被</w:t>
            </w:r>
            <w:r w:rsidR="00FE4BA1" w:rsidRPr="00FE4BA1">
              <w:rPr>
                <w:rFonts w:hint="eastAsia"/>
                <w:sz w:val="18"/>
                <w:szCs w:val="18"/>
              </w:rPr>
              <w:t>505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1#</w:t>
            </w:r>
            <w:r w:rsidR="00FE4BA1" w:rsidRPr="00FE4BA1">
              <w:rPr>
                <w:rFonts w:hint="eastAsia"/>
                <w:sz w:val="18"/>
                <w:szCs w:val="18"/>
              </w:rPr>
              <w:t>王俊杰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3#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万岳明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4#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王杰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5#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韦博余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6#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谭少凡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未起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5#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韦博余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垃圾未倒</w:t>
            </w:r>
            <w:r w:rsidR="00FE4BA1" w:rsidRPr="00FE4BA1">
              <w:rPr>
                <w:rFonts w:hint="eastAsia"/>
                <w:sz w:val="18"/>
                <w:szCs w:val="18"/>
              </w:rPr>
              <w:t>508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2#</w:t>
            </w:r>
            <w:r w:rsidR="00FE4BA1">
              <w:rPr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朱凯</w:t>
            </w:r>
            <w:r w:rsidR="00FE4BA1">
              <w:rPr>
                <w:rFonts w:hint="eastAsia"/>
                <w:sz w:val="18"/>
                <w:szCs w:val="18"/>
              </w:rPr>
              <w:t xml:space="preserve"> </w:t>
            </w:r>
            <w:r w:rsidR="00FE4BA1" w:rsidRPr="00FE4BA1">
              <w:rPr>
                <w:rFonts w:hint="eastAsia"/>
                <w:sz w:val="18"/>
                <w:szCs w:val="18"/>
              </w:rPr>
              <w:t>未起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>
              <w:rPr>
                <w:rFonts w:hint="eastAsia"/>
                <w:sz w:val="18"/>
                <w:szCs w:val="18"/>
              </w:rPr>
              <w:t>周四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310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6#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于祥旭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未起</w:t>
            </w:r>
            <w:r w:rsidR="00FF199D" w:rsidRPr="00FF199D">
              <w:rPr>
                <w:rFonts w:hint="eastAsia"/>
                <w:sz w:val="18"/>
                <w:szCs w:val="18"/>
              </w:rPr>
              <w:t>502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3#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杜雨晨</w:t>
            </w:r>
            <w:r w:rsidR="00FF199D" w:rsidRPr="00FF199D">
              <w:rPr>
                <w:rFonts w:hint="eastAsia"/>
                <w:sz w:val="18"/>
                <w:szCs w:val="18"/>
              </w:rPr>
              <w:t>5#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董兆毅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未起</w:t>
            </w:r>
            <w:r w:rsidR="00FF199D" w:rsidRPr="00FF199D">
              <w:rPr>
                <w:rFonts w:hint="eastAsia"/>
                <w:sz w:val="18"/>
                <w:szCs w:val="18"/>
              </w:rPr>
              <w:t>503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1#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李羽轩</w:t>
            </w:r>
            <w:r w:rsidR="00FF199D" w:rsidRPr="00FF199D">
              <w:rPr>
                <w:rFonts w:hint="eastAsia"/>
                <w:sz w:val="18"/>
                <w:szCs w:val="18"/>
              </w:rPr>
              <w:t>2#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胡家宝</w:t>
            </w:r>
            <w:r w:rsidR="00FF199D" w:rsidRPr="00FF199D">
              <w:rPr>
                <w:rFonts w:hint="eastAsia"/>
                <w:sz w:val="18"/>
                <w:szCs w:val="18"/>
              </w:rPr>
              <w:t>3#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洪越薪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5#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范正阳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6#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蒋铖杨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未起</w:t>
            </w:r>
            <w:r w:rsidR="00FF199D" w:rsidRPr="00FF199D">
              <w:rPr>
                <w:rFonts w:hint="eastAsia"/>
                <w:sz w:val="18"/>
                <w:szCs w:val="18"/>
              </w:rPr>
              <w:t>504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1#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吕宗洋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3#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刘庭睿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4#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时梓豪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5#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权帅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6#</w:t>
            </w:r>
            <w:r w:rsidR="00FF199D" w:rsidRPr="00FF199D">
              <w:rPr>
                <w:rFonts w:hint="eastAsia"/>
                <w:sz w:val="18"/>
                <w:szCs w:val="18"/>
              </w:rPr>
              <w:t>孙阳阳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未起</w:t>
            </w:r>
            <w:r w:rsidR="00FF199D" w:rsidRPr="00FF199D">
              <w:rPr>
                <w:rFonts w:hint="eastAsia"/>
                <w:sz w:val="18"/>
                <w:szCs w:val="18"/>
              </w:rPr>
              <w:t>505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1#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王俊杰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2#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王清维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4#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王杰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5#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韦博余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6#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谭少凡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未起</w:t>
            </w:r>
            <w:r w:rsidR="00FF199D" w:rsidRPr="00FF199D">
              <w:rPr>
                <w:rFonts w:hint="eastAsia"/>
                <w:sz w:val="18"/>
                <w:szCs w:val="18"/>
              </w:rPr>
              <w:t>508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2#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朱凯</w:t>
            </w:r>
            <w:r w:rsidR="00FF199D" w:rsidRPr="00FF199D">
              <w:rPr>
                <w:rFonts w:hint="eastAsia"/>
                <w:sz w:val="18"/>
                <w:szCs w:val="18"/>
              </w:rPr>
              <w:t>4#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訾敬哲</w:t>
            </w:r>
            <w:r w:rsidR="00FF199D" w:rsidRPr="00FF199D">
              <w:rPr>
                <w:rFonts w:hint="eastAsia"/>
                <w:sz w:val="18"/>
                <w:szCs w:val="18"/>
              </w:rPr>
              <w:t>5#</w:t>
            </w:r>
            <w:r w:rsidR="00FF199D">
              <w:rPr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周伊</w:t>
            </w:r>
            <w:r w:rsidR="00FF199D">
              <w:rPr>
                <w:rFonts w:hint="eastAsia"/>
                <w:sz w:val="18"/>
                <w:szCs w:val="18"/>
              </w:rPr>
              <w:t xml:space="preserve"> </w:t>
            </w:r>
            <w:r w:rsidR="00FF199D" w:rsidRPr="00FF199D">
              <w:rPr>
                <w:rFonts w:hint="eastAsia"/>
                <w:sz w:val="18"/>
                <w:szCs w:val="18"/>
              </w:rPr>
              <w:t>未起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>
              <w:rPr>
                <w:rFonts w:hint="eastAsia"/>
                <w:sz w:val="18"/>
                <w:szCs w:val="18"/>
              </w:rPr>
              <w:t>周五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310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6#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于祥旭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未叠被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503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1#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李羽轩</w:t>
            </w:r>
            <w:r w:rsidR="00300F74" w:rsidRPr="00300F74">
              <w:rPr>
                <w:rFonts w:hint="eastAsia"/>
                <w:sz w:val="18"/>
                <w:szCs w:val="18"/>
              </w:rPr>
              <w:t>3#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洪越薪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5#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范正阳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未起</w:t>
            </w:r>
            <w:r w:rsidR="00300F74" w:rsidRPr="00300F74">
              <w:rPr>
                <w:rFonts w:hint="eastAsia"/>
                <w:sz w:val="18"/>
                <w:szCs w:val="18"/>
              </w:rPr>
              <w:t>505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1#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王</w:t>
            </w:r>
            <w:r w:rsidR="00300F74" w:rsidRPr="00300F74">
              <w:rPr>
                <w:rFonts w:hint="eastAsia"/>
                <w:sz w:val="18"/>
                <w:szCs w:val="18"/>
              </w:rPr>
              <w:lastRenderedPageBreak/>
              <w:t>俊杰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3#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万岳明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4#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王杰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5#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韦博余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6#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谭少凡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未起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507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6#</w:t>
            </w:r>
            <w:r w:rsidR="00300F74">
              <w:rPr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于永康</w:t>
            </w:r>
            <w:r w:rsidR="00300F74">
              <w:rPr>
                <w:rFonts w:hint="eastAsia"/>
                <w:sz w:val="18"/>
                <w:szCs w:val="18"/>
              </w:rPr>
              <w:t xml:space="preserve"> </w:t>
            </w:r>
            <w:r w:rsidR="00300F74" w:rsidRPr="00300F74">
              <w:rPr>
                <w:rFonts w:hint="eastAsia"/>
                <w:sz w:val="18"/>
                <w:szCs w:val="18"/>
              </w:rPr>
              <w:t>垃圾未倒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366" w14:textId="77777777" w:rsidR="00E408C4" w:rsidRPr="00FE0BA9" w:rsidRDefault="00E408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3DB2DED4" w14:textId="62494F08" w:rsidTr="00CF7946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19E9C1F7" w:rsidR="00E408C4" w:rsidRPr="00473551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73551"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 w:rsidRPr="00473551">
              <w:rPr>
                <w:rFonts w:ascii="宋体" w:hAnsi="宋体" w:cs="宋体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73551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07F35CF5" w:rsidR="00E408C4" w:rsidRDefault="00FD73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724301C0" w:rsidR="00E408C4" w:rsidRDefault="00FD73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68811DD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D2345">
              <w:rPr>
                <w:rFonts w:ascii="宋体" w:hAnsi="宋体" w:cs="宋体"/>
                <w:kern w:val="0"/>
                <w:sz w:val="18"/>
                <w:szCs w:val="18"/>
              </w:rPr>
              <w:t>4.4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682DF60C" w:rsidR="00E408C4" w:rsidRDefault="008D234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E408C4" w:rsidRDefault="00E408C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19282A47" w:rsidR="00F60CB3" w:rsidRDefault="00E408C4" w:rsidP="00D10AF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60CB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D10AF9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D10AF9">
              <w:rPr>
                <w:rFonts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7FD2D98A" w:rsidR="00E408C4" w:rsidRDefault="00EF74F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BFF" w14:textId="77777777" w:rsidR="00E408C4" w:rsidRDefault="00E408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49F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391050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9105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391050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391050">
              <w:rPr>
                <w:rFonts w:asciiTheme="majorEastAsia" w:eastAsiaTheme="majorEastAsia" w:hAnsiTheme="majorEastAsia" w:hint="eastAsia"/>
                <w:sz w:val="18"/>
                <w:szCs w:val="18"/>
              </w:rPr>
              <w:t>魏健豪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91050">
              <w:rPr>
                <w:rFonts w:asciiTheme="majorEastAsia" w:eastAsiaTheme="majorEastAsia" w:hAnsiTheme="majorEastAsia" w:hint="eastAsia"/>
                <w:sz w:val="18"/>
                <w:szCs w:val="18"/>
              </w:rPr>
              <w:t>睡觉</w:t>
            </w:r>
          </w:p>
          <w:p w14:paraId="7C82B6FC" w14:textId="52FDE7D0" w:rsidR="0062265E" w:rsidRPr="00A43880" w:rsidRDefault="0062265E" w:rsidP="00A43880">
            <w:pPr>
              <w:jc w:val="center"/>
              <w:rPr>
                <w:sz w:val="18"/>
                <w:szCs w:val="18"/>
              </w:rPr>
            </w:pPr>
            <w:r w:rsidRPr="0062265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卫生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：周二 </w:t>
            </w:r>
            <w:r w:rsidR="00A43880" w:rsidRPr="001A56EE">
              <w:rPr>
                <w:rFonts w:hint="eastAsia"/>
                <w:sz w:val="18"/>
                <w:szCs w:val="18"/>
              </w:rPr>
              <w:t>511</w:t>
            </w:r>
            <w:r w:rsidR="00A43880">
              <w:rPr>
                <w:rFonts w:hint="eastAsia"/>
                <w:sz w:val="18"/>
                <w:szCs w:val="18"/>
              </w:rPr>
              <w:t xml:space="preserve"> </w:t>
            </w:r>
            <w:r w:rsidR="00A43880" w:rsidRPr="001A56EE">
              <w:rPr>
                <w:rFonts w:hint="eastAsia"/>
                <w:sz w:val="18"/>
                <w:szCs w:val="18"/>
              </w:rPr>
              <w:t>1#</w:t>
            </w:r>
            <w:r w:rsidR="00A43880" w:rsidRPr="001A56EE">
              <w:rPr>
                <w:rFonts w:hint="eastAsia"/>
                <w:sz w:val="18"/>
                <w:szCs w:val="18"/>
              </w:rPr>
              <w:t>邵枫</w:t>
            </w:r>
            <w:r w:rsidR="00A43880">
              <w:rPr>
                <w:rFonts w:hint="eastAsia"/>
                <w:sz w:val="18"/>
                <w:szCs w:val="18"/>
              </w:rPr>
              <w:t xml:space="preserve"> </w:t>
            </w:r>
            <w:r w:rsidR="00A43880" w:rsidRPr="001A56EE">
              <w:rPr>
                <w:rFonts w:hint="eastAsia"/>
                <w:sz w:val="18"/>
                <w:szCs w:val="18"/>
              </w:rPr>
              <w:t>垃圾未倒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A6C" w14:textId="77777777" w:rsidR="00E408C4" w:rsidRPr="004D49F7" w:rsidRDefault="00E408C4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5F1C08F5" w14:textId="7F97BA83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7964CA70" w:rsidR="00E408C4" w:rsidRDefault="00FD736A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1A7EB62F" w:rsidR="00E408C4" w:rsidRDefault="00FD736A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10203719" w:rsidR="00E408C4" w:rsidRDefault="008D2345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12.6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5CD6AE25" w:rsidR="00E408C4" w:rsidRDefault="008D2345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56AADFF0" w:rsidR="00E408C4" w:rsidRDefault="00F449C9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632EEFE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A123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5705090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F5C2D">
              <w:rPr>
                <w:rFonts w:ascii="宋体" w:hAnsi="宋体" w:cs="宋体"/>
                <w:kern w:val="0"/>
                <w:sz w:val="18"/>
                <w:szCs w:val="18"/>
              </w:rPr>
              <w:t>14.85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783E91EF" w:rsidR="00E408C4" w:rsidRDefault="005A4FBB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57D" w14:textId="77777777" w:rsidR="00E408C4" w:rsidRDefault="00E408C4" w:rsidP="00BB2D87">
            <w:pPr>
              <w:ind w:firstLineChars="800" w:firstLine="1446"/>
              <w:rPr>
                <w:sz w:val="18"/>
                <w:szCs w:val="18"/>
              </w:rPr>
            </w:pPr>
            <w:r w:rsidRPr="00BB2D87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 w:rsidRPr="00BB2D87">
              <w:rPr>
                <w:rFonts w:hint="eastAsia"/>
                <w:sz w:val="18"/>
                <w:szCs w:val="18"/>
              </w:rPr>
              <w:t>：周一</w:t>
            </w:r>
            <w:r w:rsidRPr="00BB2D87">
              <w:rPr>
                <w:rFonts w:hint="eastAsia"/>
                <w:sz w:val="18"/>
                <w:szCs w:val="18"/>
              </w:rPr>
              <w:t xml:space="preserve"> 2</w:t>
            </w:r>
            <w:r w:rsidRPr="00BB2D87">
              <w:rPr>
                <w:sz w:val="18"/>
                <w:szCs w:val="18"/>
              </w:rPr>
              <w:t>1</w:t>
            </w:r>
            <w:r w:rsidRPr="00BB2D87">
              <w:rPr>
                <w:rFonts w:hint="eastAsia"/>
                <w:sz w:val="18"/>
                <w:szCs w:val="18"/>
              </w:rPr>
              <w:t>盛茂洋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2D87"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2EEBDC8" w14:textId="77777777" w:rsidR="00E408C4" w:rsidRDefault="00E408C4" w:rsidP="00515932">
            <w:pPr>
              <w:jc w:val="center"/>
              <w:rPr>
                <w:szCs w:val="21"/>
              </w:rPr>
            </w:pPr>
            <w:r w:rsidRPr="007776E2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>
              <w:rPr>
                <w:rFonts w:hint="eastAsia"/>
                <w:sz w:val="18"/>
                <w:szCs w:val="18"/>
              </w:rPr>
              <w:t>：周一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310</w:t>
            </w:r>
            <w:r>
              <w:rPr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1#</w:t>
            </w:r>
            <w:r>
              <w:rPr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何巨楠</w:t>
            </w:r>
            <w:r>
              <w:rPr>
                <w:rFonts w:hint="eastAsia"/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2#</w:t>
            </w:r>
            <w:r>
              <w:rPr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姜春</w:t>
            </w:r>
            <w:r>
              <w:rPr>
                <w:rFonts w:hint="eastAsia"/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3#</w:t>
            </w:r>
            <w:r>
              <w:rPr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郭佳成</w:t>
            </w:r>
            <w:r>
              <w:rPr>
                <w:rFonts w:hint="eastAsia"/>
                <w:szCs w:val="21"/>
              </w:rPr>
              <w:t xml:space="preserve"> </w:t>
            </w:r>
            <w:r w:rsidRPr="00AB0B31">
              <w:rPr>
                <w:rFonts w:hint="eastAsia"/>
                <w:szCs w:val="21"/>
              </w:rPr>
              <w:t>未叠被</w:t>
            </w:r>
          </w:p>
          <w:p w14:paraId="001FCD85" w14:textId="28112BF8" w:rsidR="00E408C4" w:rsidRPr="0020690C" w:rsidRDefault="00E408C4" w:rsidP="00515932">
            <w:pPr>
              <w:jc w:val="center"/>
              <w:rPr>
                <w:sz w:val="18"/>
                <w:szCs w:val="18"/>
              </w:rPr>
            </w:pPr>
            <w:r w:rsidRPr="0020690C">
              <w:rPr>
                <w:rFonts w:hint="eastAsia"/>
                <w:b/>
                <w:bCs/>
                <w:sz w:val="18"/>
                <w:szCs w:val="18"/>
              </w:rPr>
              <w:t>质保</w:t>
            </w:r>
            <w:r w:rsidRPr="0020690C">
              <w:rPr>
                <w:rFonts w:hint="eastAsia"/>
                <w:sz w:val="18"/>
                <w:szCs w:val="18"/>
              </w:rPr>
              <w:t>：周一</w:t>
            </w:r>
            <w:r w:rsidRPr="0020690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8# </w:t>
            </w:r>
            <w:r w:rsidRPr="0020690C">
              <w:rPr>
                <w:rFonts w:hint="eastAsia"/>
                <w:sz w:val="18"/>
                <w:szCs w:val="18"/>
              </w:rPr>
              <w:t>郭佳乐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打火机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6# </w:t>
            </w:r>
            <w:r>
              <w:rPr>
                <w:rFonts w:hint="eastAsia"/>
                <w:sz w:val="18"/>
                <w:szCs w:val="18"/>
              </w:rPr>
              <w:t>冯子健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烟头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1FE" w14:textId="77777777" w:rsidR="00E408C4" w:rsidRPr="00BB2D87" w:rsidRDefault="00E408C4" w:rsidP="00BB2D87">
            <w:pPr>
              <w:ind w:firstLineChars="800" w:firstLine="1446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113A8211" w14:textId="505E9B76" w:rsidTr="00CF7946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1CA44D49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4C51E87A" w:rsidR="00E408C4" w:rsidRDefault="00FD736A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370FDFE" w:rsidR="00E408C4" w:rsidRDefault="00FD736A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57D32A67" w:rsidR="00E408C4" w:rsidRDefault="009673E2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5B0E916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673E2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2E2AA11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069FA">
              <w:rPr>
                <w:rFonts w:ascii="宋体" w:hAnsi="宋体" w:cs="宋体"/>
                <w:kern w:val="0"/>
                <w:sz w:val="18"/>
                <w:szCs w:val="18"/>
              </w:rPr>
              <w:t>04.25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783D970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26A6D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C7C" w14:textId="2AE94EDB" w:rsidR="00E408C4" w:rsidRDefault="00E408C4" w:rsidP="00600614">
            <w:pPr>
              <w:jc w:val="center"/>
              <w:rPr>
                <w:sz w:val="18"/>
                <w:szCs w:val="18"/>
              </w:rPr>
            </w:pPr>
            <w:r w:rsidRPr="006705A6">
              <w:rPr>
                <w:sz w:val="18"/>
                <w:szCs w:val="18"/>
              </w:rPr>
              <w:t xml:space="preserve">      </w:t>
            </w:r>
            <w:r w:rsidRPr="006705A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520</w:t>
            </w:r>
            <w:r>
              <w:rPr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3#</w:t>
            </w:r>
            <w:r>
              <w:rPr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张宗航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地面不整洁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521</w:t>
            </w:r>
            <w:r>
              <w:rPr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4#</w:t>
            </w:r>
            <w:r>
              <w:rPr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段晓宇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5#</w:t>
            </w:r>
            <w:r w:rsidRPr="006705A6">
              <w:rPr>
                <w:rFonts w:hint="eastAsia"/>
                <w:sz w:val="18"/>
                <w:szCs w:val="18"/>
              </w:rPr>
              <w:t>蒋家宝</w:t>
            </w:r>
          </w:p>
          <w:p w14:paraId="6A1C736D" w14:textId="220DD754" w:rsidR="00E408C4" w:rsidRDefault="00E408C4" w:rsidP="001120AF">
            <w:pPr>
              <w:jc w:val="center"/>
              <w:rPr>
                <w:sz w:val="18"/>
                <w:szCs w:val="18"/>
              </w:rPr>
            </w:pPr>
            <w:r w:rsidRPr="006705A6">
              <w:rPr>
                <w:rFonts w:hint="eastAsia"/>
                <w:sz w:val="18"/>
                <w:szCs w:val="18"/>
              </w:rPr>
              <w:t>6#</w:t>
            </w:r>
            <w:r w:rsidRPr="006705A6">
              <w:rPr>
                <w:rFonts w:hint="eastAsia"/>
                <w:sz w:val="18"/>
                <w:szCs w:val="18"/>
              </w:rPr>
              <w:t>郝健君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1#</w:t>
            </w:r>
            <w:r w:rsidRPr="006705A6">
              <w:rPr>
                <w:rFonts w:hint="eastAsia"/>
                <w:sz w:val="18"/>
                <w:szCs w:val="18"/>
              </w:rPr>
              <w:t>董铭宇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垃圾未倒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523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1#</w:t>
            </w:r>
            <w:r>
              <w:rPr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王韵植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05A6">
              <w:rPr>
                <w:rFonts w:hint="eastAsia"/>
                <w:sz w:val="18"/>
                <w:szCs w:val="18"/>
              </w:rPr>
              <w:t>垃圾未倒</w:t>
            </w:r>
            <w:r w:rsidR="00871039">
              <w:rPr>
                <w:rFonts w:hint="eastAsia"/>
                <w:sz w:val="18"/>
                <w:szCs w:val="18"/>
              </w:rPr>
              <w:t xml:space="preserve"> </w:t>
            </w:r>
            <w:r w:rsidR="00871039" w:rsidRPr="0049126E">
              <w:rPr>
                <w:rFonts w:hint="eastAsia"/>
                <w:sz w:val="18"/>
                <w:szCs w:val="18"/>
              </w:rPr>
              <w:t>周二</w:t>
            </w:r>
            <w:r w:rsidR="00871039" w:rsidRPr="0049126E">
              <w:rPr>
                <w:rFonts w:hint="eastAsia"/>
                <w:sz w:val="18"/>
                <w:szCs w:val="18"/>
              </w:rPr>
              <w:t xml:space="preserve"> </w:t>
            </w:r>
            <w:r w:rsidR="0049126E" w:rsidRPr="0049126E">
              <w:rPr>
                <w:rFonts w:hint="eastAsia"/>
                <w:sz w:val="18"/>
                <w:szCs w:val="18"/>
              </w:rPr>
              <w:t>520</w:t>
            </w:r>
            <w:r w:rsidR="0049126E">
              <w:rPr>
                <w:sz w:val="18"/>
                <w:szCs w:val="18"/>
              </w:rPr>
              <w:t xml:space="preserve"> </w:t>
            </w:r>
            <w:r w:rsidR="00425B9A">
              <w:rPr>
                <w:sz w:val="18"/>
                <w:szCs w:val="18"/>
              </w:rPr>
              <w:t xml:space="preserve">4# </w:t>
            </w:r>
            <w:r w:rsidR="0049126E" w:rsidRPr="0049126E">
              <w:rPr>
                <w:rFonts w:hint="eastAsia"/>
                <w:sz w:val="18"/>
                <w:szCs w:val="18"/>
              </w:rPr>
              <w:t>张耿</w:t>
            </w:r>
            <w:r w:rsidR="00425B9A">
              <w:rPr>
                <w:rFonts w:hint="eastAsia"/>
                <w:sz w:val="18"/>
                <w:szCs w:val="18"/>
              </w:rPr>
              <w:t xml:space="preserve"> </w:t>
            </w:r>
            <w:r w:rsidR="0049126E" w:rsidRPr="0049126E">
              <w:rPr>
                <w:rFonts w:hint="eastAsia"/>
                <w:sz w:val="18"/>
                <w:szCs w:val="18"/>
              </w:rPr>
              <w:t>垃圾未倒</w:t>
            </w:r>
            <w:r w:rsidR="00801C66">
              <w:rPr>
                <w:rFonts w:hint="eastAsia"/>
                <w:sz w:val="18"/>
                <w:szCs w:val="18"/>
              </w:rPr>
              <w:t xml:space="preserve"> </w:t>
            </w:r>
            <w:r w:rsidR="00801C66">
              <w:rPr>
                <w:rFonts w:hint="eastAsia"/>
                <w:sz w:val="18"/>
                <w:szCs w:val="18"/>
              </w:rPr>
              <w:t>周三</w:t>
            </w:r>
            <w:r w:rsidR="00801C66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520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4#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张耿</w:t>
            </w:r>
            <w:r w:rsidR="001120AF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地面不整洁</w:t>
            </w:r>
            <w:r w:rsidR="001120AF" w:rsidRPr="001120AF">
              <w:rPr>
                <w:rFonts w:hint="eastAsia"/>
                <w:sz w:val="18"/>
                <w:szCs w:val="18"/>
              </w:rPr>
              <w:t>521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1#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董铭宇</w:t>
            </w:r>
            <w:r w:rsidR="001120AF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3#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李鸿硕</w:t>
            </w:r>
            <w:r w:rsidR="001120AF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4#</w:t>
            </w:r>
            <w:r w:rsidR="001120AF" w:rsidRPr="001120AF">
              <w:rPr>
                <w:rFonts w:hint="eastAsia"/>
                <w:sz w:val="18"/>
                <w:szCs w:val="18"/>
              </w:rPr>
              <w:t>段晓宇</w:t>
            </w:r>
            <w:r w:rsidR="001120AF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5#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蒋家宝</w:t>
            </w:r>
            <w:r w:rsidR="001120AF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6#</w:t>
            </w:r>
            <w:r w:rsidR="001120AF">
              <w:rPr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郝健君</w:t>
            </w:r>
            <w:r w:rsidR="001120AF">
              <w:rPr>
                <w:rFonts w:hint="eastAsia"/>
                <w:sz w:val="18"/>
                <w:szCs w:val="18"/>
              </w:rPr>
              <w:t xml:space="preserve"> </w:t>
            </w:r>
            <w:r w:rsidR="001120AF" w:rsidRPr="001120AF">
              <w:rPr>
                <w:rFonts w:hint="eastAsia"/>
                <w:sz w:val="18"/>
                <w:szCs w:val="18"/>
              </w:rPr>
              <w:t>未起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>
              <w:rPr>
                <w:rFonts w:hint="eastAsia"/>
                <w:sz w:val="18"/>
                <w:szCs w:val="18"/>
              </w:rPr>
              <w:t>周四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520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4#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张耿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未起</w:t>
            </w:r>
            <w:r w:rsidR="00130470" w:rsidRPr="00130470">
              <w:rPr>
                <w:rFonts w:hint="eastAsia"/>
                <w:sz w:val="18"/>
                <w:szCs w:val="18"/>
              </w:rPr>
              <w:t>521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1#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董铭宇</w:t>
            </w:r>
            <w:r w:rsidR="00130470" w:rsidRPr="00130470">
              <w:rPr>
                <w:rFonts w:hint="eastAsia"/>
                <w:sz w:val="18"/>
                <w:szCs w:val="18"/>
              </w:rPr>
              <w:t>3#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李鸿硕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4#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段晓宇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5#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蒋家宝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6#</w:t>
            </w:r>
            <w:r w:rsidR="00130470">
              <w:rPr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郝健君</w:t>
            </w:r>
            <w:r w:rsidR="00130470">
              <w:rPr>
                <w:rFonts w:hint="eastAsia"/>
                <w:sz w:val="18"/>
                <w:szCs w:val="18"/>
              </w:rPr>
              <w:t xml:space="preserve"> </w:t>
            </w:r>
            <w:r w:rsidR="00130470" w:rsidRPr="00130470">
              <w:rPr>
                <w:rFonts w:hint="eastAsia"/>
                <w:sz w:val="18"/>
                <w:szCs w:val="18"/>
              </w:rPr>
              <w:t>未起</w:t>
            </w:r>
            <w:r w:rsidR="003F761D">
              <w:rPr>
                <w:rFonts w:hint="eastAsia"/>
                <w:sz w:val="18"/>
                <w:szCs w:val="18"/>
              </w:rPr>
              <w:t xml:space="preserve"> </w:t>
            </w:r>
            <w:r w:rsidR="003F761D">
              <w:rPr>
                <w:rFonts w:hint="eastAsia"/>
                <w:sz w:val="18"/>
                <w:szCs w:val="18"/>
              </w:rPr>
              <w:t>周五</w:t>
            </w:r>
            <w:r w:rsidR="003F761D">
              <w:rPr>
                <w:rFonts w:hint="eastAsia"/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520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4#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张耿</w:t>
            </w:r>
            <w:r w:rsidR="003F761D">
              <w:rPr>
                <w:rFonts w:hint="eastAsia"/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未起</w:t>
            </w:r>
            <w:r w:rsidR="003F761D" w:rsidRPr="003F761D">
              <w:rPr>
                <w:rFonts w:hint="eastAsia"/>
                <w:sz w:val="18"/>
                <w:szCs w:val="18"/>
              </w:rPr>
              <w:t>521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2#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李亚轩</w:t>
            </w:r>
            <w:r w:rsidR="003F761D" w:rsidRPr="003F761D">
              <w:rPr>
                <w:rFonts w:hint="eastAsia"/>
                <w:sz w:val="18"/>
                <w:szCs w:val="18"/>
              </w:rPr>
              <w:t>3#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李鸿硕</w:t>
            </w:r>
            <w:r w:rsidR="003F761D" w:rsidRPr="003F761D">
              <w:rPr>
                <w:rFonts w:hint="eastAsia"/>
                <w:sz w:val="18"/>
                <w:szCs w:val="18"/>
              </w:rPr>
              <w:t>4#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段晓宇</w:t>
            </w:r>
            <w:r w:rsidR="003F761D">
              <w:rPr>
                <w:rFonts w:hint="eastAsia"/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5#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蒋家宝</w:t>
            </w:r>
            <w:r w:rsidR="003F761D">
              <w:rPr>
                <w:rFonts w:hint="eastAsia"/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6#</w:t>
            </w:r>
            <w:r w:rsidR="003F761D">
              <w:rPr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郝健君</w:t>
            </w:r>
            <w:r w:rsidR="003F761D">
              <w:rPr>
                <w:rFonts w:hint="eastAsia"/>
                <w:sz w:val="18"/>
                <w:szCs w:val="18"/>
              </w:rPr>
              <w:t xml:space="preserve"> </w:t>
            </w:r>
            <w:r w:rsidR="003F761D" w:rsidRPr="003F761D">
              <w:rPr>
                <w:rFonts w:hint="eastAsia"/>
                <w:sz w:val="18"/>
                <w:szCs w:val="18"/>
              </w:rPr>
              <w:t>未起</w:t>
            </w:r>
          </w:p>
          <w:p w14:paraId="4D715E46" w14:textId="7A00F4C2" w:rsidR="00667F4C" w:rsidRPr="00667F4C" w:rsidRDefault="00667F4C" w:rsidP="0049126E">
            <w:pPr>
              <w:jc w:val="center"/>
              <w:rPr>
                <w:sz w:val="18"/>
                <w:szCs w:val="18"/>
              </w:rPr>
            </w:pPr>
            <w:r w:rsidRPr="00667F4C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 w:rsidRPr="00667F4C">
              <w:rPr>
                <w:rFonts w:hint="eastAsia"/>
                <w:sz w:val="18"/>
                <w:szCs w:val="18"/>
              </w:rPr>
              <w:t>：周三</w:t>
            </w:r>
            <w:r w:rsidRPr="00667F4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#</w:t>
            </w:r>
            <w:r w:rsidRPr="00667F4C">
              <w:rPr>
                <w:rFonts w:hint="eastAsia"/>
                <w:sz w:val="18"/>
                <w:szCs w:val="18"/>
              </w:rPr>
              <w:t>0</w:t>
            </w:r>
            <w:r w:rsidRPr="00667F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667F4C">
              <w:rPr>
                <w:rFonts w:hint="eastAsia"/>
                <w:sz w:val="18"/>
                <w:szCs w:val="18"/>
              </w:rPr>
              <w:t>蒋家宝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7F4C">
              <w:rPr>
                <w:rFonts w:hint="eastAsia"/>
                <w:sz w:val="18"/>
                <w:szCs w:val="18"/>
              </w:rPr>
              <w:t>玩手机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DAA" w14:textId="77777777" w:rsidR="00E408C4" w:rsidRPr="006705A6" w:rsidRDefault="00E408C4" w:rsidP="00600614">
            <w:pPr>
              <w:jc w:val="center"/>
              <w:rPr>
                <w:sz w:val="18"/>
                <w:szCs w:val="18"/>
              </w:rPr>
            </w:pPr>
          </w:p>
        </w:tc>
      </w:tr>
      <w:tr w:rsidR="00E408C4" w14:paraId="40D2862C" w14:textId="3569DEF7" w:rsidTr="00CF7946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FFE520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1957D8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68193484" w:rsidR="00E408C4" w:rsidRDefault="009673E2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2A0089D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673E2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BB1EA9A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0A9C0C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446A855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4535173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74AC920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127F12CF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3A3CC5F8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BE11BE3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580B8D8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0F7887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2906327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379D6BED" w:rsidR="00E408C4" w:rsidRPr="008F60B1" w:rsidRDefault="008F60B1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60B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603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刘洋2#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马梓迅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李涛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李长瑞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石珈畅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未起605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徐启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吴硕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吴信儒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F60B1"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106" w14:textId="77777777" w:rsidR="00E408C4" w:rsidRPr="00694C22" w:rsidRDefault="00E408C4" w:rsidP="00BB2D8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002BAC31" w14:textId="4E34368F" w:rsidTr="00CF7946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280DE8F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502DAB0F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6BB7F3D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42E38DE9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4ACCDEC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B5F1995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5D44EDB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47238D49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560B3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3E1DC725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64BA7B3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1FE8A4E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0CC3EDC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670C797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0230D90F" w:rsidR="00E408C4" w:rsidRDefault="00CF7946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C59" w14:textId="7777777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6FBA50F3" w14:textId="44370EFF" w:rsidTr="00CF7946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160812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64CB28C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658AE64" w:rsidR="00E408C4" w:rsidRDefault="00853C8E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73271A40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53C8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5D0348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A5FAF6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5930E045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E6029B">
              <w:rPr>
                <w:rFonts w:ascii="宋体" w:hAnsi="宋体" w:cs="宋体"/>
                <w:kern w:val="0"/>
                <w:sz w:val="18"/>
                <w:szCs w:val="18"/>
              </w:rPr>
              <w:t>06.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42209D41" w:rsidR="00E408C4" w:rsidRDefault="00326A6D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305C6D8E" w:rsidR="007A0085" w:rsidRPr="001A0968" w:rsidRDefault="00E408C4" w:rsidP="00A45128">
            <w:pPr>
              <w:ind w:firstLineChars="400" w:firstLine="723"/>
              <w:rPr>
                <w:sz w:val="18"/>
                <w:szCs w:val="18"/>
              </w:rPr>
            </w:pPr>
            <w:r w:rsidRPr="000F5BB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Pr="000F5BB1">
              <w:rPr>
                <w:rFonts w:ascii="宋体" w:hAnsi="宋体" w:cs="宋体" w:hint="eastAsia"/>
                <w:kern w:val="0"/>
                <w:sz w:val="18"/>
                <w:szCs w:val="18"/>
              </w:rPr>
              <w:t>：周一</w:t>
            </w:r>
            <w:r w:rsidRPr="000F5BB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0F5BB1">
              <w:rPr>
                <w:rFonts w:hint="eastAsia"/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 xml:space="preserve"> </w:t>
            </w:r>
            <w:r w:rsidRPr="000F5BB1">
              <w:rPr>
                <w:rFonts w:hint="eastAsia"/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 xml:space="preserve"> </w:t>
            </w:r>
            <w:r w:rsidRPr="000F5BB1">
              <w:rPr>
                <w:rFonts w:hint="eastAsia"/>
                <w:sz w:val="18"/>
                <w:szCs w:val="18"/>
              </w:rPr>
              <w:t>赵兴友</w:t>
            </w:r>
            <w:r w:rsidRPr="000F5BB1">
              <w:rPr>
                <w:rFonts w:hint="eastAsia"/>
                <w:sz w:val="18"/>
                <w:szCs w:val="18"/>
              </w:rPr>
              <w:t xml:space="preserve"> </w:t>
            </w:r>
            <w:r w:rsidRPr="000F5BB1">
              <w:rPr>
                <w:rFonts w:hint="eastAsia"/>
                <w:sz w:val="18"/>
                <w:szCs w:val="18"/>
              </w:rPr>
              <w:t>未起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>
              <w:rPr>
                <w:rFonts w:hint="eastAsia"/>
                <w:sz w:val="18"/>
                <w:szCs w:val="18"/>
              </w:rPr>
              <w:t>周二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406</w:t>
            </w:r>
            <w:r w:rsidR="00BD1B7C">
              <w:rPr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1#</w:t>
            </w:r>
            <w:r w:rsidR="00BD1B7C">
              <w:rPr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阿力木江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5#</w:t>
            </w:r>
            <w:r w:rsidR="00BD1B7C">
              <w:rPr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来阳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6#</w:t>
            </w:r>
            <w:r w:rsidR="00BD1B7C" w:rsidRPr="00BD1B7C">
              <w:rPr>
                <w:rFonts w:hint="eastAsia"/>
                <w:sz w:val="18"/>
                <w:szCs w:val="18"/>
              </w:rPr>
              <w:t>宋雨哲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拒查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408</w:t>
            </w:r>
            <w:r w:rsidR="00BD1B7C">
              <w:rPr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5#</w:t>
            </w:r>
            <w:r w:rsidR="00BD1B7C">
              <w:rPr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艾克拜尔</w:t>
            </w:r>
            <w:r w:rsidR="00BD1B7C">
              <w:rPr>
                <w:rFonts w:hint="eastAsia"/>
                <w:sz w:val="18"/>
                <w:szCs w:val="18"/>
              </w:rPr>
              <w:t xml:space="preserve"> </w:t>
            </w:r>
            <w:r w:rsidR="00BD1B7C" w:rsidRPr="00BD1B7C">
              <w:rPr>
                <w:rFonts w:hint="eastAsia"/>
                <w:sz w:val="18"/>
                <w:szCs w:val="18"/>
              </w:rPr>
              <w:t>未起</w:t>
            </w:r>
            <w:r w:rsidR="00F5238B">
              <w:rPr>
                <w:rFonts w:hint="eastAsia"/>
                <w:sz w:val="18"/>
                <w:szCs w:val="18"/>
              </w:rPr>
              <w:t xml:space="preserve"> </w:t>
            </w:r>
            <w:r w:rsidR="00F5238B">
              <w:rPr>
                <w:rFonts w:hint="eastAsia"/>
                <w:sz w:val="18"/>
                <w:szCs w:val="18"/>
              </w:rPr>
              <w:t>周三</w:t>
            </w:r>
            <w:r w:rsidR="00F5238B">
              <w:rPr>
                <w:rFonts w:hint="eastAsia"/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406</w:t>
            </w:r>
            <w:r w:rsidR="00165E24">
              <w:rPr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1#</w:t>
            </w:r>
            <w:r w:rsidR="00165E24">
              <w:rPr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阿力木江</w:t>
            </w:r>
            <w:r w:rsidR="00165E24" w:rsidRPr="00165E24">
              <w:rPr>
                <w:rFonts w:hint="eastAsia"/>
                <w:sz w:val="18"/>
                <w:szCs w:val="18"/>
              </w:rPr>
              <w:t>5#</w:t>
            </w:r>
            <w:r w:rsidR="00165E24">
              <w:rPr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来阳</w:t>
            </w:r>
            <w:r w:rsidR="00165E24" w:rsidRPr="00165E24">
              <w:rPr>
                <w:rFonts w:hint="eastAsia"/>
                <w:sz w:val="18"/>
                <w:szCs w:val="18"/>
              </w:rPr>
              <w:t>6#</w:t>
            </w:r>
            <w:r w:rsidR="00165E24">
              <w:rPr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宋雨哲</w:t>
            </w:r>
            <w:r w:rsidR="00165E24">
              <w:rPr>
                <w:rFonts w:hint="eastAsia"/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拒查</w:t>
            </w:r>
            <w:r w:rsidR="00165E24" w:rsidRPr="00165E24">
              <w:rPr>
                <w:rFonts w:hint="eastAsia"/>
                <w:sz w:val="18"/>
                <w:szCs w:val="18"/>
              </w:rPr>
              <w:t>408</w:t>
            </w:r>
            <w:r w:rsidR="00165E24">
              <w:rPr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5#</w:t>
            </w:r>
            <w:r w:rsidR="00165E24">
              <w:rPr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艾克拜尔</w:t>
            </w:r>
            <w:r w:rsidR="00165E24">
              <w:rPr>
                <w:rFonts w:hint="eastAsia"/>
                <w:sz w:val="18"/>
                <w:szCs w:val="18"/>
              </w:rPr>
              <w:t xml:space="preserve"> </w:t>
            </w:r>
            <w:r w:rsidR="00165E24" w:rsidRPr="00165E24">
              <w:rPr>
                <w:rFonts w:hint="eastAsia"/>
                <w:sz w:val="18"/>
                <w:szCs w:val="18"/>
              </w:rPr>
              <w:t>未起</w:t>
            </w:r>
            <w:r w:rsidR="004042E6">
              <w:rPr>
                <w:rFonts w:hint="eastAsia"/>
                <w:sz w:val="18"/>
                <w:szCs w:val="18"/>
              </w:rPr>
              <w:t xml:space="preserve"> </w:t>
            </w:r>
            <w:r w:rsidR="004042E6">
              <w:rPr>
                <w:rFonts w:hint="eastAsia"/>
                <w:sz w:val="18"/>
                <w:szCs w:val="18"/>
              </w:rPr>
              <w:t>周四</w:t>
            </w:r>
            <w:r w:rsidR="004042E6">
              <w:rPr>
                <w:rFonts w:hint="eastAsia"/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406</w:t>
            </w:r>
            <w:r w:rsidR="004042E6">
              <w:rPr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1#</w:t>
            </w:r>
            <w:r w:rsidR="004042E6">
              <w:rPr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阿力木江</w:t>
            </w:r>
            <w:r w:rsidR="004042E6" w:rsidRPr="004042E6">
              <w:rPr>
                <w:rFonts w:hint="eastAsia"/>
                <w:sz w:val="18"/>
                <w:szCs w:val="18"/>
              </w:rPr>
              <w:t>5#</w:t>
            </w:r>
            <w:r w:rsidR="004042E6">
              <w:rPr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来阳</w:t>
            </w:r>
            <w:r w:rsidR="004042E6">
              <w:rPr>
                <w:rFonts w:hint="eastAsia"/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6#</w:t>
            </w:r>
            <w:r w:rsidR="004042E6">
              <w:rPr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宋雨哲</w:t>
            </w:r>
            <w:r w:rsidR="004042E6">
              <w:rPr>
                <w:rFonts w:hint="eastAsia"/>
                <w:sz w:val="18"/>
                <w:szCs w:val="18"/>
              </w:rPr>
              <w:t xml:space="preserve"> </w:t>
            </w:r>
            <w:r w:rsidR="004042E6" w:rsidRPr="004042E6">
              <w:rPr>
                <w:rFonts w:hint="eastAsia"/>
                <w:sz w:val="18"/>
                <w:szCs w:val="18"/>
              </w:rPr>
              <w:t>拒查</w:t>
            </w:r>
            <w:r w:rsidR="004042E6">
              <w:rPr>
                <w:rFonts w:hint="eastAsia"/>
                <w:sz w:val="18"/>
                <w:szCs w:val="18"/>
              </w:rPr>
              <w:t xml:space="preserve"> </w:t>
            </w:r>
            <w:r w:rsidR="00E80DC7">
              <w:rPr>
                <w:rFonts w:hint="eastAsia"/>
                <w:sz w:val="18"/>
                <w:szCs w:val="18"/>
              </w:rPr>
              <w:t>周五</w:t>
            </w:r>
            <w:r w:rsidR="00E80DC7">
              <w:rPr>
                <w:rFonts w:hint="eastAsia"/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406</w:t>
            </w:r>
            <w:r w:rsidR="00E80DC7">
              <w:rPr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5#</w:t>
            </w:r>
            <w:r w:rsidR="00E80DC7">
              <w:rPr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来阳</w:t>
            </w:r>
            <w:r w:rsidR="00E80DC7">
              <w:rPr>
                <w:rFonts w:hint="eastAsia"/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未起</w:t>
            </w:r>
            <w:r w:rsidR="00E80DC7">
              <w:rPr>
                <w:rFonts w:hint="eastAsia"/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拒查</w:t>
            </w:r>
            <w:r w:rsidR="00E80DC7" w:rsidRPr="00E80DC7">
              <w:rPr>
                <w:rFonts w:hint="eastAsia"/>
                <w:sz w:val="18"/>
                <w:szCs w:val="18"/>
              </w:rPr>
              <w:t>408</w:t>
            </w:r>
            <w:r w:rsidR="00CE1A19">
              <w:rPr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5#</w:t>
            </w:r>
            <w:r w:rsidR="00E80DC7" w:rsidRPr="00E80DC7">
              <w:rPr>
                <w:rFonts w:hint="eastAsia"/>
                <w:sz w:val="18"/>
                <w:szCs w:val="18"/>
              </w:rPr>
              <w:t>艾克拜尔</w:t>
            </w:r>
            <w:r w:rsidR="00CE1A19">
              <w:rPr>
                <w:rFonts w:hint="eastAsia"/>
                <w:sz w:val="18"/>
                <w:szCs w:val="18"/>
              </w:rPr>
              <w:t xml:space="preserve"> </w:t>
            </w:r>
            <w:r w:rsidR="00E80DC7" w:rsidRPr="00E80DC7">
              <w:rPr>
                <w:rFonts w:hint="eastAsia"/>
                <w:sz w:val="18"/>
                <w:szCs w:val="18"/>
              </w:rPr>
              <w:t>未起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E1F" w14:textId="77777777" w:rsidR="00E408C4" w:rsidRPr="000F5BB1" w:rsidRDefault="00E408C4" w:rsidP="000F5BB1">
            <w:pPr>
              <w:ind w:firstLineChars="400" w:firstLine="723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5D0DA14B" w14:textId="5FAB89EF" w:rsidTr="00CF7946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55BD51C4" w:rsidR="00E408C4" w:rsidRDefault="00FD736A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0701239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7A439D3A" w:rsidR="00E408C4" w:rsidRDefault="00853C8E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084D95B3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53C8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5515EB4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5E1BF489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D37098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B5EEDB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FA7353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48C09805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2DB72F20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E39D0B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005227D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71CE4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30897DFC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1134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A50E" w14:textId="48019AC3" w:rsidR="00E408C4" w:rsidRPr="00B95A85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5A8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：周一 4</w:t>
            </w:r>
            <w:r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07 5# </w:t>
            </w:r>
            <w:r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李东睿 垃圾未倒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 407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李凝寒 3#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李国栋4#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姜凯文 5#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李东睿 6#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胡一强 未起408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李文隆 2#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恒宋祥4#</w:t>
            </w:r>
            <w:r w:rsidR="00B95A85" w:rsidRPr="00B95A8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B95A85"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>史荣华 未起</w:t>
            </w:r>
            <w:r w:rsidR="003D16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407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李凝寒</w:t>
            </w:r>
            <w:r w:rsidR="00AE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李国栋</w:t>
            </w:r>
            <w:r w:rsidR="00AE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姜凯文5#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李东睿</w:t>
            </w:r>
            <w:r w:rsidR="00AE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胡一强</w:t>
            </w:r>
            <w:r w:rsidR="00AE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拒查408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李文隆</w:t>
            </w:r>
            <w:r w:rsidR="00AE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  <w:r w:rsidR="00AE5584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0358E9">
              <w:rPr>
                <w:rFonts w:ascii="宋体" w:hAnsi="宋体" w:cs="宋体" w:hint="eastAsia"/>
                <w:kern w:val="0"/>
                <w:sz w:val="18"/>
                <w:szCs w:val="18"/>
              </w:rPr>
              <w:t>易志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恒3#</w:t>
            </w:r>
            <w:r w:rsidR="000358E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宋祥4#</w:t>
            </w:r>
            <w:r w:rsidR="000358E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史荣华</w:t>
            </w:r>
            <w:r w:rsidR="000358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D16E2" w:rsidRPr="003D16E2"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407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李凝寒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3#李国栋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李东睿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胡一强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未起408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李文隆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易志恒</w:t>
            </w:r>
            <w:r w:rsidR="00486C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  <w:r w:rsidR="00486CA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DA6F59">
              <w:rPr>
                <w:rFonts w:ascii="宋体" w:hAnsi="宋体" w:cs="宋体" w:hint="eastAsia"/>
                <w:kern w:val="0"/>
                <w:sz w:val="18"/>
                <w:szCs w:val="18"/>
              </w:rPr>
              <w:t>宋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祥</w:t>
            </w:r>
            <w:r w:rsidR="00DA6F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4#史荣华</w:t>
            </w:r>
            <w:r w:rsidR="00DA6F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86CA5" w:rsidRPr="00486CA5"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周五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407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李凝寒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李国栋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李东睿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胡一强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拒查408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李文隆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易志恒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宋祥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r w:rsidR="00FD599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史荣华</w:t>
            </w:r>
            <w:r w:rsidR="00FD599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D5990" w:rsidRPr="00FD5990"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  <w:p w14:paraId="23505D07" w14:textId="1AE0A5D1" w:rsidR="005527EF" w:rsidRPr="00B95A85" w:rsidRDefault="007E6826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5A8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 w:rsidRPr="00B95A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 w:rsidRPr="00B95A85">
              <w:rPr>
                <w:sz w:val="18"/>
                <w:szCs w:val="18"/>
              </w:rPr>
              <w:t>06</w:t>
            </w:r>
            <w:r w:rsidR="00CB3CDC" w:rsidRPr="00B95A85">
              <w:rPr>
                <w:sz w:val="18"/>
                <w:szCs w:val="18"/>
              </w:rPr>
              <w:t xml:space="preserve"> </w:t>
            </w:r>
            <w:r w:rsidRPr="00B95A85">
              <w:rPr>
                <w:rFonts w:hint="eastAsia"/>
                <w:sz w:val="18"/>
                <w:szCs w:val="18"/>
              </w:rPr>
              <w:t>李紫微</w:t>
            </w:r>
            <w:r w:rsidRPr="00B95A85">
              <w:rPr>
                <w:sz w:val="18"/>
                <w:szCs w:val="18"/>
              </w:rPr>
              <w:t xml:space="preserve"> </w:t>
            </w:r>
            <w:r w:rsidRPr="00B95A85">
              <w:rPr>
                <w:rFonts w:hint="eastAsia"/>
                <w:sz w:val="18"/>
                <w:szCs w:val="18"/>
              </w:rPr>
              <w:t>旷课</w:t>
            </w:r>
            <w:r w:rsidR="00836720">
              <w:rPr>
                <w:rFonts w:hint="eastAsia"/>
                <w:sz w:val="18"/>
                <w:szCs w:val="18"/>
              </w:rPr>
              <w:t xml:space="preserve"> </w:t>
            </w:r>
            <w:r w:rsidR="00836720">
              <w:rPr>
                <w:rFonts w:hint="eastAsia"/>
                <w:sz w:val="18"/>
                <w:szCs w:val="18"/>
              </w:rPr>
              <w:t>周四</w:t>
            </w:r>
            <w:r w:rsidR="00836720">
              <w:rPr>
                <w:rFonts w:hint="eastAsia"/>
                <w:sz w:val="18"/>
                <w:szCs w:val="18"/>
              </w:rPr>
              <w:t xml:space="preserve"> </w:t>
            </w:r>
            <w:r w:rsidR="00836720" w:rsidRPr="00836720">
              <w:rPr>
                <w:rFonts w:hint="eastAsia"/>
                <w:sz w:val="18"/>
                <w:szCs w:val="18"/>
              </w:rPr>
              <w:t>03</w:t>
            </w:r>
            <w:r w:rsidR="00836720">
              <w:rPr>
                <w:sz w:val="18"/>
                <w:szCs w:val="18"/>
              </w:rPr>
              <w:t xml:space="preserve"> </w:t>
            </w:r>
            <w:r w:rsidR="00836720" w:rsidRPr="00836720">
              <w:rPr>
                <w:rFonts w:hint="eastAsia"/>
                <w:sz w:val="18"/>
                <w:szCs w:val="18"/>
              </w:rPr>
              <w:t>李东睿</w:t>
            </w:r>
            <w:r w:rsidR="00836720">
              <w:rPr>
                <w:rFonts w:hint="eastAsia"/>
                <w:sz w:val="18"/>
                <w:szCs w:val="18"/>
              </w:rPr>
              <w:t xml:space="preserve"> </w:t>
            </w:r>
            <w:r w:rsidR="00836720" w:rsidRPr="00836720">
              <w:rPr>
                <w:rFonts w:hint="eastAsia"/>
                <w:sz w:val="18"/>
                <w:szCs w:val="18"/>
              </w:rPr>
              <w:t>讲话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CF6" w14:textId="77777777" w:rsidR="00E408C4" w:rsidRPr="004B0A85" w:rsidRDefault="00E408C4" w:rsidP="00BB2D87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08977446" w14:textId="4E4BB934" w:rsidTr="00CF7946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0062F48" w:rsidR="00E408C4" w:rsidRDefault="00FD736A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51BEA521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00C97714" w:rsidR="00E408C4" w:rsidRDefault="004E0FC2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11.4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667AF8E7" w:rsidR="00E408C4" w:rsidRDefault="004E0FC2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6B354C94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66E855D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2FEC23EF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4574694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41B9606B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453D527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3B1513E2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0A0313EF" w:rsidR="00E408C4" w:rsidRDefault="00E408C4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3DD64557" w:rsidR="00E408C4" w:rsidRDefault="00545EFB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3C2870DB" w:rsidR="00E408C4" w:rsidRDefault="00CF7946" w:rsidP="00BB2D8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536" w14:textId="1AA68C7D" w:rsidR="00E408C4" w:rsidRDefault="00E408C4" w:rsidP="00BB2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73D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：</w:t>
            </w:r>
            <w:r w:rsidRPr="007A73DE">
              <w:rPr>
                <w:rFonts w:asciiTheme="majorEastAsia" w:eastAsiaTheme="majorEastAsia" w:hAnsiTheme="majorEastAsia" w:hint="eastAsia"/>
                <w:sz w:val="18"/>
                <w:szCs w:val="18"/>
              </w:rPr>
              <w:t>周一1</w:t>
            </w:r>
            <w:r w:rsidRPr="007A73DE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7A73DE">
              <w:rPr>
                <w:rFonts w:asciiTheme="majorEastAsia" w:eastAsiaTheme="majorEastAsia" w:hAnsiTheme="majorEastAsia" w:hint="eastAsia"/>
                <w:sz w:val="18"/>
                <w:szCs w:val="18"/>
              </w:rPr>
              <w:t>孟庆涛玩手机1</w:t>
            </w:r>
            <w:r w:rsidRPr="007A73DE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7A73DE">
              <w:rPr>
                <w:rFonts w:asciiTheme="majorEastAsia" w:eastAsiaTheme="majorEastAsia" w:hAnsiTheme="majorEastAsia" w:hint="eastAsia"/>
                <w:sz w:val="18"/>
                <w:szCs w:val="18"/>
              </w:rPr>
              <w:t>路旭升2</w:t>
            </w:r>
            <w:r w:rsidRPr="007A73DE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7A73DE">
              <w:rPr>
                <w:rFonts w:asciiTheme="majorEastAsia" w:eastAsiaTheme="majorEastAsia" w:hAnsiTheme="majorEastAsia" w:hint="eastAsia"/>
                <w:sz w:val="18"/>
                <w:szCs w:val="18"/>
              </w:rPr>
              <w:t>王前程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73DE">
              <w:rPr>
                <w:rFonts w:asciiTheme="majorEastAsia" w:eastAsiaTheme="majorEastAsia" w:hAnsiTheme="majorEastAsia" w:hint="eastAsia"/>
                <w:sz w:val="18"/>
                <w:szCs w:val="18"/>
              </w:rPr>
              <w:t>戴耳机玩手机</w:t>
            </w:r>
            <w:r w:rsidR="005031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周三</w:t>
            </w:r>
            <w:r w:rsid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C098B" w:rsidRP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>37赵坤</w:t>
            </w:r>
            <w:r w:rsid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C098B" w:rsidRP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>旷课 30</w:t>
            </w:r>
            <w:r w:rsidR="009C098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9C098B" w:rsidRP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>徐佳硕</w:t>
            </w:r>
            <w:r w:rsid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C098B" w:rsidRPr="009C098B">
              <w:rPr>
                <w:rFonts w:asciiTheme="majorEastAsia" w:eastAsiaTheme="majorEastAsia" w:hAnsiTheme="majorEastAsia" w:hint="eastAsia"/>
                <w:sz w:val="18"/>
                <w:szCs w:val="18"/>
              </w:rPr>
              <w:t>玩手机</w:t>
            </w:r>
          </w:p>
          <w:p w14:paraId="01A3EBBD" w14:textId="53F7A640" w:rsidR="00E408C4" w:rsidRPr="00773350" w:rsidRDefault="00E408C4" w:rsidP="00657116">
            <w:pPr>
              <w:jc w:val="center"/>
              <w:rPr>
                <w:szCs w:val="21"/>
              </w:rPr>
            </w:pPr>
            <w:r w:rsidRPr="00EF7B5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卫</w:t>
            </w:r>
            <w:r w:rsidRPr="00773350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生：</w:t>
            </w:r>
            <w:r w:rsidRPr="007733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周一 </w:t>
            </w:r>
            <w:r w:rsidRPr="00773350">
              <w:rPr>
                <w:rFonts w:hint="eastAsia"/>
                <w:sz w:val="18"/>
                <w:szCs w:val="18"/>
              </w:rPr>
              <w:t>313</w:t>
            </w:r>
            <w:r w:rsidRPr="00773350">
              <w:rPr>
                <w:sz w:val="18"/>
                <w:szCs w:val="18"/>
              </w:rPr>
              <w:t xml:space="preserve"> </w:t>
            </w:r>
            <w:r w:rsidRPr="00773350">
              <w:rPr>
                <w:rFonts w:hint="eastAsia"/>
                <w:sz w:val="18"/>
                <w:szCs w:val="18"/>
              </w:rPr>
              <w:t>1#</w:t>
            </w:r>
            <w:r w:rsidRPr="00773350">
              <w:rPr>
                <w:sz w:val="18"/>
                <w:szCs w:val="18"/>
              </w:rPr>
              <w:t xml:space="preserve"> </w:t>
            </w:r>
            <w:r w:rsidRPr="00773350">
              <w:rPr>
                <w:rFonts w:hint="eastAsia"/>
                <w:sz w:val="18"/>
                <w:szCs w:val="18"/>
              </w:rPr>
              <w:t>李杰</w:t>
            </w:r>
            <w:r w:rsidRPr="00773350">
              <w:rPr>
                <w:rFonts w:hint="eastAsia"/>
                <w:sz w:val="18"/>
                <w:szCs w:val="18"/>
              </w:rPr>
              <w:t xml:space="preserve"> </w:t>
            </w:r>
            <w:r w:rsidRPr="00773350">
              <w:rPr>
                <w:rFonts w:hint="eastAsia"/>
                <w:sz w:val="18"/>
                <w:szCs w:val="18"/>
              </w:rPr>
              <w:t>未叠被</w:t>
            </w:r>
            <w:r w:rsidR="00657116">
              <w:rPr>
                <w:rFonts w:hint="eastAsia"/>
                <w:sz w:val="18"/>
                <w:szCs w:val="18"/>
              </w:rPr>
              <w:t xml:space="preserve"> </w:t>
            </w:r>
            <w:r w:rsidR="00657116" w:rsidRPr="00657116">
              <w:rPr>
                <w:rFonts w:hint="eastAsia"/>
                <w:sz w:val="18"/>
                <w:szCs w:val="18"/>
              </w:rPr>
              <w:t>周二</w:t>
            </w:r>
            <w:r w:rsidR="00657116" w:rsidRPr="00657116">
              <w:rPr>
                <w:rFonts w:hint="eastAsia"/>
                <w:sz w:val="18"/>
                <w:szCs w:val="18"/>
              </w:rPr>
              <w:t xml:space="preserve"> 314</w:t>
            </w:r>
            <w:r w:rsidR="00657116" w:rsidRPr="00657116">
              <w:rPr>
                <w:sz w:val="18"/>
                <w:szCs w:val="18"/>
              </w:rPr>
              <w:t xml:space="preserve"> </w:t>
            </w:r>
            <w:r w:rsidR="00657116" w:rsidRPr="00657116">
              <w:rPr>
                <w:rFonts w:hint="eastAsia"/>
                <w:sz w:val="18"/>
                <w:szCs w:val="18"/>
              </w:rPr>
              <w:t>5#</w:t>
            </w:r>
            <w:r w:rsidR="00657116" w:rsidRPr="00657116">
              <w:rPr>
                <w:sz w:val="18"/>
                <w:szCs w:val="18"/>
              </w:rPr>
              <w:t xml:space="preserve"> </w:t>
            </w:r>
            <w:r w:rsidR="00657116" w:rsidRPr="00657116">
              <w:rPr>
                <w:rFonts w:hint="eastAsia"/>
                <w:sz w:val="18"/>
                <w:szCs w:val="18"/>
              </w:rPr>
              <w:t>沈紫祥</w:t>
            </w:r>
            <w:r w:rsidR="00657116" w:rsidRPr="00657116">
              <w:rPr>
                <w:rFonts w:hint="eastAsia"/>
                <w:sz w:val="18"/>
                <w:szCs w:val="18"/>
              </w:rPr>
              <w:t xml:space="preserve"> </w:t>
            </w:r>
            <w:r w:rsidR="00657116" w:rsidRPr="00657116">
              <w:rPr>
                <w:rFonts w:hint="eastAsia"/>
                <w:sz w:val="18"/>
                <w:szCs w:val="18"/>
              </w:rPr>
              <w:t>垃圾未倒</w:t>
            </w:r>
            <w:r w:rsidR="00A11748">
              <w:rPr>
                <w:rFonts w:hint="eastAsia"/>
                <w:sz w:val="18"/>
                <w:szCs w:val="18"/>
              </w:rPr>
              <w:t xml:space="preserve"> </w:t>
            </w:r>
            <w:r w:rsidR="00A11748">
              <w:rPr>
                <w:rFonts w:hint="eastAsia"/>
                <w:sz w:val="18"/>
                <w:szCs w:val="18"/>
              </w:rPr>
              <w:t>周四</w:t>
            </w:r>
            <w:r w:rsidR="00A11748">
              <w:rPr>
                <w:rFonts w:hint="eastAsia"/>
                <w:sz w:val="18"/>
                <w:szCs w:val="18"/>
              </w:rPr>
              <w:t xml:space="preserve"> </w:t>
            </w:r>
            <w:r w:rsidR="00A11748" w:rsidRPr="00A11748">
              <w:rPr>
                <w:rFonts w:hint="eastAsia"/>
                <w:sz w:val="18"/>
                <w:szCs w:val="18"/>
              </w:rPr>
              <w:t>314</w:t>
            </w:r>
            <w:r w:rsidR="00A11748">
              <w:rPr>
                <w:sz w:val="18"/>
                <w:szCs w:val="18"/>
              </w:rPr>
              <w:t xml:space="preserve"> </w:t>
            </w:r>
            <w:r w:rsidR="00A11748" w:rsidRPr="00A11748">
              <w:rPr>
                <w:rFonts w:hint="eastAsia"/>
                <w:sz w:val="18"/>
                <w:szCs w:val="18"/>
              </w:rPr>
              <w:t>6#</w:t>
            </w:r>
            <w:r w:rsidR="00A11748">
              <w:rPr>
                <w:sz w:val="18"/>
                <w:szCs w:val="18"/>
              </w:rPr>
              <w:t xml:space="preserve"> </w:t>
            </w:r>
            <w:r w:rsidR="00A11748" w:rsidRPr="00A11748">
              <w:rPr>
                <w:rFonts w:hint="eastAsia"/>
                <w:sz w:val="18"/>
                <w:szCs w:val="18"/>
              </w:rPr>
              <w:t>任坤梁</w:t>
            </w:r>
            <w:r w:rsidR="00A11748">
              <w:rPr>
                <w:rFonts w:hint="eastAsia"/>
                <w:sz w:val="18"/>
                <w:szCs w:val="18"/>
              </w:rPr>
              <w:t xml:space="preserve"> </w:t>
            </w:r>
            <w:r w:rsidR="00A11748" w:rsidRPr="00A11748">
              <w:rPr>
                <w:rFonts w:hint="eastAsia"/>
                <w:sz w:val="18"/>
                <w:szCs w:val="18"/>
              </w:rPr>
              <w:t>垃圾未倒</w:t>
            </w:r>
            <w:r w:rsidR="00B256E4">
              <w:rPr>
                <w:rFonts w:hint="eastAsia"/>
                <w:sz w:val="18"/>
                <w:szCs w:val="18"/>
              </w:rPr>
              <w:t xml:space="preserve"> </w:t>
            </w:r>
            <w:r w:rsidR="00B256E4">
              <w:rPr>
                <w:rFonts w:hint="eastAsia"/>
                <w:sz w:val="18"/>
                <w:szCs w:val="18"/>
              </w:rPr>
              <w:t>周五</w:t>
            </w:r>
            <w:r w:rsidR="00B256E4">
              <w:rPr>
                <w:rFonts w:hint="eastAsia"/>
                <w:sz w:val="18"/>
                <w:szCs w:val="18"/>
              </w:rPr>
              <w:t xml:space="preserve"> </w:t>
            </w:r>
            <w:r w:rsidR="00B256E4" w:rsidRPr="00B256E4">
              <w:rPr>
                <w:rFonts w:hint="eastAsia"/>
                <w:sz w:val="18"/>
                <w:szCs w:val="18"/>
              </w:rPr>
              <w:t>314</w:t>
            </w:r>
            <w:r w:rsidR="00B256E4">
              <w:rPr>
                <w:sz w:val="18"/>
                <w:szCs w:val="18"/>
              </w:rPr>
              <w:t xml:space="preserve"> </w:t>
            </w:r>
            <w:r w:rsidR="00B256E4" w:rsidRPr="00B256E4">
              <w:rPr>
                <w:rFonts w:hint="eastAsia"/>
                <w:sz w:val="18"/>
                <w:szCs w:val="18"/>
              </w:rPr>
              <w:t>2#</w:t>
            </w:r>
            <w:r w:rsidR="00B256E4">
              <w:rPr>
                <w:sz w:val="18"/>
                <w:szCs w:val="18"/>
              </w:rPr>
              <w:t xml:space="preserve"> </w:t>
            </w:r>
            <w:r w:rsidR="00B256E4" w:rsidRPr="00B256E4">
              <w:rPr>
                <w:rFonts w:hint="eastAsia"/>
                <w:sz w:val="18"/>
                <w:szCs w:val="18"/>
              </w:rPr>
              <w:t>路旭升</w:t>
            </w:r>
            <w:r w:rsidR="00B256E4">
              <w:rPr>
                <w:rFonts w:hint="eastAsia"/>
                <w:sz w:val="18"/>
                <w:szCs w:val="18"/>
              </w:rPr>
              <w:t xml:space="preserve"> </w:t>
            </w:r>
            <w:r w:rsidR="00B256E4" w:rsidRPr="00B256E4">
              <w:rPr>
                <w:rFonts w:hint="eastAsia"/>
                <w:sz w:val="18"/>
                <w:szCs w:val="18"/>
              </w:rPr>
              <w:t>4#</w:t>
            </w:r>
            <w:r w:rsidR="00B256E4">
              <w:rPr>
                <w:sz w:val="18"/>
                <w:szCs w:val="18"/>
              </w:rPr>
              <w:t xml:space="preserve"> </w:t>
            </w:r>
            <w:r w:rsidR="00B256E4" w:rsidRPr="00B256E4">
              <w:rPr>
                <w:rFonts w:hint="eastAsia"/>
                <w:sz w:val="18"/>
                <w:szCs w:val="18"/>
              </w:rPr>
              <w:t>孟庆涛</w:t>
            </w:r>
            <w:r w:rsidR="00B256E4">
              <w:rPr>
                <w:rFonts w:hint="eastAsia"/>
                <w:sz w:val="18"/>
                <w:szCs w:val="18"/>
              </w:rPr>
              <w:t xml:space="preserve"> </w:t>
            </w:r>
            <w:r w:rsidR="00B256E4" w:rsidRPr="00B256E4">
              <w:rPr>
                <w:rFonts w:hint="eastAsia"/>
                <w:sz w:val="18"/>
                <w:szCs w:val="18"/>
              </w:rPr>
              <w:t>未叠被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FD7" w14:textId="77777777" w:rsidR="00E408C4" w:rsidRPr="007A73DE" w:rsidRDefault="00E408C4" w:rsidP="00BB2D87">
            <w:pPr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E408C4" w14:paraId="34B91211" w14:textId="584F397C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0EF1FA35" w:rsidR="00E408C4" w:rsidRDefault="00CC164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378BF18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539C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6307F701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592177"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2F84CBD8" w:rsidR="00E408C4" w:rsidRDefault="00EF74F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64E3B9F9" w:rsidR="00E408C4" w:rsidRPr="003A64CC" w:rsidRDefault="00E408C4" w:rsidP="0024320F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25F3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：</w:t>
            </w:r>
            <w:r w:rsidR="0069449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C1B13">
              <w:rPr>
                <w:rFonts w:asciiTheme="majorEastAsia" w:eastAsiaTheme="majorEastAsia" w:hAnsiTheme="majorEastAsia" w:hint="eastAsia"/>
                <w:sz w:val="18"/>
                <w:szCs w:val="18"/>
              </w:rPr>
              <w:t>周三</w:t>
            </w:r>
            <w:r w:rsidR="0069449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94490" w:rsidRPr="00694490">
              <w:rPr>
                <w:rFonts w:asciiTheme="majorEastAsia" w:eastAsiaTheme="majorEastAsia" w:hAnsiTheme="majorEastAsia" w:hint="eastAsia"/>
                <w:sz w:val="18"/>
                <w:szCs w:val="18"/>
              </w:rPr>
              <w:t>葛健 06 打火机</w:t>
            </w:r>
            <w:r w:rsidR="0069449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94490" w:rsidRPr="00694490">
              <w:rPr>
                <w:rFonts w:asciiTheme="majorEastAsia" w:eastAsiaTheme="majorEastAsia" w:hAnsiTheme="majorEastAsia" w:hint="eastAsia"/>
                <w:sz w:val="18"/>
                <w:szCs w:val="18"/>
              </w:rPr>
              <w:t>贺彦臻 08 打火机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0A8" w14:textId="77777777" w:rsidR="00E408C4" w:rsidRPr="00825F31" w:rsidRDefault="00E408C4" w:rsidP="0024320F">
            <w:pPr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E408C4" w14:paraId="623E9D23" w14:textId="009F54B7" w:rsidTr="00CF7946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107F2B1E" w:rsidR="00E408C4" w:rsidRDefault="00FD736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19D1BDF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53E9BB45" w:rsidR="00E408C4" w:rsidRDefault="004E0FC2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48C22992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E0FC2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4981A0CB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324A62C8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A0850E5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E9F79C8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9F99919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69FA59C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5580E81F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04250E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05F626B2" w:rsidR="00E408C4" w:rsidRDefault="0088657C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96.75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25B2FBA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1134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59" w14:textId="19E5A1D2" w:rsidR="00E408C4" w:rsidRDefault="00E408C4" w:rsidP="00F15E6F">
            <w:pPr>
              <w:rPr>
                <w:sz w:val="18"/>
                <w:szCs w:val="18"/>
              </w:rPr>
            </w:pPr>
            <w:r w:rsidRPr="002A0D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2A0D51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 w:rsidRPr="002A0D51">
              <w:rPr>
                <w:rFonts w:hint="eastAsia"/>
                <w:sz w:val="18"/>
                <w:szCs w:val="18"/>
              </w:rPr>
              <w:t>405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1#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范雨晨</w:t>
            </w:r>
            <w:r w:rsidRPr="002A0D51">
              <w:rPr>
                <w:rFonts w:hint="eastAsia"/>
                <w:sz w:val="18"/>
                <w:szCs w:val="18"/>
              </w:rPr>
              <w:t>2#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张志鹏</w:t>
            </w:r>
            <w:r w:rsidRPr="002A0D51">
              <w:rPr>
                <w:rFonts w:hint="eastAsia"/>
                <w:sz w:val="18"/>
                <w:szCs w:val="18"/>
              </w:rPr>
              <w:t>3#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赵家乐</w:t>
            </w:r>
            <w:r w:rsidRPr="002A0D51">
              <w:rPr>
                <w:rFonts w:hint="eastAsia"/>
                <w:sz w:val="18"/>
                <w:szCs w:val="18"/>
              </w:rPr>
              <w:t>4#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仵志高</w:t>
            </w:r>
            <w:r w:rsidRPr="002A0D51">
              <w:rPr>
                <w:rFonts w:hint="eastAsia"/>
                <w:sz w:val="18"/>
                <w:szCs w:val="18"/>
              </w:rPr>
              <w:t>5#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张名著</w:t>
            </w:r>
            <w:r w:rsidRPr="002A0D51">
              <w:rPr>
                <w:rFonts w:hint="eastAsia"/>
                <w:sz w:val="18"/>
                <w:szCs w:val="18"/>
              </w:rPr>
              <w:t>6#</w:t>
            </w:r>
            <w:r w:rsidRPr="002A0D51">
              <w:rPr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肖志翔</w:t>
            </w:r>
            <w:r w:rsidRPr="002A0D51">
              <w:rPr>
                <w:rFonts w:hint="eastAsia"/>
                <w:sz w:val="18"/>
                <w:szCs w:val="18"/>
              </w:rPr>
              <w:t xml:space="preserve"> </w:t>
            </w:r>
            <w:r w:rsidRPr="002A0D51">
              <w:rPr>
                <w:rFonts w:hint="eastAsia"/>
                <w:sz w:val="18"/>
                <w:szCs w:val="18"/>
              </w:rPr>
              <w:t>拒查</w:t>
            </w:r>
            <w:r w:rsidR="00C82B44" w:rsidRPr="00196CB3">
              <w:rPr>
                <w:rFonts w:hint="eastAsia"/>
                <w:sz w:val="18"/>
                <w:szCs w:val="18"/>
              </w:rPr>
              <w:t xml:space="preserve"> </w:t>
            </w:r>
            <w:r w:rsidR="00C82B44" w:rsidRPr="00196CB3">
              <w:rPr>
                <w:rFonts w:hint="eastAsia"/>
                <w:sz w:val="18"/>
                <w:szCs w:val="18"/>
              </w:rPr>
              <w:t>周二</w:t>
            </w:r>
            <w:r w:rsidR="00C82B44" w:rsidRPr="00196CB3">
              <w:rPr>
                <w:rFonts w:hint="eastAsia"/>
                <w:sz w:val="18"/>
                <w:szCs w:val="18"/>
              </w:rPr>
              <w:t xml:space="preserve"> 406</w:t>
            </w:r>
            <w:r w:rsidR="00196CB3">
              <w:rPr>
                <w:sz w:val="18"/>
                <w:szCs w:val="18"/>
              </w:rPr>
              <w:t xml:space="preserve"> </w:t>
            </w:r>
            <w:r w:rsidR="00C82B44" w:rsidRPr="00196CB3">
              <w:rPr>
                <w:rFonts w:hint="eastAsia"/>
                <w:sz w:val="18"/>
                <w:szCs w:val="18"/>
              </w:rPr>
              <w:t>2#</w:t>
            </w:r>
            <w:r w:rsidR="00196CB3">
              <w:rPr>
                <w:sz w:val="18"/>
                <w:szCs w:val="18"/>
              </w:rPr>
              <w:t xml:space="preserve"> </w:t>
            </w:r>
            <w:r w:rsidR="00C82B44" w:rsidRPr="00196CB3">
              <w:rPr>
                <w:rFonts w:hint="eastAsia"/>
                <w:sz w:val="18"/>
                <w:szCs w:val="18"/>
              </w:rPr>
              <w:t>周正阳</w:t>
            </w:r>
            <w:r w:rsidR="00C82B44" w:rsidRPr="00196CB3">
              <w:rPr>
                <w:rFonts w:hint="eastAsia"/>
                <w:sz w:val="18"/>
                <w:szCs w:val="18"/>
              </w:rPr>
              <w:t>3#</w:t>
            </w:r>
            <w:r w:rsidR="00196CB3">
              <w:rPr>
                <w:sz w:val="18"/>
                <w:szCs w:val="18"/>
              </w:rPr>
              <w:t xml:space="preserve"> </w:t>
            </w:r>
            <w:r w:rsidR="00C82B44" w:rsidRPr="00196CB3">
              <w:rPr>
                <w:rFonts w:hint="eastAsia"/>
                <w:sz w:val="18"/>
                <w:szCs w:val="18"/>
              </w:rPr>
              <w:t>庄苏辉</w:t>
            </w:r>
            <w:r w:rsidR="00196CB3">
              <w:rPr>
                <w:rFonts w:hint="eastAsia"/>
                <w:sz w:val="18"/>
                <w:szCs w:val="18"/>
              </w:rPr>
              <w:t xml:space="preserve"> </w:t>
            </w:r>
            <w:r w:rsidR="00C82B44" w:rsidRPr="00196CB3">
              <w:rPr>
                <w:rFonts w:hint="eastAsia"/>
                <w:sz w:val="18"/>
                <w:szCs w:val="18"/>
              </w:rPr>
              <w:t>拒查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>
              <w:rPr>
                <w:rFonts w:hint="eastAsia"/>
                <w:sz w:val="18"/>
                <w:szCs w:val="18"/>
              </w:rPr>
              <w:t>周三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403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4#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田强强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垃圾未倒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405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4#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仵志高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未起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406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2#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周正阳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3#</w:t>
            </w:r>
            <w:r w:rsidR="00E01B95">
              <w:rPr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庄苏辉</w:t>
            </w:r>
            <w:r w:rsidR="00E01B95">
              <w:rPr>
                <w:rFonts w:hint="eastAsia"/>
                <w:sz w:val="18"/>
                <w:szCs w:val="18"/>
              </w:rPr>
              <w:t xml:space="preserve"> </w:t>
            </w:r>
            <w:r w:rsidR="00E01B95" w:rsidRPr="00E01B95">
              <w:rPr>
                <w:rFonts w:hint="eastAsia"/>
                <w:sz w:val="18"/>
                <w:szCs w:val="18"/>
              </w:rPr>
              <w:t>拒查</w:t>
            </w:r>
            <w:r w:rsidR="00C12BA2">
              <w:rPr>
                <w:rFonts w:hint="eastAsia"/>
                <w:sz w:val="18"/>
                <w:szCs w:val="18"/>
              </w:rPr>
              <w:t xml:space="preserve"> </w:t>
            </w:r>
            <w:r w:rsidR="00C12BA2">
              <w:rPr>
                <w:rFonts w:hint="eastAsia"/>
                <w:sz w:val="18"/>
                <w:szCs w:val="18"/>
              </w:rPr>
              <w:t>周四</w:t>
            </w:r>
            <w:r w:rsidR="00C12BA2">
              <w:rPr>
                <w:rFonts w:hint="eastAsia"/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405</w:t>
            </w:r>
            <w:r w:rsidR="00C12BA2">
              <w:rPr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4#</w:t>
            </w:r>
            <w:r w:rsidR="00C12BA2">
              <w:rPr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仵志高未起</w:t>
            </w:r>
            <w:r w:rsidR="00C12BA2" w:rsidRPr="00C12BA2">
              <w:rPr>
                <w:rFonts w:hint="eastAsia"/>
                <w:sz w:val="18"/>
                <w:szCs w:val="18"/>
              </w:rPr>
              <w:t>406</w:t>
            </w:r>
            <w:r w:rsidR="00C12BA2">
              <w:rPr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2#</w:t>
            </w:r>
            <w:r w:rsidR="00C12BA2">
              <w:rPr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周正阳</w:t>
            </w:r>
            <w:r w:rsidR="00C12BA2">
              <w:rPr>
                <w:rFonts w:hint="eastAsia"/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3</w:t>
            </w:r>
            <w:r w:rsidR="00C12BA2">
              <w:rPr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#</w:t>
            </w:r>
            <w:r w:rsidR="00C12BA2" w:rsidRPr="00C12BA2">
              <w:rPr>
                <w:rFonts w:hint="eastAsia"/>
                <w:sz w:val="18"/>
                <w:szCs w:val="18"/>
              </w:rPr>
              <w:t>庄苏辉</w:t>
            </w:r>
            <w:r w:rsidR="00C12BA2">
              <w:rPr>
                <w:rFonts w:hint="eastAsia"/>
                <w:sz w:val="18"/>
                <w:szCs w:val="18"/>
              </w:rPr>
              <w:t xml:space="preserve"> </w:t>
            </w:r>
            <w:r w:rsidR="00C12BA2" w:rsidRPr="00C12BA2">
              <w:rPr>
                <w:rFonts w:hint="eastAsia"/>
                <w:sz w:val="18"/>
                <w:szCs w:val="18"/>
              </w:rPr>
              <w:t>拒查</w:t>
            </w:r>
            <w:r w:rsidR="00371DA1">
              <w:rPr>
                <w:rFonts w:hint="eastAsia"/>
                <w:sz w:val="18"/>
                <w:szCs w:val="18"/>
              </w:rPr>
              <w:t xml:space="preserve"> </w:t>
            </w:r>
            <w:r w:rsidR="00371DA1">
              <w:rPr>
                <w:rFonts w:hint="eastAsia"/>
                <w:sz w:val="18"/>
                <w:szCs w:val="18"/>
              </w:rPr>
              <w:t>周五</w:t>
            </w:r>
            <w:r w:rsidR="00371DA1">
              <w:rPr>
                <w:rFonts w:hint="eastAsia"/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405</w:t>
            </w:r>
            <w:r w:rsidR="00371DA1">
              <w:rPr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4#</w:t>
            </w:r>
            <w:r w:rsidR="00371DA1">
              <w:rPr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仵志高</w:t>
            </w:r>
            <w:r w:rsidR="00371DA1">
              <w:rPr>
                <w:rFonts w:hint="eastAsia"/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5#</w:t>
            </w:r>
            <w:r w:rsidR="00371DA1">
              <w:rPr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张名著</w:t>
            </w:r>
            <w:r w:rsidR="00371DA1">
              <w:rPr>
                <w:rFonts w:hint="eastAsia"/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未起</w:t>
            </w:r>
            <w:r w:rsidR="00371DA1" w:rsidRPr="00371DA1">
              <w:rPr>
                <w:rFonts w:hint="eastAsia"/>
                <w:sz w:val="18"/>
                <w:szCs w:val="18"/>
              </w:rPr>
              <w:t>406</w:t>
            </w:r>
            <w:r w:rsidR="00371DA1">
              <w:rPr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2#</w:t>
            </w:r>
            <w:r w:rsidR="00371DA1">
              <w:rPr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周正阳</w:t>
            </w:r>
            <w:r w:rsidR="00371DA1">
              <w:rPr>
                <w:rFonts w:hint="eastAsia"/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3#</w:t>
            </w:r>
            <w:r w:rsidR="00371DA1">
              <w:rPr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庄苏辉</w:t>
            </w:r>
            <w:r w:rsidR="00371DA1">
              <w:rPr>
                <w:rFonts w:hint="eastAsia"/>
                <w:sz w:val="18"/>
                <w:szCs w:val="18"/>
              </w:rPr>
              <w:t xml:space="preserve"> </w:t>
            </w:r>
            <w:r w:rsidR="00371DA1" w:rsidRPr="00371DA1">
              <w:rPr>
                <w:rFonts w:hint="eastAsia"/>
                <w:sz w:val="18"/>
                <w:szCs w:val="18"/>
              </w:rPr>
              <w:t>未起</w:t>
            </w:r>
          </w:p>
          <w:p w14:paraId="6741CC11" w14:textId="25785974" w:rsidR="00627887" w:rsidRPr="00627887" w:rsidRDefault="00627887" w:rsidP="00F15E6F">
            <w:pPr>
              <w:rPr>
                <w:szCs w:val="21"/>
              </w:rPr>
            </w:pPr>
            <w:r w:rsidRPr="00627887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627887"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27</w:t>
            </w:r>
            <w:r w:rsidR="000A3B0C">
              <w:rPr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王宇</w:t>
            </w:r>
            <w:r w:rsidR="000A3B0C">
              <w:rPr>
                <w:rFonts w:hint="eastAsia"/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玩手机</w:t>
            </w:r>
            <w:r w:rsidR="000A3B0C" w:rsidRPr="000A3B0C">
              <w:rPr>
                <w:rFonts w:hint="eastAsia"/>
                <w:sz w:val="18"/>
                <w:szCs w:val="18"/>
              </w:rPr>
              <w:t>17</w:t>
            </w:r>
            <w:r w:rsidR="000A3B0C">
              <w:rPr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聂宇鹏</w:t>
            </w:r>
            <w:r w:rsidR="000A3B0C">
              <w:rPr>
                <w:rFonts w:hint="eastAsia"/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19</w:t>
            </w:r>
            <w:r w:rsidR="000A3B0C">
              <w:rPr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任涛</w:t>
            </w:r>
            <w:r w:rsidR="000A3B0C">
              <w:rPr>
                <w:rFonts w:hint="eastAsia"/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20</w:t>
            </w:r>
            <w:r w:rsidR="000A3B0C">
              <w:rPr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田强强</w:t>
            </w:r>
            <w:r w:rsidR="000A3B0C">
              <w:rPr>
                <w:rFonts w:hint="eastAsia"/>
                <w:sz w:val="18"/>
                <w:szCs w:val="18"/>
              </w:rPr>
              <w:t xml:space="preserve"> </w:t>
            </w:r>
            <w:r w:rsidR="000A3B0C" w:rsidRPr="000A3B0C">
              <w:rPr>
                <w:rFonts w:hint="eastAsia"/>
                <w:sz w:val="18"/>
                <w:szCs w:val="18"/>
              </w:rPr>
              <w:t>旷课</w:t>
            </w:r>
            <w:r w:rsidR="003412A7">
              <w:rPr>
                <w:rFonts w:hint="eastAsia"/>
                <w:sz w:val="18"/>
                <w:szCs w:val="18"/>
              </w:rPr>
              <w:t xml:space="preserve"> </w:t>
            </w:r>
            <w:r w:rsidR="003412A7">
              <w:rPr>
                <w:rFonts w:hint="eastAsia"/>
                <w:sz w:val="18"/>
                <w:szCs w:val="18"/>
              </w:rPr>
              <w:t>周四</w:t>
            </w:r>
            <w:r w:rsidR="003412A7">
              <w:rPr>
                <w:rFonts w:hint="eastAsia"/>
                <w:sz w:val="18"/>
                <w:szCs w:val="18"/>
              </w:rPr>
              <w:t xml:space="preserve"> </w:t>
            </w:r>
            <w:r w:rsidR="003412A7" w:rsidRPr="003412A7">
              <w:rPr>
                <w:rFonts w:hint="eastAsia"/>
                <w:sz w:val="18"/>
                <w:szCs w:val="18"/>
              </w:rPr>
              <w:t>17</w:t>
            </w:r>
            <w:r w:rsidR="003412A7" w:rsidRPr="003412A7">
              <w:rPr>
                <w:rFonts w:hint="eastAsia"/>
                <w:sz w:val="18"/>
                <w:szCs w:val="18"/>
              </w:rPr>
              <w:t>聂宇鹏</w:t>
            </w:r>
            <w:r w:rsidR="003412A7">
              <w:rPr>
                <w:rFonts w:hint="eastAsia"/>
                <w:sz w:val="18"/>
                <w:szCs w:val="18"/>
              </w:rPr>
              <w:t xml:space="preserve"> </w:t>
            </w:r>
            <w:r w:rsidR="003412A7" w:rsidRPr="003412A7">
              <w:rPr>
                <w:rFonts w:hint="eastAsia"/>
                <w:sz w:val="18"/>
                <w:szCs w:val="18"/>
              </w:rPr>
              <w:t>19</w:t>
            </w:r>
            <w:r w:rsidR="003412A7">
              <w:rPr>
                <w:sz w:val="18"/>
                <w:szCs w:val="18"/>
              </w:rPr>
              <w:t xml:space="preserve"> </w:t>
            </w:r>
            <w:r w:rsidR="003412A7" w:rsidRPr="003412A7">
              <w:rPr>
                <w:rFonts w:hint="eastAsia"/>
                <w:sz w:val="18"/>
                <w:szCs w:val="18"/>
              </w:rPr>
              <w:t>任涛</w:t>
            </w:r>
            <w:r w:rsidR="003412A7">
              <w:rPr>
                <w:rFonts w:hint="eastAsia"/>
                <w:sz w:val="18"/>
                <w:szCs w:val="18"/>
              </w:rPr>
              <w:t xml:space="preserve"> </w:t>
            </w:r>
            <w:r w:rsidR="003412A7" w:rsidRPr="003412A7">
              <w:rPr>
                <w:rFonts w:hint="eastAsia"/>
                <w:sz w:val="18"/>
                <w:szCs w:val="18"/>
              </w:rPr>
              <w:t>10</w:t>
            </w:r>
            <w:r w:rsidR="003412A7" w:rsidRPr="003412A7">
              <w:rPr>
                <w:rFonts w:hint="eastAsia"/>
                <w:sz w:val="18"/>
                <w:szCs w:val="18"/>
              </w:rPr>
              <w:t>田强强</w:t>
            </w:r>
            <w:r w:rsidR="003412A7">
              <w:rPr>
                <w:rFonts w:hint="eastAsia"/>
                <w:sz w:val="18"/>
                <w:szCs w:val="18"/>
              </w:rPr>
              <w:t xml:space="preserve"> </w:t>
            </w:r>
            <w:r w:rsidR="003412A7" w:rsidRPr="003412A7">
              <w:rPr>
                <w:rFonts w:hint="eastAsia"/>
                <w:sz w:val="18"/>
                <w:szCs w:val="18"/>
              </w:rPr>
              <w:t>旷课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15D" w14:textId="77777777" w:rsidR="00E408C4" w:rsidRPr="002A0D51" w:rsidRDefault="00E408C4" w:rsidP="002A0D51">
            <w:pPr>
              <w:ind w:firstLineChars="100" w:firstLine="18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671C96E0" w14:textId="76D577A2" w:rsidTr="00CF7946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4A5F1A1D" w:rsidR="00E408C4" w:rsidRDefault="00FD736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5AF4632B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58483491" w:rsidR="00E408C4" w:rsidRDefault="00940D31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10.4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51316125" w:rsidR="00E408C4" w:rsidRDefault="00940D31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35F3C00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2A4A26">
              <w:rPr>
                <w:rFonts w:ascii="宋体" w:hAnsi="宋体" w:cs="宋体"/>
                <w:kern w:val="0"/>
                <w:sz w:val="18"/>
                <w:szCs w:val="18"/>
              </w:rPr>
              <w:t>13.9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021C99D1" w:rsidR="00E408C4" w:rsidRDefault="005A4FBB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74E" w14:textId="0A21D090" w:rsidR="00E408C4" w:rsidRPr="000B12D8" w:rsidRDefault="00E408C4" w:rsidP="000B12D8">
            <w:pPr>
              <w:jc w:val="center"/>
              <w:rPr>
                <w:sz w:val="18"/>
                <w:szCs w:val="18"/>
              </w:rPr>
            </w:pPr>
            <w:r w:rsidRPr="000B12D8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 w:rsidRPr="000B12D8">
              <w:rPr>
                <w:rFonts w:hint="eastAsia"/>
                <w:sz w:val="18"/>
                <w:szCs w:val="18"/>
              </w:rPr>
              <w:t>：周一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张硕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未起</w:t>
            </w:r>
            <w:r w:rsidRPr="000B12D8">
              <w:rPr>
                <w:rFonts w:hint="eastAsia"/>
                <w:sz w:val="18"/>
                <w:szCs w:val="18"/>
              </w:rPr>
              <w:t>616</w:t>
            </w:r>
            <w:r>
              <w:rPr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1#</w:t>
            </w:r>
            <w:r>
              <w:rPr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鲁英杰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马全民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未叠被</w:t>
            </w:r>
            <w:r w:rsidRPr="000B12D8">
              <w:rPr>
                <w:rFonts w:hint="eastAsia"/>
                <w:sz w:val="18"/>
                <w:szCs w:val="18"/>
              </w:rPr>
              <w:t>1#</w:t>
            </w:r>
            <w:r>
              <w:rPr>
                <w:sz w:val="18"/>
                <w:szCs w:val="18"/>
              </w:rPr>
              <w:t xml:space="preserve"> </w:t>
            </w:r>
            <w:r w:rsidRPr="000B12D8">
              <w:rPr>
                <w:rFonts w:hint="eastAsia"/>
                <w:sz w:val="18"/>
                <w:szCs w:val="18"/>
              </w:rPr>
              <w:t>鲁英杰</w:t>
            </w:r>
          </w:p>
          <w:p w14:paraId="3DF369C4" w14:textId="758423EB" w:rsidR="00E408C4" w:rsidRDefault="00E408C4" w:rsidP="00CE72BD">
            <w:pPr>
              <w:jc w:val="center"/>
              <w:rPr>
                <w:sz w:val="18"/>
                <w:szCs w:val="18"/>
              </w:rPr>
            </w:pPr>
            <w:r w:rsidRPr="000B12D8">
              <w:rPr>
                <w:rFonts w:hint="eastAsia"/>
                <w:sz w:val="18"/>
                <w:szCs w:val="18"/>
              </w:rPr>
              <w:t>垃圾未倒</w:t>
            </w:r>
            <w:r w:rsidR="00CE72BD">
              <w:rPr>
                <w:rFonts w:hint="eastAsia"/>
                <w:sz w:val="18"/>
                <w:szCs w:val="18"/>
              </w:rPr>
              <w:t xml:space="preserve"> </w:t>
            </w:r>
            <w:r w:rsidR="00CE72BD" w:rsidRPr="00CE72BD">
              <w:rPr>
                <w:rFonts w:hint="eastAsia"/>
                <w:sz w:val="18"/>
                <w:szCs w:val="18"/>
              </w:rPr>
              <w:t>周二</w:t>
            </w:r>
            <w:r w:rsidR="00CE72BD" w:rsidRPr="00CE72BD">
              <w:rPr>
                <w:rFonts w:hint="eastAsia"/>
                <w:sz w:val="18"/>
                <w:szCs w:val="18"/>
              </w:rPr>
              <w:t xml:space="preserve"> 616</w:t>
            </w:r>
            <w:r w:rsidR="00CE72BD">
              <w:rPr>
                <w:sz w:val="18"/>
                <w:szCs w:val="18"/>
              </w:rPr>
              <w:t xml:space="preserve"> </w:t>
            </w:r>
            <w:r w:rsidR="00CE72BD" w:rsidRPr="00CE72BD">
              <w:rPr>
                <w:rFonts w:hint="eastAsia"/>
                <w:sz w:val="18"/>
                <w:szCs w:val="18"/>
              </w:rPr>
              <w:t>3#</w:t>
            </w:r>
            <w:r w:rsidR="00CE72BD">
              <w:rPr>
                <w:sz w:val="18"/>
                <w:szCs w:val="18"/>
              </w:rPr>
              <w:t xml:space="preserve"> </w:t>
            </w:r>
            <w:r w:rsidR="00CE72BD" w:rsidRPr="00CE72BD">
              <w:rPr>
                <w:rFonts w:hint="eastAsia"/>
                <w:sz w:val="18"/>
                <w:szCs w:val="18"/>
              </w:rPr>
              <w:t>宋宇翔</w:t>
            </w:r>
            <w:r w:rsidR="00CE72BD">
              <w:rPr>
                <w:rFonts w:hint="eastAsia"/>
                <w:sz w:val="18"/>
                <w:szCs w:val="18"/>
              </w:rPr>
              <w:t xml:space="preserve"> </w:t>
            </w:r>
            <w:r w:rsidR="00CE72BD" w:rsidRPr="00CE72BD">
              <w:rPr>
                <w:rFonts w:hint="eastAsia"/>
                <w:sz w:val="18"/>
                <w:szCs w:val="18"/>
              </w:rPr>
              <w:t>垃圾未倒</w:t>
            </w:r>
            <w:r w:rsidR="00E23C83">
              <w:rPr>
                <w:rFonts w:hint="eastAsia"/>
                <w:sz w:val="18"/>
                <w:szCs w:val="18"/>
              </w:rPr>
              <w:t xml:space="preserve"> </w:t>
            </w:r>
            <w:r w:rsidR="00E23C83">
              <w:rPr>
                <w:rFonts w:hint="eastAsia"/>
                <w:sz w:val="18"/>
                <w:szCs w:val="18"/>
              </w:rPr>
              <w:t>周四</w:t>
            </w:r>
            <w:r w:rsidR="00E23C83">
              <w:rPr>
                <w:rFonts w:hint="eastAsia"/>
                <w:sz w:val="18"/>
                <w:szCs w:val="18"/>
              </w:rPr>
              <w:t xml:space="preserve"> </w:t>
            </w:r>
            <w:r w:rsidR="00E23C83" w:rsidRPr="00E23C83">
              <w:rPr>
                <w:rFonts w:hint="eastAsia"/>
                <w:sz w:val="18"/>
                <w:szCs w:val="18"/>
              </w:rPr>
              <w:t>616</w:t>
            </w:r>
            <w:r w:rsidR="00E23C83">
              <w:rPr>
                <w:sz w:val="18"/>
                <w:szCs w:val="18"/>
              </w:rPr>
              <w:t xml:space="preserve"> </w:t>
            </w:r>
            <w:r w:rsidR="00E23C83" w:rsidRPr="00E23C83">
              <w:rPr>
                <w:rFonts w:hint="eastAsia"/>
                <w:sz w:val="18"/>
                <w:szCs w:val="18"/>
              </w:rPr>
              <w:t>1#</w:t>
            </w:r>
            <w:r w:rsidR="00E23C83">
              <w:rPr>
                <w:sz w:val="18"/>
                <w:szCs w:val="18"/>
              </w:rPr>
              <w:t xml:space="preserve"> </w:t>
            </w:r>
            <w:r w:rsidR="00E23C83" w:rsidRPr="00E23C83">
              <w:rPr>
                <w:rFonts w:hint="eastAsia"/>
                <w:sz w:val="18"/>
                <w:szCs w:val="18"/>
              </w:rPr>
              <w:t>鲁英杰</w:t>
            </w:r>
            <w:r w:rsidR="00E23C83">
              <w:rPr>
                <w:rFonts w:hint="eastAsia"/>
                <w:sz w:val="18"/>
                <w:szCs w:val="18"/>
              </w:rPr>
              <w:t xml:space="preserve"> </w:t>
            </w:r>
            <w:r w:rsidR="00E23C83" w:rsidRPr="00E23C83">
              <w:rPr>
                <w:rFonts w:hint="eastAsia"/>
                <w:sz w:val="18"/>
                <w:szCs w:val="18"/>
              </w:rPr>
              <w:t>未叠被</w:t>
            </w:r>
          </w:p>
          <w:p w14:paraId="68AA44C1" w14:textId="2E259654" w:rsidR="00832DC8" w:rsidRPr="00832DC8" w:rsidRDefault="00832DC8" w:rsidP="00CE72BD">
            <w:pPr>
              <w:jc w:val="center"/>
              <w:rPr>
                <w:szCs w:val="21"/>
              </w:rPr>
            </w:pPr>
            <w:r w:rsidRPr="00832DC8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sz w:val="18"/>
                <w:szCs w:val="18"/>
              </w:rPr>
              <w:t>：周四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2DC8">
              <w:rPr>
                <w:rFonts w:hint="eastAsia"/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 </w:t>
            </w:r>
            <w:r w:rsidRPr="00832DC8">
              <w:rPr>
                <w:rFonts w:hint="eastAsia"/>
                <w:sz w:val="18"/>
                <w:szCs w:val="18"/>
              </w:rPr>
              <w:t>浦江权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2DC8">
              <w:rPr>
                <w:rFonts w:hint="eastAsia"/>
                <w:sz w:val="18"/>
                <w:szCs w:val="18"/>
              </w:rPr>
              <w:t>讲话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2DC8">
              <w:rPr>
                <w:rFonts w:hint="eastAsia"/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832DC8">
              <w:rPr>
                <w:rFonts w:hint="eastAsia"/>
                <w:sz w:val="18"/>
                <w:szCs w:val="18"/>
              </w:rPr>
              <w:t>鲁康健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32DC8">
              <w:rPr>
                <w:rFonts w:hint="eastAsia"/>
                <w:sz w:val="18"/>
                <w:szCs w:val="18"/>
              </w:rPr>
              <w:t>玩手机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0D1" w14:textId="77777777" w:rsidR="00E408C4" w:rsidRPr="000B12D8" w:rsidRDefault="00E408C4" w:rsidP="000B12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723E111B" w14:textId="74D4F0FF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60BFD71A" w:rsidR="00E408C4" w:rsidRDefault="00FD736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6C8D624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D736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2A0B82E1" w:rsidR="00E408C4" w:rsidRDefault="00940D31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4.4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07C42CDB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B7EB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1D1A1DE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648A3DC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05DCE2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5963F7B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5E51EA31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124384AE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65C43BD9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5562D35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01586E42" w:rsidR="00E408C4" w:rsidRDefault="00121015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107.9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17BC0590" w:rsidR="00E408C4" w:rsidRDefault="00326A6D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35B" w14:textId="53E53170" w:rsidR="00E408C4" w:rsidRDefault="00E408C4" w:rsidP="005C491F">
            <w:pPr>
              <w:jc w:val="center"/>
              <w:rPr>
                <w:sz w:val="18"/>
                <w:szCs w:val="18"/>
              </w:rPr>
            </w:pPr>
            <w:r w:rsidRPr="005C49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Pr="005C49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 w:rsidRPr="005C491F">
              <w:rPr>
                <w:rFonts w:ascii="宋体" w:hAnsi="宋体" w:cs="宋体"/>
                <w:kern w:val="0"/>
                <w:sz w:val="18"/>
                <w:szCs w:val="18"/>
              </w:rPr>
              <w:t xml:space="preserve">616 4# </w:t>
            </w:r>
            <w:r w:rsidRPr="005C491F">
              <w:rPr>
                <w:rFonts w:ascii="宋体" w:hAnsi="宋体" w:cs="宋体" w:hint="eastAsia"/>
                <w:kern w:val="0"/>
                <w:sz w:val="18"/>
                <w:szCs w:val="18"/>
              </w:rPr>
              <w:t>安磊 未叠被</w:t>
            </w:r>
            <w:r w:rsidR="005C491F" w:rsidRPr="005C49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周二 </w:t>
            </w:r>
            <w:r w:rsidR="005C491F" w:rsidRPr="005C491F">
              <w:rPr>
                <w:rFonts w:hint="eastAsia"/>
                <w:sz w:val="18"/>
                <w:szCs w:val="18"/>
              </w:rPr>
              <w:t>620</w:t>
            </w:r>
            <w:r w:rsidR="005C491F">
              <w:rPr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1#</w:t>
            </w:r>
            <w:r w:rsidR="005C491F">
              <w:rPr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张国豪</w:t>
            </w:r>
            <w:r w:rsidR="005C491F" w:rsidRPr="005C491F">
              <w:rPr>
                <w:rFonts w:hint="eastAsia"/>
                <w:sz w:val="18"/>
                <w:szCs w:val="18"/>
              </w:rPr>
              <w:t>2#</w:t>
            </w:r>
            <w:r w:rsidR="005C491F">
              <w:rPr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王子豪</w:t>
            </w:r>
            <w:r w:rsidR="005C491F" w:rsidRPr="005C491F">
              <w:rPr>
                <w:rFonts w:hint="eastAsia"/>
                <w:sz w:val="18"/>
                <w:szCs w:val="18"/>
              </w:rPr>
              <w:t>3#</w:t>
            </w:r>
            <w:r w:rsidR="005C491F">
              <w:rPr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吴振江</w:t>
            </w:r>
            <w:r w:rsidR="005C491F" w:rsidRPr="005C491F">
              <w:rPr>
                <w:rFonts w:hint="eastAsia"/>
                <w:sz w:val="18"/>
                <w:szCs w:val="18"/>
              </w:rPr>
              <w:t>4#</w:t>
            </w:r>
            <w:r w:rsidR="005C491F">
              <w:rPr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王辉</w:t>
            </w:r>
            <w:r w:rsidR="005C491F" w:rsidRPr="005C491F">
              <w:rPr>
                <w:rFonts w:hint="eastAsia"/>
                <w:sz w:val="18"/>
                <w:szCs w:val="18"/>
              </w:rPr>
              <w:t>5#</w:t>
            </w:r>
            <w:r w:rsidR="005C491F">
              <w:rPr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王林博</w:t>
            </w:r>
            <w:r w:rsidR="005C491F">
              <w:rPr>
                <w:rFonts w:hint="eastAsia"/>
                <w:sz w:val="18"/>
                <w:szCs w:val="18"/>
              </w:rPr>
              <w:t xml:space="preserve"> </w:t>
            </w:r>
            <w:r w:rsidR="005C491F" w:rsidRPr="005C491F">
              <w:rPr>
                <w:rFonts w:hint="eastAsia"/>
                <w:sz w:val="18"/>
                <w:szCs w:val="18"/>
              </w:rPr>
              <w:t>未起</w:t>
            </w:r>
            <w:r w:rsidR="00BD19A3">
              <w:rPr>
                <w:rFonts w:hint="eastAsia"/>
                <w:sz w:val="18"/>
                <w:szCs w:val="18"/>
              </w:rPr>
              <w:t xml:space="preserve"> </w:t>
            </w:r>
            <w:r w:rsidR="00BD19A3">
              <w:rPr>
                <w:rFonts w:hint="eastAsia"/>
                <w:sz w:val="18"/>
                <w:szCs w:val="18"/>
              </w:rPr>
              <w:t>周三</w:t>
            </w:r>
            <w:r w:rsidR="00BD19A3">
              <w:rPr>
                <w:rFonts w:hint="eastAsia"/>
                <w:sz w:val="18"/>
                <w:szCs w:val="18"/>
              </w:rPr>
              <w:t xml:space="preserve"> </w:t>
            </w:r>
            <w:r w:rsidR="00BD19A3" w:rsidRPr="00BD19A3">
              <w:rPr>
                <w:rFonts w:hint="eastAsia"/>
                <w:sz w:val="18"/>
                <w:szCs w:val="18"/>
              </w:rPr>
              <w:t>620</w:t>
            </w:r>
            <w:r w:rsidR="00BD19A3">
              <w:rPr>
                <w:sz w:val="18"/>
                <w:szCs w:val="18"/>
              </w:rPr>
              <w:t xml:space="preserve"> </w:t>
            </w:r>
            <w:r w:rsidR="00BD19A3" w:rsidRPr="00BD19A3">
              <w:rPr>
                <w:rFonts w:hint="eastAsia"/>
                <w:sz w:val="18"/>
                <w:szCs w:val="18"/>
              </w:rPr>
              <w:t>4#</w:t>
            </w:r>
            <w:r w:rsidR="00BD19A3">
              <w:rPr>
                <w:sz w:val="18"/>
                <w:szCs w:val="18"/>
              </w:rPr>
              <w:t xml:space="preserve"> </w:t>
            </w:r>
            <w:r w:rsidR="00BD19A3" w:rsidRPr="00BD19A3">
              <w:rPr>
                <w:rFonts w:hint="eastAsia"/>
                <w:sz w:val="18"/>
                <w:szCs w:val="18"/>
              </w:rPr>
              <w:t>王辉</w:t>
            </w:r>
            <w:r w:rsidR="00BD19A3">
              <w:rPr>
                <w:rFonts w:hint="eastAsia"/>
                <w:sz w:val="18"/>
                <w:szCs w:val="18"/>
              </w:rPr>
              <w:t xml:space="preserve"> </w:t>
            </w:r>
            <w:r w:rsidR="00BD19A3" w:rsidRPr="00BD19A3">
              <w:rPr>
                <w:rFonts w:hint="eastAsia"/>
                <w:sz w:val="18"/>
                <w:szCs w:val="18"/>
              </w:rPr>
              <w:t>垃圾未倒</w:t>
            </w:r>
            <w:r w:rsidR="00F92557">
              <w:rPr>
                <w:rFonts w:hint="eastAsia"/>
                <w:sz w:val="18"/>
                <w:szCs w:val="18"/>
              </w:rPr>
              <w:t xml:space="preserve"> </w:t>
            </w:r>
            <w:r w:rsidR="00F92557">
              <w:rPr>
                <w:rFonts w:hint="eastAsia"/>
                <w:sz w:val="18"/>
                <w:szCs w:val="18"/>
              </w:rPr>
              <w:t>周四</w:t>
            </w:r>
            <w:r w:rsidR="00F92557">
              <w:rPr>
                <w:rFonts w:hint="eastAsia"/>
                <w:sz w:val="18"/>
                <w:szCs w:val="18"/>
              </w:rPr>
              <w:t xml:space="preserve"> </w:t>
            </w:r>
            <w:r w:rsidR="00F92557" w:rsidRPr="00F92557">
              <w:rPr>
                <w:rFonts w:hint="eastAsia"/>
                <w:sz w:val="18"/>
                <w:szCs w:val="18"/>
              </w:rPr>
              <w:t>618</w:t>
            </w:r>
            <w:r w:rsidR="00F92557">
              <w:rPr>
                <w:sz w:val="18"/>
                <w:szCs w:val="18"/>
              </w:rPr>
              <w:t xml:space="preserve"> </w:t>
            </w:r>
            <w:r w:rsidR="00F92557" w:rsidRPr="00F92557">
              <w:rPr>
                <w:rFonts w:hint="eastAsia"/>
                <w:sz w:val="18"/>
                <w:szCs w:val="18"/>
              </w:rPr>
              <w:t>2#</w:t>
            </w:r>
            <w:r w:rsidR="00F92557">
              <w:rPr>
                <w:sz w:val="18"/>
                <w:szCs w:val="18"/>
              </w:rPr>
              <w:t xml:space="preserve"> </w:t>
            </w:r>
            <w:r w:rsidR="00F92557" w:rsidRPr="00F92557">
              <w:rPr>
                <w:rFonts w:hint="eastAsia"/>
                <w:sz w:val="18"/>
                <w:szCs w:val="18"/>
              </w:rPr>
              <w:t>花梦楠</w:t>
            </w:r>
            <w:r w:rsidR="00F92557" w:rsidRPr="00F92557">
              <w:rPr>
                <w:rFonts w:hint="eastAsia"/>
                <w:sz w:val="18"/>
                <w:szCs w:val="18"/>
              </w:rPr>
              <w:t>6#</w:t>
            </w:r>
            <w:r w:rsidR="00F92557">
              <w:rPr>
                <w:sz w:val="18"/>
                <w:szCs w:val="18"/>
              </w:rPr>
              <w:t xml:space="preserve"> </w:t>
            </w:r>
            <w:r w:rsidR="00F92557" w:rsidRPr="00F92557">
              <w:rPr>
                <w:rFonts w:hint="eastAsia"/>
                <w:sz w:val="18"/>
                <w:szCs w:val="18"/>
              </w:rPr>
              <w:t>李成智</w:t>
            </w:r>
            <w:r w:rsidR="00F92557">
              <w:rPr>
                <w:rFonts w:hint="eastAsia"/>
                <w:sz w:val="18"/>
                <w:szCs w:val="18"/>
              </w:rPr>
              <w:t xml:space="preserve"> </w:t>
            </w:r>
            <w:r w:rsidR="00F92557" w:rsidRPr="00F92557">
              <w:rPr>
                <w:rFonts w:hint="eastAsia"/>
                <w:sz w:val="18"/>
                <w:szCs w:val="18"/>
              </w:rPr>
              <w:t>垃圾未倒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>
              <w:rPr>
                <w:rFonts w:hint="eastAsia"/>
                <w:sz w:val="18"/>
                <w:szCs w:val="18"/>
              </w:rPr>
              <w:t>周五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617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1#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冯翔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6#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伏维杰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垃圾未倒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618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1#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江璇宏</w:t>
            </w:r>
            <w:r w:rsidR="009F4124" w:rsidRPr="009F4124">
              <w:rPr>
                <w:rFonts w:hint="eastAsia"/>
                <w:sz w:val="18"/>
                <w:szCs w:val="18"/>
              </w:rPr>
              <w:t>3#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黄彤彤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5#</w:t>
            </w:r>
            <w:r w:rsidR="009F4124">
              <w:rPr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李嘉龙</w:t>
            </w:r>
            <w:r w:rsidR="009F4124">
              <w:rPr>
                <w:rFonts w:hint="eastAsia"/>
                <w:sz w:val="18"/>
                <w:szCs w:val="18"/>
              </w:rPr>
              <w:t xml:space="preserve"> </w:t>
            </w:r>
            <w:r w:rsidR="009F4124" w:rsidRPr="009F4124">
              <w:rPr>
                <w:rFonts w:hint="eastAsia"/>
                <w:sz w:val="18"/>
                <w:szCs w:val="18"/>
              </w:rPr>
              <w:t>垃圾未倒</w:t>
            </w:r>
          </w:p>
          <w:p w14:paraId="561156DC" w14:textId="0174C63B" w:rsidR="00B60F21" w:rsidRPr="00B60F21" w:rsidRDefault="00B60F21" w:rsidP="005C491F">
            <w:pPr>
              <w:jc w:val="center"/>
              <w:rPr>
                <w:sz w:val="18"/>
                <w:szCs w:val="18"/>
              </w:rPr>
            </w:pPr>
            <w:r w:rsidRPr="00B60F21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sz w:val="18"/>
                <w:szCs w:val="18"/>
              </w:rPr>
              <w:t>：周三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0F21"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B60F21">
              <w:rPr>
                <w:rFonts w:hint="eastAsia"/>
                <w:sz w:val="18"/>
                <w:szCs w:val="18"/>
              </w:rPr>
              <w:t>吴振江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0F21">
              <w:rPr>
                <w:rFonts w:hint="eastAsia"/>
                <w:sz w:val="18"/>
                <w:szCs w:val="18"/>
              </w:rPr>
              <w:t>讲话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0F21"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B60F21">
              <w:rPr>
                <w:rFonts w:hint="eastAsia"/>
                <w:sz w:val="18"/>
                <w:szCs w:val="18"/>
              </w:rPr>
              <w:t>章健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60F21">
              <w:rPr>
                <w:rFonts w:hint="eastAsia"/>
                <w:sz w:val="18"/>
                <w:szCs w:val="18"/>
              </w:rPr>
              <w:t>玩手机戴耳机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95B" w14:textId="77777777" w:rsidR="00E408C4" w:rsidRPr="00D56EDD" w:rsidRDefault="00E408C4" w:rsidP="0024320F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7D9ACA3D" w14:textId="53403B31" w:rsidTr="00CF7946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635B83DD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22895239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245FED29" w:rsidR="00E408C4" w:rsidRDefault="004B7EB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10.4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26D0E40" w:rsidR="00E408C4" w:rsidRDefault="004B7EB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FC10631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08B056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2EF92041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F2B65">
              <w:rPr>
                <w:rFonts w:ascii="宋体" w:hAnsi="宋体" w:cs="宋体"/>
                <w:kern w:val="0"/>
                <w:sz w:val="18"/>
                <w:szCs w:val="18"/>
              </w:rPr>
              <w:t>15.4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41AD9B33" w:rsidR="00E408C4" w:rsidRDefault="00084B47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52637F7C" w:rsidR="00E408C4" w:rsidRPr="008220B5" w:rsidRDefault="008220B5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0B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623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王孜政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魏如意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王硕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王奎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220B5"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  <w:r w:rsidR="001566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周五 </w:t>
            </w:r>
            <w:r w:rsidR="0015661B" w:rsidRPr="0015661B">
              <w:rPr>
                <w:rFonts w:ascii="宋体" w:hAnsi="宋体" w:cs="宋体" w:hint="eastAsia"/>
                <w:kern w:val="0"/>
                <w:sz w:val="18"/>
                <w:szCs w:val="18"/>
              </w:rPr>
              <w:t>624</w:t>
            </w:r>
            <w:r w:rsidR="0015661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5661B" w:rsidRPr="0015661B">
              <w:rPr>
                <w:rFonts w:ascii="宋体" w:hAnsi="宋体" w:cs="宋体" w:hint="eastAsia"/>
                <w:kern w:val="0"/>
                <w:sz w:val="18"/>
                <w:szCs w:val="18"/>
              </w:rPr>
              <w:t>2#张正勤</w:t>
            </w:r>
            <w:r w:rsidR="0015661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5661B" w:rsidRPr="0015661B">
              <w:rPr>
                <w:rFonts w:ascii="宋体" w:hAnsi="宋体" w:cs="宋体" w:hint="eastAsia"/>
                <w:kern w:val="0"/>
                <w:sz w:val="18"/>
                <w:szCs w:val="18"/>
              </w:rPr>
              <w:t>垃圾未倒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702" w14:textId="77777777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0279E90D" w14:textId="060A200B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0C596B2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D6FEB6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28C8110B" w:rsidR="00E408C4" w:rsidRDefault="00E52B2C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1E429336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E52B2C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57CDAEE1" w:rsidR="00E408C4" w:rsidRDefault="004B7EBA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10.80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08BABFF0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B7EB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179E14A0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2689FC18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1698E08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1E9D97C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03492000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275D4B17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4116667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13662034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0E3AEA5A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C5EB6">
              <w:rPr>
                <w:rFonts w:ascii="宋体" w:hAnsi="宋体" w:cs="宋体"/>
                <w:kern w:val="0"/>
                <w:sz w:val="18"/>
                <w:szCs w:val="18"/>
              </w:rPr>
              <w:t>14.3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4A2215B5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562B7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678B" w14:textId="12DFEBED" w:rsidR="00E408C4" w:rsidRDefault="00CD5C4C" w:rsidP="00CD5C4C">
            <w:pPr>
              <w:jc w:val="left"/>
              <w:rPr>
                <w:sz w:val="18"/>
                <w:szCs w:val="18"/>
              </w:rPr>
            </w:pPr>
            <w:r w:rsidRPr="00CD5C4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 w:rsidRPr="00CD5C4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 w:rsidRPr="00CD5C4C">
              <w:rPr>
                <w:sz w:val="18"/>
                <w:szCs w:val="18"/>
              </w:rPr>
              <w:t>231 3#</w:t>
            </w:r>
            <w:r>
              <w:rPr>
                <w:sz w:val="18"/>
                <w:szCs w:val="18"/>
              </w:rPr>
              <w:t xml:space="preserve"> </w:t>
            </w:r>
            <w:r w:rsidRPr="00CD5C4C">
              <w:rPr>
                <w:rFonts w:hint="eastAsia"/>
                <w:sz w:val="18"/>
                <w:szCs w:val="18"/>
              </w:rPr>
              <w:t>王</w:t>
            </w:r>
            <w:r w:rsidRPr="00CD5C4C">
              <w:rPr>
                <w:sz w:val="18"/>
                <w:szCs w:val="18"/>
              </w:rPr>
              <w:t>耀</w:t>
            </w:r>
            <w:r w:rsidRPr="00CD5C4C">
              <w:rPr>
                <w:rFonts w:hint="eastAsia"/>
                <w:sz w:val="18"/>
                <w:szCs w:val="18"/>
              </w:rPr>
              <w:t>锋</w:t>
            </w:r>
            <w:r w:rsidRPr="00CD5C4C">
              <w:rPr>
                <w:rFonts w:hint="eastAsia"/>
                <w:sz w:val="18"/>
                <w:szCs w:val="18"/>
              </w:rPr>
              <w:t xml:space="preserve"> </w:t>
            </w:r>
            <w:r w:rsidRPr="00CD5C4C"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5C4C">
              <w:rPr>
                <w:sz w:val="18"/>
                <w:szCs w:val="18"/>
              </w:rPr>
              <w:t>229 4#</w:t>
            </w:r>
            <w:r>
              <w:rPr>
                <w:sz w:val="18"/>
                <w:szCs w:val="18"/>
              </w:rPr>
              <w:t xml:space="preserve"> </w:t>
            </w:r>
            <w:r w:rsidRPr="00CD5C4C">
              <w:rPr>
                <w:rFonts w:hint="eastAsia"/>
                <w:sz w:val="18"/>
                <w:szCs w:val="18"/>
              </w:rPr>
              <w:t>李天</w:t>
            </w:r>
            <w:r w:rsidRPr="00CD5C4C">
              <w:rPr>
                <w:sz w:val="18"/>
                <w:szCs w:val="18"/>
              </w:rPr>
              <w:t>羿</w:t>
            </w:r>
            <w:r w:rsidRPr="00CD5C4C">
              <w:rPr>
                <w:rFonts w:hint="eastAsia"/>
                <w:sz w:val="18"/>
                <w:szCs w:val="18"/>
              </w:rPr>
              <w:t xml:space="preserve"> </w:t>
            </w:r>
            <w:r w:rsidRPr="00CD5C4C">
              <w:rPr>
                <w:rFonts w:hint="eastAsia"/>
                <w:sz w:val="18"/>
                <w:szCs w:val="18"/>
              </w:rPr>
              <w:t>椅背</w:t>
            </w:r>
            <w:r w:rsidRPr="00CD5C4C">
              <w:rPr>
                <w:sz w:val="18"/>
                <w:szCs w:val="18"/>
              </w:rPr>
              <w:t>上</w:t>
            </w:r>
            <w:r w:rsidRPr="00CD5C4C">
              <w:rPr>
                <w:rFonts w:hint="eastAsia"/>
                <w:sz w:val="18"/>
                <w:szCs w:val="18"/>
              </w:rPr>
              <w:t>挂衣服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5C4C">
              <w:rPr>
                <w:sz w:val="18"/>
                <w:szCs w:val="18"/>
              </w:rPr>
              <w:t>230 2#</w:t>
            </w:r>
            <w:r>
              <w:rPr>
                <w:sz w:val="18"/>
                <w:szCs w:val="18"/>
              </w:rPr>
              <w:t xml:space="preserve"> </w:t>
            </w:r>
            <w:r w:rsidRPr="00CD5C4C">
              <w:rPr>
                <w:rFonts w:hint="eastAsia"/>
                <w:sz w:val="18"/>
                <w:szCs w:val="18"/>
              </w:rPr>
              <w:t>秦玉瑶</w:t>
            </w:r>
            <w:r w:rsidRPr="00CD5C4C">
              <w:rPr>
                <w:rFonts w:hint="eastAsia"/>
                <w:sz w:val="18"/>
                <w:szCs w:val="18"/>
              </w:rPr>
              <w:t xml:space="preserve"> </w:t>
            </w:r>
            <w:r w:rsidRPr="00CD5C4C">
              <w:rPr>
                <w:rFonts w:hint="eastAsia"/>
                <w:sz w:val="18"/>
                <w:szCs w:val="18"/>
              </w:rPr>
              <w:t>垃圾未倒</w:t>
            </w:r>
            <w:r w:rsidR="00922366">
              <w:rPr>
                <w:rFonts w:hint="eastAsia"/>
                <w:sz w:val="18"/>
                <w:szCs w:val="18"/>
              </w:rPr>
              <w:t xml:space="preserve"> </w:t>
            </w:r>
            <w:r w:rsidR="00922366">
              <w:rPr>
                <w:rFonts w:hint="eastAsia"/>
                <w:sz w:val="18"/>
                <w:szCs w:val="18"/>
              </w:rPr>
              <w:t>周三</w:t>
            </w:r>
            <w:r w:rsidR="00922366" w:rsidRPr="00922366">
              <w:rPr>
                <w:rFonts w:hint="eastAsia"/>
                <w:sz w:val="18"/>
                <w:szCs w:val="18"/>
              </w:rPr>
              <w:t>230</w:t>
            </w:r>
            <w:r w:rsidR="00922366">
              <w:rPr>
                <w:sz w:val="18"/>
                <w:szCs w:val="18"/>
              </w:rPr>
              <w:t xml:space="preserve"> </w:t>
            </w:r>
            <w:r w:rsidR="00922366" w:rsidRPr="00922366">
              <w:rPr>
                <w:rFonts w:hint="eastAsia"/>
                <w:sz w:val="18"/>
                <w:szCs w:val="18"/>
              </w:rPr>
              <w:t>4#</w:t>
            </w:r>
            <w:r w:rsidR="00922366">
              <w:rPr>
                <w:sz w:val="18"/>
                <w:szCs w:val="18"/>
              </w:rPr>
              <w:t xml:space="preserve"> </w:t>
            </w:r>
            <w:r w:rsidR="00922366" w:rsidRPr="00922366">
              <w:rPr>
                <w:rFonts w:hint="eastAsia"/>
                <w:sz w:val="18"/>
                <w:szCs w:val="18"/>
              </w:rPr>
              <w:t>王光鑫</w:t>
            </w:r>
            <w:r w:rsidR="00922366" w:rsidRPr="00922366">
              <w:rPr>
                <w:rFonts w:hint="eastAsia"/>
                <w:sz w:val="18"/>
                <w:szCs w:val="18"/>
              </w:rPr>
              <w:t xml:space="preserve"> </w:t>
            </w:r>
            <w:r w:rsidR="00922366" w:rsidRPr="00922366">
              <w:rPr>
                <w:rFonts w:hint="eastAsia"/>
                <w:sz w:val="18"/>
                <w:szCs w:val="18"/>
              </w:rPr>
              <w:t>未值日</w:t>
            </w:r>
            <w:r w:rsidR="00922366" w:rsidRPr="00922366">
              <w:rPr>
                <w:rFonts w:hint="eastAsia"/>
                <w:sz w:val="18"/>
                <w:szCs w:val="18"/>
              </w:rPr>
              <w:t>233 2#</w:t>
            </w:r>
            <w:r w:rsidR="00922366">
              <w:rPr>
                <w:sz w:val="18"/>
                <w:szCs w:val="18"/>
              </w:rPr>
              <w:t xml:space="preserve"> </w:t>
            </w:r>
            <w:r w:rsidR="00922366" w:rsidRPr="00922366">
              <w:rPr>
                <w:rFonts w:hint="eastAsia"/>
                <w:sz w:val="18"/>
                <w:szCs w:val="18"/>
              </w:rPr>
              <w:t>姚天宇</w:t>
            </w:r>
            <w:r w:rsidR="00922366" w:rsidRPr="00922366">
              <w:rPr>
                <w:rFonts w:hint="eastAsia"/>
                <w:sz w:val="18"/>
                <w:szCs w:val="18"/>
              </w:rPr>
              <w:t xml:space="preserve"> </w:t>
            </w:r>
            <w:r w:rsidR="00922366" w:rsidRPr="00922366">
              <w:rPr>
                <w:rFonts w:hint="eastAsia"/>
                <w:sz w:val="18"/>
                <w:szCs w:val="18"/>
              </w:rPr>
              <w:t>未起</w:t>
            </w:r>
            <w:r w:rsidR="0032708C">
              <w:rPr>
                <w:sz w:val="18"/>
                <w:szCs w:val="18"/>
              </w:rPr>
              <w:t xml:space="preserve"> </w:t>
            </w:r>
            <w:r w:rsidR="0032708C">
              <w:rPr>
                <w:rFonts w:hint="eastAsia"/>
                <w:sz w:val="18"/>
                <w:szCs w:val="18"/>
              </w:rPr>
              <w:t>周四</w:t>
            </w:r>
            <w:r w:rsidR="0032708C">
              <w:rPr>
                <w:rFonts w:hint="eastAsia"/>
                <w:sz w:val="18"/>
                <w:szCs w:val="18"/>
              </w:rPr>
              <w:t xml:space="preserve"> </w:t>
            </w:r>
            <w:r w:rsidR="0032708C" w:rsidRPr="0032708C">
              <w:rPr>
                <w:rFonts w:hint="eastAsia"/>
                <w:sz w:val="18"/>
                <w:szCs w:val="18"/>
              </w:rPr>
              <w:t>233 4#</w:t>
            </w:r>
            <w:r w:rsidR="0032708C">
              <w:rPr>
                <w:sz w:val="18"/>
                <w:szCs w:val="18"/>
              </w:rPr>
              <w:t xml:space="preserve"> </w:t>
            </w:r>
            <w:r w:rsidR="0032708C" w:rsidRPr="0032708C">
              <w:rPr>
                <w:rFonts w:hint="eastAsia"/>
                <w:sz w:val="18"/>
                <w:szCs w:val="18"/>
              </w:rPr>
              <w:t>张恒翔</w:t>
            </w:r>
            <w:r w:rsidR="0032708C" w:rsidRPr="0032708C">
              <w:rPr>
                <w:rFonts w:hint="eastAsia"/>
                <w:sz w:val="18"/>
                <w:szCs w:val="18"/>
              </w:rPr>
              <w:t xml:space="preserve"> </w:t>
            </w:r>
            <w:r w:rsidR="0032708C" w:rsidRPr="0032708C">
              <w:rPr>
                <w:rFonts w:hint="eastAsia"/>
                <w:sz w:val="18"/>
                <w:szCs w:val="18"/>
              </w:rPr>
              <w:t>椅子上叠衣服</w:t>
            </w:r>
          </w:p>
          <w:p w14:paraId="526B892A" w14:textId="1569876C" w:rsidR="00BB3908" w:rsidRPr="00BB3908" w:rsidRDefault="00BB3908" w:rsidP="00CD5C4C">
            <w:pPr>
              <w:jc w:val="left"/>
              <w:rPr>
                <w:sz w:val="18"/>
                <w:szCs w:val="18"/>
              </w:rPr>
            </w:pPr>
            <w:r w:rsidRPr="00BB3908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sz w:val="18"/>
                <w:szCs w:val="18"/>
              </w:rPr>
              <w:t>：周三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3908">
              <w:rPr>
                <w:rFonts w:hint="eastAsia"/>
                <w:sz w:val="18"/>
                <w:szCs w:val="18"/>
              </w:rPr>
              <w:t>25</w:t>
            </w:r>
            <w:r w:rsidR="00E4735D">
              <w:rPr>
                <w:sz w:val="18"/>
                <w:szCs w:val="18"/>
              </w:rPr>
              <w:t xml:space="preserve"> </w:t>
            </w:r>
            <w:r w:rsidRPr="00BB3908">
              <w:rPr>
                <w:rFonts w:hint="eastAsia"/>
                <w:sz w:val="18"/>
                <w:szCs w:val="18"/>
              </w:rPr>
              <w:t>吴新诚</w:t>
            </w:r>
            <w:r w:rsidR="00E4735D">
              <w:rPr>
                <w:rFonts w:hint="eastAsia"/>
                <w:sz w:val="18"/>
                <w:szCs w:val="18"/>
              </w:rPr>
              <w:t xml:space="preserve"> </w:t>
            </w:r>
            <w:r w:rsidRPr="00BB3908">
              <w:rPr>
                <w:rFonts w:hint="eastAsia"/>
                <w:sz w:val="18"/>
                <w:szCs w:val="18"/>
              </w:rPr>
              <w:t>17</w:t>
            </w:r>
            <w:r w:rsidR="00E4735D">
              <w:rPr>
                <w:sz w:val="18"/>
                <w:szCs w:val="18"/>
              </w:rPr>
              <w:t xml:space="preserve"> </w:t>
            </w:r>
            <w:r w:rsidRPr="00BB3908">
              <w:rPr>
                <w:rFonts w:hint="eastAsia"/>
                <w:sz w:val="18"/>
                <w:szCs w:val="18"/>
              </w:rPr>
              <w:t>王光鑫</w:t>
            </w:r>
            <w:r w:rsidR="00E4735D">
              <w:rPr>
                <w:rFonts w:hint="eastAsia"/>
                <w:sz w:val="18"/>
                <w:szCs w:val="18"/>
              </w:rPr>
              <w:t xml:space="preserve"> </w:t>
            </w:r>
            <w:r w:rsidRPr="00BB3908">
              <w:rPr>
                <w:rFonts w:hint="eastAsia"/>
                <w:sz w:val="18"/>
                <w:szCs w:val="18"/>
              </w:rPr>
              <w:t>戴耳机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2F4" w14:textId="77777777" w:rsidR="00E408C4" w:rsidRDefault="00E408C4" w:rsidP="002432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3F32E89C" w14:textId="604B6152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1D36B83F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747132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69142FAB" w:rsidR="00E408C4" w:rsidRDefault="003F2AA9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286DF6D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F2AA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7CDA28B" w:rsidR="00E408C4" w:rsidRDefault="004A19A0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2.4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6E1748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A19A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690D56A8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3FC26C48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20C0ECA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2443D57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5960969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97EC5D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F78F43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1E3EC345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7906AF7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AA31AD"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0D72E42F" w:rsidR="00E408C4" w:rsidRDefault="00F372FC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1F2" w14:textId="7E5DCD7E" w:rsidR="006B4D50" w:rsidRDefault="00E408C4" w:rsidP="006B4D50">
            <w:pPr>
              <w:ind w:firstLineChars="300" w:firstLine="542"/>
              <w:jc w:val="left"/>
              <w:rPr>
                <w:sz w:val="18"/>
                <w:szCs w:val="18"/>
              </w:rPr>
            </w:pPr>
            <w:r w:rsidRPr="00267F0C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67F0C">
              <w:rPr>
                <w:sz w:val="18"/>
                <w:szCs w:val="18"/>
              </w:rPr>
              <w:t>303 3#</w:t>
            </w:r>
            <w:r>
              <w:rPr>
                <w:sz w:val="18"/>
                <w:szCs w:val="18"/>
              </w:rPr>
              <w:t xml:space="preserve"> </w:t>
            </w:r>
            <w:r w:rsidRPr="00267F0C">
              <w:rPr>
                <w:rFonts w:hint="eastAsia"/>
                <w:sz w:val="18"/>
                <w:szCs w:val="18"/>
              </w:rPr>
              <w:t>刘其炎</w:t>
            </w:r>
            <w:r w:rsidRPr="00267F0C">
              <w:rPr>
                <w:rFonts w:hint="eastAsia"/>
                <w:sz w:val="18"/>
                <w:szCs w:val="18"/>
              </w:rPr>
              <w:t xml:space="preserve"> </w:t>
            </w:r>
            <w:r w:rsidRPr="00267F0C">
              <w:rPr>
                <w:rFonts w:hint="eastAsia"/>
                <w:sz w:val="18"/>
                <w:szCs w:val="18"/>
              </w:rPr>
              <w:t>未起</w:t>
            </w:r>
            <w:r w:rsidRPr="00267F0C">
              <w:rPr>
                <w:sz w:val="18"/>
                <w:szCs w:val="18"/>
              </w:rPr>
              <w:t>306 1#</w:t>
            </w:r>
            <w:r>
              <w:rPr>
                <w:sz w:val="18"/>
                <w:szCs w:val="18"/>
              </w:rPr>
              <w:t xml:space="preserve"> </w:t>
            </w:r>
            <w:r w:rsidRPr="00267F0C">
              <w:rPr>
                <w:rFonts w:hint="eastAsia"/>
                <w:sz w:val="18"/>
                <w:szCs w:val="18"/>
              </w:rPr>
              <w:t>王梓恒</w:t>
            </w:r>
            <w:r w:rsidRPr="00267F0C">
              <w:rPr>
                <w:rFonts w:hint="eastAsia"/>
                <w:sz w:val="18"/>
                <w:szCs w:val="18"/>
              </w:rPr>
              <w:t xml:space="preserve"> </w:t>
            </w:r>
            <w:r w:rsidRPr="00267F0C">
              <w:rPr>
                <w:rFonts w:hint="eastAsia"/>
                <w:sz w:val="18"/>
                <w:szCs w:val="18"/>
              </w:rPr>
              <w:t>未起</w:t>
            </w:r>
            <w:r w:rsidRPr="00267F0C">
              <w:rPr>
                <w:sz w:val="18"/>
                <w:szCs w:val="18"/>
              </w:rPr>
              <w:t>306 3#</w:t>
            </w:r>
            <w:r>
              <w:rPr>
                <w:sz w:val="18"/>
                <w:szCs w:val="18"/>
              </w:rPr>
              <w:t xml:space="preserve"> </w:t>
            </w:r>
            <w:r w:rsidRPr="00267F0C">
              <w:rPr>
                <w:rFonts w:hint="eastAsia"/>
                <w:sz w:val="18"/>
                <w:szCs w:val="18"/>
              </w:rPr>
              <w:t>吴奕霖</w:t>
            </w:r>
            <w:r w:rsidRPr="00267F0C">
              <w:rPr>
                <w:rFonts w:hint="eastAsia"/>
                <w:sz w:val="18"/>
                <w:szCs w:val="18"/>
              </w:rPr>
              <w:t xml:space="preserve"> </w:t>
            </w:r>
            <w:r w:rsidRPr="00267F0C"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床</w:t>
            </w:r>
            <w:r w:rsidR="0065456B">
              <w:rPr>
                <w:rFonts w:hint="eastAsia"/>
                <w:sz w:val="18"/>
                <w:szCs w:val="18"/>
              </w:rPr>
              <w:t xml:space="preserve"> </w:t>
            </w:r>
            <w:r w:rsidR="0065456B">
              <w:rPr>
                <w:rFonts w:hint="eastAsia"/>
                <w:sz w:val="18"/>
                <w:szCs w:val="18"/>
              </w:rPr>
              <w:t>周二</w:t>
            </w:r>
            <w:r w:rsidR="0065456B">
              <w:rPr>
                <w:rFonts w:hint="eastAsia"/>
                <w:sz w:val="18"/>
                <w:szCs w:val="18"/>
              </w:rPr>
              <w:t xml:space="preserve"> </w:t>
            </w:r>
            <w:r w:rsidR="003B63AD" w:rsidRPr="003B63AD">
              <w:rPr>
                <w:rFonts w:hint="eastAsia"/>
                <w:sz w:val="18"/>
                <w:szCs w:val="18"/>
              </w:rPr>
              <w:t>306 2#</w:t>
            </w:r>
            <w:r w:rsidR="003B63AD">
              <w:rPr>
                <w:sz w:val="18"/>
                <w:szCs w:val="18"/>
              </w:rPr>
              <w:t xml:space="preserve"> </w:t>
            </w:r>
            <w:r w:rsidR="003B63AD" w:rsidRPr="003B63AD">
              <w:rPr>
                <w:rFonts w:hint="eastAsia"/>
                <w:sz w:val="18"/>
                <w:szCs w:val="18"/>
              </w:rPr>
              <w:t>魏光哲</w:t>
            </w:r>
            <w:r w:rsidR="003B63AD" w:rsidRPr="003B63AD">
              <w:rPr>
                <w:rFonts w:hint="eastAsia"/>
                <w:sz w:val="18"/>
                <w:szCs w:val="18"/>
              </w:rPr>
              <w:t xml:space="preserve"> </w:t>
            </w:r>
            <w:r w:rsidR="003B63AD" w:rsidRPr="003B63AD">
              <w:rPr>
                <w:rFonts w:hint="eastAsia"/>
                <w:sz w:val="18"/>
                <w:szCs w:val="18"/>
              </w:rPr>
              <w:t>垃圾未倒</w:t>
            </w:r>
            <w:r w:rsidR="00DB38D8" w:rsidRPr="00DB38D8">
              <w:rPr>
                <w:rFonts w:hint="eastAsia"/>
                <w:sz w:val="18"/>
                <w:szCs w:val="18"/>
              </w:rPr>
              <w:t xml:space="preserve"> </w:t>
            </w:r>
            <w:r w:rsidR="00DB38D8" w:rsidRPr="00DB38D8">
              <w:rPr>
                <w:rFonts w:hint="eastAsia"/>
                <w:sz w:val="18"/>
                <w:szCs w:val="18"/>
              </w:rPr>
              <w:t>周三</w:t>
            </w:r>
            <w:r w:rsidR="00DB38D8" w:rsidRPr="00DB38D8">
              <w:rPr>
                <w:rFonts w:hint="eastAsia"/>
                <w:sz w:val="18"/>
                <w:szCs w:val="18"/>
              </w:rPr>
              <w:t xml:space="preserve"> </w:t>
            </w:r>
            <w:r w:rsidR="00DB38D8" w:rsidRPr="00DB38D8">
              <w:rPr>
                <w:sz w:val="18"/>
                <w:szCs w:val="18"/>
              </w:rPr>
              <w:t>306 1#</w:t>
            </w:r>
            <w:r w:rsidR="00DB38D8">
              <w:rPr>
                <w:sz w:val="18"/>
                <w:szCs w:val="18"/>
              </w:rPr>
              <w:t xml:space="preserve"> </w:t>
            </w:r>
            <w:r w:rsidR="00DB38D8" w:rsidRPr="00DB38D8">
              <w:rPr>
                <w:rFonts w:hint="eastAsia"/>
                <w:sz w:val="18"/>
                <w:szCs w:val="18"/>
              </w:rPr>
              <w:t>王梓恒</w:t>
            </w:r>
            <w:r w:rsidR="00DB38D8" w:rsidRPr="00DB38D8">
              <w:rPr>
                <w:rFonts w:hint="eastAsia"/>
                <w:sz w:val="18"/>
                <w:szCs w:val="18"/>
              </w:rPr>
              <w:t xml:space="preserve"> </w:t>
            </w:r>
            <w:r w:rsidR="00DB38D8" w:rsidRPr="00DB38D8">
              <w:rPr>
                <w:rFonts w:hint="eastAsia"/>
                <w:sz w:val="18"/>
                <w:szCs w:val="18"/>
              </w:rPr>
              <w:t>未起</w:t>
            </w:r>
            <w:r w:rsidR="008D5142">
              <w:rPr>
                <w:rFonts w:hint="eastAsia"/>
                <w:sz w:val="18"/>
                <w:szCs w:val="18"/>
              </w:rPr>
              <w:t xml:space="preserve"> </w:t>
            </w:r>
            <w:r w:rsidR="008D5142">
              <w:rPr>
                <w:rFonts w:hint="eastAsia"/>
                <w:sz w:val="18"/>
                <w:szCs w:val="18"/>
              </w:rPr>
              <w:t>周四</w:t>
            </w:r>
            <w:r w:rsidR="008D5142">
              <w:rPr>
                <w:rFonts w:hint="eastAsia"/>
                <w:sz w:val="18"/>
                <w:szCs w:val="18"/>
              </w:rPr>
              <w:t xml:space="preserve"> </w:t>
            </w:r>
            <w:r w:rsidR="008D5142" w:rsidRPr="008D5142">
              <w:rPr>
                <w:rFonts w:hint="eastAsia"/>
                <w:sz w:val="18"/>
                <w:szCs w:val="18"/>
              </w:rPr>
              <w:t>303 3#</w:t>
            </w:r>
            <w:r w:rsidR="008D5142">
              <w:rPr>
                <w:sz w:val="18"/>
                <w:szCs w:val="18"/>
              </w:rPr>
              <w:t xml:space="preserve"> </w:t>
            </w:r>
            <w:r w:rsidR="008D5142" w:rsidRPr="008D5142">
              <w:rPr>
                <w:rFonts w:hint="eastAsia"/>
                <w:sz w:val="18"/>
                <w:szCs w:val="18"/>
              </w:rPr>
              <w:t>刘其炎</w:t>
            </w:r>
            <w:r w:rsidR="008D5142">
              <w:rPr>
                <w:sz w:val="18"/>
                <w:szCs w:val="18"/>
              </w:rPr>
              <w:t xml:space="preserve"> </w:t>
            </w:r>
            <w:r w:rsidR="008D5142" w:rsidRPr="008D5142">
              <w:rPr>
                <w:rFonts w:hint="eastAsia"/>
                <w:sz w:val="18"/>
                <w:szCs w:val="18"/>
              </w:rPr>
              <w:t>未起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>
              <w:rPr>
                <w:rFonts w:hint="eastAsia"/>
                <w:sz w:val="18"/>
                <w:szCs w:val="18"/>
              </w:rPr>
              <w:t>周五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308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1#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余耀</w:t>
            </w:r>
            <w:r w:rsidR="00DE0DC0" w:rsidRP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未起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 xml:space="preserve">308 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2#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张传鑫</w:t>
            </w:r>
            <w:r w:rsidR="00DE0DC0" w:rsidRP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未起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308 3#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张一鸣</w:t>
            </w:r>
            <w:r w:rsidR="00DE0DC0" w:rsidRP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未起</w:t>
            </w:r>
            <w:r w:rsidR="00DE0DC0" w:rsidRPr="00DE0DC0">
              <w:rPr>
                <w:rFonts w:hint="eastAsia"/>
                <w:sz w:val="18"/>
                <w:szCs w:val="18"/>
              </w:rPr>
              <w:t xml:space="preserve">306 </w:t>
            </w:r>
            <w:r w:rsidR="00DE0DC0" w:rsidRPr="00DE0DC0">
              <w:rPr>
                <w:rFonts w:hint="eastAsia"/>
                <w:sz w:val="18"/>
                <w:szCs w:val="18"/>
              </w:rPr>
              <w:t>全体</w:t>
            </w:r>
            <w:r w:rsidR="00DE0DC0" w:rsidRPr="00DE0DC0">
              <w:rPr>
                <w:rFonts w:hint="eastAsia"/>
                <w:sz w:val="18"/>
                <w:szCs w:val="18"/>
              </w:rPr>
              <w:t>1#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王梓恒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2#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魏光哲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3#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吴奕霖</w:t>
            </w:r>
            <w:r w:rsid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4#</w:t>
            </w:r>
            <w:r w:rsidR="00DE0DC0">
              <w:rPr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夏宇腾</w:t>
            </w:r>
            <w:r w:rsidR="00DE0DC0" w:rsidRPr="00DE0DC0">
              <w:rPr>
                <w:rFonts w:hint="eastAsia"/>
                <w:sz w:val="18"/>
                <w:szCs w:val="18"/>
              </w:rPr>
              <w:t xml:space="preserve"> </w:t>
            </w:r>
            <w:r w:rsidR="00DE0DC0" w:rsidRPr="00DE0DC0">
              <w:rPr>
                <w:rFonts w:hint="eastAsia"/>
                <w:sz w:val="18"/>
                <w:szCs w:val="18"/>
              </w:rPr>
              <w:t>未起</w:t>
            </w:r>
          </w:p>
          <w:p w14:paraId="08585148" w14:textId="5B0F6C7B" w:rsidR="0098063F" w:rsidRPr="006B4D50" w:rsidRDefault="006B4D50" w:rsidP="006B4D50">
            <w:pPr>
              <w:ind w:firstLineChars="300" w:firstLine="542"/>
              <w:jc w:val="left"/>
              <w:rPr>
                <w:sz w:val="18"/>
                <w:szCs w:val="18"/>
              </w:rPr>
            </w:pPr>
            <w:r w:rsidRPr="006B4D50">
              <w:rPr>
                <w:b/>
                <w:bCs/>
                <w:sz w:val="18"/>
                <w:szCs w:val="18"/>
              </w:rPr>
              <w:t xml:space="preserve"> </w:t>
            </w:r>
            <w:r w:rsidRPr="006B4D50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6B4D50"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B4D50">
              <w:rPr>
                <w:rFonts w:hint="eastAsia"/>
                <w:sz w:val="18"/>
                <w:szCs w:val="18"/>
              </w:rPr>
              <w:t>25</w:t>
            </w:r>
            <w:r w:rsidRPr="006B4D50">
              <w:rPr>
                <w:rFonts w:hint="eastAsia"/>
                <w:sz w:val="18"/>
                <w:szCs w:val="18"/>
              </w:rPr>
              <w:t>吴奕霖</w:t>
            </w:r>
            <w:r w:rsidR="006C798E">
              <w:rPr>
                <w:rFonts w:hint="eastAsia"/>
                <w:sz w:val="18"/>
                <w:szCs w:val="18"/>
              </w:rPr>
              <w:t xml:space="preserve"> </w:t>
            </w:r>
            <w:r w:rsidRPr="006B4D50">
              <w:rPr>
                <w:rFonts w:hint="eastAsia"/>
                <w:sz w:val="18"/>
                <w:szCs w:val="18"/>
              </w:rPr>
              <w:t>戴耳机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861" w14:textId="77777777" w:rsidR="00E408C4" w:rsidRPr="00267F0C" w:rsidRDefault="00E408C4" w:rsidP="00D1722D">
            <w:pPr>
              <w:ind w:firstLineChars="300" w:firstLine="542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59582459" w14:textId="12443706" w:rsidTr="00CF7946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58416143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5F3D34A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06A20798" w:rsidR="00E408C4" w:rsidRDefault="003F2AA9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110A039A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F2AA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2C311D7F" w:rsidR="00E408C4" w:rsidRDefault="004A19A0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45E9EFBD" w:rsidR="00E408C4" w:rsidRDefault="004A19A0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3071684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9B9CDE6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2A1C99A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665FF"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589313B3" w:rsidR="00E408C4" w:rsidRDefault="00F372FC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0C6" w14:textId="77777777" w:rsidR="00E408C4" w:rsidRDefault="00D80EA2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0E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 w:rsidR="008F76AA" w:rsidRPr="008F76AA">
              <w:rPr>
                <w:rFonts w:ascii="宋体" w:hAnsi="宋体" w:cs="宋体" w:hint="eastAsia"/>
                <w:kern w:val="0"/>
                <w:sz w:val="18"/>
                <w:szCs w:val="18"/>
              </w:rPr>
              <w:t>213 全体1#林盛杰2#刘鑫烨3#刘玉权4#马文豪 拒查</w:t>
            </w:r>
          </w:p>
          <w:p w14:paraId="075169E5" w14:textId="364089E1" w:rsidR="00D35D03" w:rsidRPr="00D35D03" w:rsidRDefault="00D35D03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5D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 w:rsidRPr="00D35D03">
              <w:rPr>
                <w:rFonts w:ascii="宋体" w:hAnsi="宋体" w:cs="宋体" w:hint="eastAsia"/>
                <w:kern w:val="0"/>
                <w:sz w:val="18"/>
                <w:szCs w:val="18"/>
              </w:rPr>
              <w:t>31许亚军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D35D03">
              <w:rPr>
                <w:rFonts w:ascii="宋体" w:hAnsi="宋体" w:cs="宋体" w:hint="eastAsia"/>
                <w:kern w:val="0"/>
                <w:sz w:val="18"/>
                <w:szCs w:val="18"/>
              </w:rPr>
              <w:t>睡觉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91C" w14:textId="7777777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5F75690D" w14:textId="4327EA3D" w:rsidTr="00CF7946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4546E9D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4C85393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2DF0CC9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09E5C65A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52A8F1CD" w:rsidR="00E408C4" w:rsidRDefault="004A19A0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62F6FD0A" w:rsidR="00E408C4" w:rsidRDefault="004A19A0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1523757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2C3015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3439972E" w:rsidR="00E408C4" w:rsidRDefault="009562B7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249322D7" w:rsidR="00E408C4" w:rsidRPr="00066F95" w:rsidRDefault="00066F95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6F9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 w:rsidRPr="00066F95">
              <w:rPr>
                <w:rFonts w:ascii="宋体" w:hAnsi="宋体" w:cs="宋体" w:hint="eastAsia"/>
                <w:kern w:val="0"/>
                <w:sz w:val="18"/>
                <w:szCs w:val="18"/>
              </w:rPr>
              <w:t>226 2#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066F95">
              <w:rPr>
                <w:rFonts w:ascii="宋体" w:hAnsi="宋体" w:cs="宋体" w:hint="eastAsia"/>
                <w:kern w:val="0"/>
                <w:sz w:val="18"/>
                <w:szCs w:val="18"/>
              </w:rPr>
              <w:t>周果 未起</w:t>
            </w:r>
            <w:r w:rsidR="003271F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周五 </w:t>
            </w:r>
            <w:r w:rsidR="003271FE" w:rsidRPr="003271FE">
              <w:rPr>
                <w:rFonts w:ascii="宋体" w:hAnsi="宋体" w:cs="宋体" w:hint="eastAsia"/>
                <w:kern w:val="0"/>
                <w:sz w:val="18"/>
                <w:szCs w:val="18"/>
              </w:rPr>
              <w:t>223 2#</w:t>
            </w:r>
            <w:r w:rsidR="003271F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3271FE" w:rsidRPr="003271FE">
              <w:rPr>
                <w:rFonts w:ascii="宋体" w:hAnsi="宋体" w:cs="宋体" w:hint="eastAsia"/>
                <w:kern w:val="0"/>
                <w:sz w:val="18"/>
                <w:szCs w:val="18"/>
              </w:rPr>
              <w:t>王俊杰 未起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F96" w14:textId="7777777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1B3C228A" w14:textId="36817F24" w:rsidTr="00CF7946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2CE96D18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120B0CAF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AA7" w14:textId="7777777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1A3D87C4" w14:textId="38485986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6D787070" w:rsidR="00E408C4" w:rsidRDefault="00211DB8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9.6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407E6E2D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11DB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1822E0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1F617A">
              <w:rPr>
                <w:rFonts w:ascii="宋体" w:hAnsi="宋体" w:cs="宋体"/>
                <w:kern w:val="0"/>
                <w:sz w:val="18"/>
                <w:szCs w:val="18"/>
              </w:rPr>
              <w:t>14.60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7C1DB5E" w:rsidR="00E408C4" w:rsidRDefault="00F372FC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9562B7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496C5EA2" w:rsidR="00E408C4" w:rsidRPr="00770255" w:rsidRDefault="00770255" w:rsidP="001E652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25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 w:rsidRPr="00770255">
              <w:rPr>
                <w:rFonts w:ascii="宋体" w:hAnsi="宋体" w:cs="宋体" w:hint="eastAsia"/>
                <w:kern w:val="0"/>
                <w:sz w:val="18"/>
                <w:szCs w:val="18"/>
              </w:rPr>
              <w:t>115 全体1#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70255">
              <w:rPr>
                <w:rFonts w:ascii="宋体" w:hAnsi="宋体" w:cs="宋体" w:hint="eastAsia"/>
                <w:kern w:val="0"/>
                <w:sz w:val="18"/>
                <w:szCs w:val="18"/>
              </w:rPr>
              <w:t>张璐瑶2#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70255">
              <w:rPr>
                <w:rFonts w:ascii="宋体" w:hAnsi="宋体" w:cs="宋体" w:hint="eastAsia"/>
                <w:kern w:val="0"/>
                <w:sz w:val="18"/>
                <w:szCs w:val="18"/>
              </w:rPr>
              <w:t>张晓3#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70255">
              <w:rPr>
                <w:rFonts w:ascii="宋体" w:hAnsi="宋体" w:cs="宋体" w:hint="eastAsia"/>
                <w:kern w:val="0"/>
                <w:sz w:val="18"/>
                <w:szCs w:val="18"/>
              </w:rPr>
              <w:t>张旭4#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770255">
              <w:rPr>
                <w:rFonts w:ascii="宋体" w:hAnsi="宋体" w:cs="宋体" w:hint="eastAsia"/>
                <w:kern w:val="0"/>
                <w:sz w:val="18"/>
                <w:szCs w:val="18"/>
              </w:rPr>
              <w:t>张永乐 地面脏</w:t>
            </w:r>
            <w:r w:rsidR="001E652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周五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103 1#</w:t>
            </w:r>
            <w:r w:rsidR="006C36C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李阔 桌面不整洁</w:t>
            </w:r>
            <w:r w:rsidR="006C36C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112 全体</w:t>
            </w:r>
            <w:r w:rsidR="006C36C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  <w:r w:rsidR="006C36C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王梓豪 2#</w:t>
            </w:r>
            <w:r w:rsidR="006C36C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朱春光</w:t>
            </w:r>
            <w:r w:rsidR="006C36C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  <w:r w:rsidR="006C36C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武连祥4#</w:t>
            </w:r>
            <w:r w:rsidR="006C36C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1E6521" w:rsidRPr="001E6521">
              <w:rPr>
                <w:rFonts w:ascii="宋体" w:hAnsi="宋体" w:cs="宋体" w:hint="eastAsia"/>
                <w:kern w:val="0"/>
                <w:sz w:val="18"/>
                <w:szCs w:val="18"/>
              </w:rPr>
              <w:t>薛文旭 垃圾未倒</w:t>
            </w:r>
            <w:r w:rsidR="001E652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1C3" w14:textId="7777777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01667BC4" w14:textId="0D023525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6D582706" w:rsidR="00E408C4" w:rsidRDefault="00763FD9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 w:rsidR="00C55BB5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69DE0338" w:rsidR="00E408C4" w:rsidRDefault="00C55BB5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63FD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3A60B31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2AC2D910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100E09A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05948F5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7B368EC3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75584"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0A889230" w:rsidR="00E408C4" w:rsidRDefault="009562B7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B93A53F" w:rsidR="00E408C4" w:rsidRPr="00E57C30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57C3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E57C3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 w:rsidRPr="00E57C30">
              <w:rPr>
                <w:rFonts w:hint="eastAsia"/>
                <w:sz w:val="18"/>
                <w:szCs w:val="18"/>
              </w:rPr>
              <w:t>0</w:t>
            </w:r>
            <w:r w:rsidRPr="00E57C30">
              <w:rPr>
                <w:sz w:val="18"/>
                <w:szCs w:val="18"/>
              </w:rPr>
              <w:t>2</w:t>
            </w:r>
            <w:r w:rsidRPr="00E57C30">
              <w:rPr>
                <w:rFonts w:hint="eastAsia"/>
                <w:sz w:val="18"/>
                <w:szCs w:val="18"/>
              </w:rPr>
              <w:t>陈柄辰</w:t>
            </w:r>
            <w:r w:rsidRPr="00E57C30">
              <w:rPr>
                <w:rFonts w:hint="eastAsia"/>
                <w:sz w:val="18"/>
                <w:szCs w:val="18"/>
              </w:rPr>
              <w:t>1</w:t>
            </w:r>
            <w:r w:rsidRPr="00E57C30">
              <w:rPr>
                <w:sz w:val="18"/>
                <w:szCs w:val="18"/>
              </w:rPr>
              <w:t>5</w:t>
            </w:r>
            <w:r w:rsidRPr="00E57C30">
              <w:rPr>
                <w:rFonts w:hint="eastAsia"/>
                <w:sz w:val="18"/>
                <w:szCs w:val="18"/>
              </w:rPr>
              <w:t>孔凡超</w:t>
            </w:r>
            <w:r w:rsidRPr="00E57C30">
              <w:rPr>
                <w:rFonts w:hint="eastAsia"/>
                <w:sz w:val="18"/>
                <w:szCs w:val="18"/>
              </w:rPr>
              <w:t xml:space="preserve"> </w:t>
            </w:r>
            <w:r w:rsidRPr="00E57C30">
              <w:rPr>
                <w:rFonts w:hint="eastAsia"/>
                <w:sz w:val="18"/>
                <w:szCs w:val="18"/>
              </w:rPr>
              <w:t>睡觉</w:t>
            </w:r>
            <w:r w:rsidR="00FD76A2" w:rsidRPr="00E57C30">
              <w:rPr>
                <w:rFonts w:hint="eastAsia"/>
                <w:sz w:val="18"/>
                <w:szCs w:val="18"/>
              </w:rPr>
              <w:t xml:space="preserve"> </w:t>
            </w:r>
            <w:r w:rsidR="00FD76A2" w:rsidRPr="00E57C30">
              <w:rPr>
                <w:rFonts w:hint="eastAsia"/>
                <w:sz w:val="18"/>
                <w:szCs w:val="18"/>
              </w:rPr>
              <w:t>周二</w:t>
            </w:r>
            <w:r w:rsidR="00FD76A2" w:rsidRPr="00E57C30">
              <w:rPr>
                <w:rFonts w:hint="eastAsia"/>
                <w:sz w:val="18"/>
                <w:szCs w:val="18"/>
              </w:rPr>
              <w:t xml:space="preserve"> </w:t>
            </w:r>
            <w:r w:rsidR="00E57C30" w:rsidRPr="00E57C30">
              <w:rPr>
                <w:rFonts w:hint="eastAsia"/>
                <w:sz w:val="18"/>
                <w:szCs w:val="18"/>
              </w:rPr>
              <w:t>121 4#</w:t>
            </w:r>
            <w:r w:rsidR="00E57C30">
              <w:rPr>
                <w:sz w:val="18"/>
                <w:szCs w:val="18"/>
              </w:rPr>
              <w:t xml:space="preserve"> </w:t>
            </w:r>
            <w:r w:rsidR="00E57C30" w:rsidRPr="00E57C30">
              <w:rPr>
                <w:rFonts w:hint="eastAsia"/>
                <w:sz w:val="18"/>
                <w:szCs w:val="18"/>
              </w:rPr>
              <w:t>李雨阳</w:t>
            </w:r>
            <w:r w:rsidR="00E57C30" w:rsidRPr="00E57C30">
              <w:rPr>
                <w:rFonts w:hint="eastAsia"/>
                <w:sz w:val="18"/>
                <w:szCs w:val="18"/>
              </w:rPr>
              <w:t xml:space="preserve"> </w:t>
            </w:r>
            <w:r w:rsidR="00E57C30" w:rsidRPr="00E57C30">
              <w:rPr>
                <w:rFonts w:hint="eastAsia"/>
                <w:sz w:val="18"/>
                <w:szCs w:val="18"/>
              </w:rPr>
              <w:t>椅背上挂衣服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ED4" w14:textId="77777777" w:rsidR="00E408C4" w:rsidRPr="00221CFF" w:rsidRDefault="00E408C4" w:rsidP="00D1722D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408C4" w14:paraId="60E2DD3B" w14:textId="30D3AB8B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582CFED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46D40C5B" w:rsidR="00E408C4" w:rsidRDefault="003B0163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10.4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4FEAE2B6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B016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3EDF2A3B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4279E">
              <w:rPr>
                <w:rFonts w:ascii="宋体" w:hAnsi="宋体" w:cs="宋体"/>
                <w:kern w:val="0"/>
                <w:sz w:val="18"/>
                <w:szCs w:val="18"/>
              </w:rPr>
              <w:t>15.40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7FFADF05" w:rsidR="00E408C4" w:rsidRDefault="009562B7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3FB16B25" w:rsidR="00E408C4" w:rsidRPr="0081792F" w:rsidRDefault="0081792F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792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 w:rsidRPr="0081792F">
              <w:rPr>
                <w:rFonts w:ascii="宋体" w:hAnsi="宋体" w:cs="宋体" w:hint="eastAsia"/>
                <w:kern w:val="0"/>
                <w:sz w:val="18"/>
                <w:szCs w:val="18"/>
              </w:rPr>
              <w:t>133 3#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81792F">
              <w:rPr>
                <w:rFonts w:ascii="宋体" w:hAnsi="宋体" w:cs="宋体" w:hint="eastAsia"/>
                <w:kern w:val="0"/>
                <w:sz w:val="18"/>
                <w:szCs w:val="18"/>
              </w:rPr>
              <w:t>卓中科 垃圾未倒</w:t>
            </w:r>
            <w:r w:rsidR="00752E2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A26A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 w:rsidR="009A26AB" w:rsidRPr="009A26AB">
              <w:rPr>
                <w:rFonts w:ascii="宋体" w:hAnsi="宋体" w:cs="宋体" w:hint="eastAsia"/>
                <w:kern w:val="0"/>
                <w:sz w:val="18"/>
                <w:szCs w:val="18"/>
              </w:rPr>
              <w:t>133 全体1#</w:t>
            </w:r>
            <w:r w:rsidR="009A26A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9A26AB" w:rsidRPr="009A26AB">
              <w:rPr>
                <w:rFonts w:ascii="宋体" w:hAnsi="宋体" w:cs="宋体" w:hint="eastAsia"/>
                <w:kern w:val="0"/>
                <w:sz w:val="18"/>
                <w:szCs w:val="18"/>
              </w:rPr>
              <w:t>周矗2#</w:t>
            </w:r>
            <w:r w:rsidR="009A26A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9A26AB" w:rsidRPr="009A26AB">
              <w:rPr>
                <w:rFonts w:ascii="宋体" w:hAnsi="宋体" w:cs="宋体" w:hint="eastAsia"/>
                <w:kern w:val="0"/>
                <w:sz w:val="18"/>
                <w:szCs w:val="18"/>
              </w:rPr>
              <w:t>周家平3#卓中科</w:t>
            </w:r>
            <w:r w:rsidR="009A26A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9A26AB" w:rsidRPr="009A26A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  <w:r w:rsidR="009A26AB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9A26AB" w:rsidRPr="009A26AB">
              <w:rPr>
                <w:rFonts w:ascii="宋体" w:hAnsi="宋体" w:cs="宋体" w:hint="eastAsia"/>
                <w:kern w:val="0"/>
                <w:sz w:val="18"/>
                <w:szCs w:val="18"/>
              </w:rPr>
              <w:t>赵鑫 未起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0F" w14:textId="77777777" w:rsidR="00E408C4" w:rsidRDefault="00E408C4" w:rsidP="00D17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7E7F6111" w14:textId="20F0EC96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C412288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69D6A79A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65E26C26" w:rsidR="00E408C4" w:rsidRDefault="00F372FC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6EF56BE0" w:rsidR="00E408C4" w:rsidRDefault="00F372FC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04DE2010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5880BB89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5DA759AC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82812B1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34621021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31119755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0AE76D73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B5E98E3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76482854" w:rsidR="00E408C4" w:rsidRDefault="00C1651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08AE0AA8" w:rsidR="00E408C4" w:rsidRDefault="00F372FC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59374E52" w:rsidR="00E408C4" w:rsidRPr="008C0860" w:rsidRDefault="00E408C4" w:rsidP="00C16514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85A" w14:textId="77777777" w:rsidR="00E408C4" w:rsidRPr="000E0477" w:rsidRDefault="00E408C4" w:rsidP="008C0860">
            <w:pPr>
              <w:ind w:firstLineChars="300" w:firstLine="542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01E98F34" w14:textId="2A0FB461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DE64223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058429DC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C7B" w14:textId="77777777" w:rsidR="00E408C4" w:rsidRDefault="00E408C4" w:rsidP="008C086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701D1C85" w14:textId="72048728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2242611C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67942DF6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3AB41873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2A1AC4B4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4BC7AF5E" w:rsidR="00E408C4" w:rsidRDefault="004C4588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11.6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469F921F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4588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31AE3356" w:rsidR="00E408C4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63CF5">
              <w:rPr>
                <w:rFonts w:ascii="宋体" w:hAnsi="宋体" w:cs="宋体"/>
                <w:kern w:val="0"/>
                <w:sz w:val="18"/>
                <w:szCs w:val="18"/>
              </w:rPr>
              <w:t>16.6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723890C2" w:rsidR="00E408C4" w:rsidRDefault="00F372FC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1B344616" w:rsidR="00E408C4" w:rsidRPr="008C1D8C" w:rsidRDefault="00E408C4" w:rsidP="009F6BD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1D8C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C1D8C">
              <w:rPr>
                <w:rFonts w:hint="eastAsia"/>
                <w:sz w:val="18"/>
                <w:szCs w:val="18"/>
              </w:rPr>
              <w:t>周一</w:t>
            </w:r>
            <w:r w:rsidRPr="008C1D8C">
              <w:rPr>
                <w:sz w:val="18"/>
                <w:szCs w:val="18"/>
              </w:rPr>
              <w:t xml:space="preserve">023 1# </w:t>
            </w:r>
            <w:r w:rsidRPr="008C1D8C">
              <w:rPr>
                <w:rFonts w:hint="eastAsia"/>
                <w:sz w:val="18"/>
                <w:szCs w:val="18"/>
              </w:rPr>
              <w:t>朱良宽</w:t>
            </w:r>
            <w:r w:rsidRPr="008C1D8C">
              <w:rPr>
                <w:rFonts w:hint="eastAsia"/>
                <w:sz w:val="18"/>
                <w:szCs w:val="18"/>
              </w:rPr>
              <w:t xml:space="preserve"> </w:t>
            </w:r>
            <w:r w:rsidRPr="008C1D8C">
              <w:rPr>
                <w:rFonts w:hint="eastAsia"/>
                <w:sz w:val="18"/>
                <w:szCs w:val="18"/>
              </w:rPr>
              <w:t>地面</w:t>
            </w:r>
            <w:r w:rsidRPr="008C1D8C">
              <w:rPr>
                <w:sz w:val="18"/>
                <w:szCs w:val="18"/>
              </w:rPr>
              <w:t>脏</w:t>
            </w:r>
            <w:r w:rsidR="00500D2F">
              <w:rPr>
                <w:rFonts w:hint="eastAsia"/>
                <w:sz w:val="18"/>
                <w:szCs w:val="18"/>
              </w:rPr>
              <w:t xml:space="preserve"> </w:t>
            </w:r>
            <w:r w:rsidR="00F844AF">
              <w:rPr>
                <w:rFonts w:hint="eastAsia"/>
                <w:sz w:val="18"/>
                <w:szCs w:val="18"/>
              </w:rPr>
              <w:t>周三</w:t>
            </w:r>
            <w:r w:rsidR="00F844AF">
              <w:rPr>
                <w:rFonts w:hint="eastAsia"/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022 2#</w:t>
            </w:r>
            <w:r w:rsidR="00F844AF">
              <w:rPr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孟昭森</w:t>
            </w:r>
            <w:r w:rsidR="00F844AF" w:rsidRPr="00F844AF">
              <w:rPr>
                <w:rFonts w:hint="eastAsia"/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垃圾未倒</w:t>
            </w:r>
            <w:r w:rsidR="00F844AF">
              <w:rPr>
                <w:rFonts w:hint="eastAsia"/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022 5#</w:t>
            </w:r>
            <w:r w:rsidR="00F844AF">
              <w:rPr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徐菁焱城</w:t>
            </w:r>
            <w:r w:rsidR="00F844AF" w:rsidRPr="00F844AF">
              <w:rPr>
                <w:rFonts w:hint="eastAsia"/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垃圾未倒</w:t>
            </w:r>
            <w:r w:rsidR="00F844AF">
              <w:rPr>
                <w:rFonts w:hint="eastAsia"/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022 6#</w:t>
            </w:r>
            <w:r w:rsidR="00F844AF">
              <w:rPr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金宏达</w:t>
            </w:r>
            <w:r w:rsidR="00F844AF" w:rsidRPr="00F844AF">
              <w:rPr>
                <w:rFonts w:hint="eastAsia"/>
                <w:sz w:val="18"/>
                <w:szCs w:val="18"/>
              </w:rPr>
              <w:t xml:space="preserve"> </w:t>
            </w:r>
            <w:r w:rsidR="00F844AF" w:rsidRPr="00F844AF">
              <w:rPr>
                <w:rFonts w:hint="eastAsia"/>
                <w:sz w:val="18"/>
                <w:szCs w:val="18"/>
              </w:rPr>
              <w:t>垃圾未倒</w:t>
            </w:r>
            <w:r w:rsidR="00AD5399">
              <w:rPr>
                <w:rFonts w:hint="eastAsia"/>
                <w:sz w:val="18"/>
                <w:szCs w:val="18"/>
              </w:rPr>
              <w:t xml:space="preserve"> </w:t>
            </w:r>
            <w:r w:rsidR="00AD5399">
              <w:rPr>
                <w:rFonts w:hint="eastAsia"/>
                <w:sz w:val="18"/>
                <w:szCs w:val="18"/>
              </w:rPr>
              <w:t>周五</w:t>
            </w:r>
            <w:r w:rsidR="00AD5399">
              <w:rPr>
                <w:rFonts w:hint="eastAsia"/>
                <w:sz w:val="18"/>
                <w:szCs w:val="18"/>
              </w:rPr>
              <w:t xml:space="preserve"> </w:t>
            </w:r>
            <w:r w:rsidR="00AD5399" w:rsidRPr="00AD5399">
              <w:rPr>
                <w:rFonts w:hint="eastAsia"/>
                <w:sz w:val="18"/>
                <w:szCs w:val="18"/>
              </w:rPr>
              <w:t>022 2#</w:t>
            </w:r>
            <w:r w:rsidR="00AD5399">
              <w:rPr>
                <w:sz w:val="18"/>
                <w:szCs w:val="18"/>
              </w:rPr>
              <w:t xml:space="preserve"> </w:t>
            </w:r>
            <w:r w:rsidR="00AD5399" w:rsidRPr="00AD5399">
              <w:rPr>
                <w:rFonts w:hint="eastAsia"/>
                <w:sz w:val="18"/>
                <w:szCs w:val="18"/>
              </w:rPr>
              <w:t>孟昭森</w:t>
            </w:r>
            <w:r w:rsidR="00AD5399" w:rsidRPr="00AD5399">
              <w:rPr>
                <w:rFonts w:hint="eastAsia"/>
                <w:sz w:val="18"/>
                <w:szCs w:val="18"/>
              </w:rPr>
              <w:t xml:space="preserve"> </w:t>
            </w:r>
            <w:r w:rsidR="00AD5399" w:rsidRPr="00AD5399">
              <w:rPr>
                <w:rFonts w:hint="eastAsia"/>
                <w:sz w:val="18"/>
                <w:szCs w:val="18"/>
              </w:rPr>
              <w:t>未起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9C6" w14:textId="77777777" w:rsidR="00E408C4" w:rsidRPr="008C1D8C" w:rsidRDefault="00E408C4" w:rsidP="009F6B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56407E3D" w14:textId="5F9464DD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DA6D94E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04EB6DB7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37273A38" w:rsidR="00E408C4" w:rsidRDefault="004C4588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11.8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22F148FF" w:rsidR="00E408C4" w:rsidRDefault="004C4588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4D5370B5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1517A34D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46E088C1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2EEB2E67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0F5FFA8A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01B40CB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091A295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4E170B44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5DCE59AC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31EC3">
              <w:rPr>
                <w:rFonts w:ascii="宋体" w:hAnsi="宋体" w:cs="宋体"/>
                <w:kern w:val="0"/>
                <w:sz w:val="18"/>
                <w:szCs w:val="18"/>
              </w:rPr>
              <w:t>16.8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17113357" w:rsidR="00E408C4" w:rsidRDefault="00F372FC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4029D303" w:rsidR="00E408C4" w:rsidRPr="003B59E8" w:rsidRDefault="00E408C4" w:rsidP="00A169A6">
            <w:pPr>
              <w:jc w:val="left"/>
              <w:rPr>
                <w:sz w:val="18"/>
                <w:szCs w:val="18"/>
              </w:rPr>
            </w:pPr>
            <w:r w:rsidRPr="003B59E8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3B59E8">
              <w:rPr>
                <w:rFonts w:hint="eastAsia"/>
                <w:sz w:val="18"/>
                <w:szCs w:val="18"/>
              </w:rPr>
              <w:t>周一</w:t>
            </w:r>
            <w:r w:rsidRPr="003B59E8">
              <w:rPr>
                <w:rFonts w:hint="eastAsia"/>
                <w:sz w:val="18"/>
                <w:szCs w:val="18"/>
              </w:rPr>
              <w:t xml:space="preserve"> </w:t>
            </w:r>
            <w:r w:rsidRPr="003B59E8">
              <w:rPr>
                <w:sz w:val="18"/>
                <w:szCs w:val="18"/>
              </w:rPr>
              <w:t xml:space="preserve">032 1# </w:t>
            </w:r>
            <w:r w:rsidRPr="003B59E8">
              <w:rPr>
                <w:rFonts w:hint="eastAsia"/>
                <w:sz w:val="18"/>
                <w:szCs w:val="18"/>
              </w:rPr>
              <w:t>李运</w:t>
            </w:r>
            <w:r w:rsidRPr="003B59E8">
              <w:rPr>
                <w:sz w:val="18"/>
                <w:szCs w:val="18"/>
              </w:rPr>
              <w:t>光</w:t>
            </w:r>
            <w:r w:rsidRPr="003B59E8">
              <w:rPr>
                <w:rFonts w:hint="eastAsia"/>
                <w:sz w:val="18"/>
                <w:szCs w:val="18"/>
              </w:rPr>
              <w:t xml:space="preserve"> </w:t>
            </w:r>
            <w:r w:rsidRPr="003B59E8">
              <w:rPr>
                <w:rFonts w:hint="eastAsia"/>
                <w:sz w:val="18"/>
                <w:szCs w:val="18"/>
              </w:rPr>
              <w:t>未值</w:t>
            </w:r>
            <w:r w:rsidRPr="003B59E8">
              <w:rPr>
                <w:sz w:val="18"/>
                <w:szCs w:val="18"/>
              </w:rPr>
              <w:t>日</w:t>
            </w:r>
            <w:r w:rsidR="00A01E00">
              <w:rPr>
                <w:rFonts w:hint="eastAsia"/>
                <w:sz w:val="18"/>
                <w:szCs w:val="18"/>
              </w:rPr>
              <w:t xml:space="preserve"> </w:t>
            </w:r>
            <w:r w:rsidR="00A01E00">
              <w:rPr>
                <w:rFonts w:hint="eastAsia"/>
                <w:sz w:val="18"/>
                <w:szCs w:val="18"/>
              </w:rPr>
              <w:t>周二</w:t>
            </w:r>
            <w:r w:rsidR="00A01E00">
              <w:rPr>
                <w:rFonts w:hint="eastAsia"/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 xml:space="preserve">032 </w:t>
            </w:r>
            <w:r w:rsidR="00A169A6">
              <w:rPr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>1#</w:t>
            </w:r>
            <w:r w:rsidR="00A169A6">
              <w:rPr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>李运光</w:t>
            </w:r>
            <w:r w:rsidR="00746B40" w:rsidRPr="00746B40">
              <w:rPr>
                <w:rFonts w:hint="eastAsia"/>
                <w:sz w:val="18"/>
                <w:szCs w:val="18"/>
              </w:rPr>
              <w:t xml:space="preserve"> </w:t>
            </w:r>
            <w:r w:rsidR="00A169A6">
              <w:rPr>
                <w:rFonts w:hint="eastAsia"/>
                <w:sz w:val="18"/>
                <w:szCs w:val="18"/>
              </w:rPr>
              <w:t>桌</w:t>
            </w:r>
            <w:r w:rsidR="00746B40" w:rsidRPr="00746B40">
              <w:rPr>
                <w:rFonts w:hint="eastAsia"/>
                <w:sz w:val="18"/>
                <w:szCs w:val="18"/>
              </w:rPr>
              <w:t>面不洁</w:t>
            </w:r>
            <w:r w:rsidR="00A169A6">
              <w:rPr>
                <w:rFonts w:hint="eastAsia"/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 xml:space="preserve">034 </w:t>
            </w:r>
            <w:r w:rsidR="00A169A6">
              <w:rPr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>2#</w:t>
            </w:r>
            <w:r w:rsidR="00A169A6">
              <w:rPr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>张家琦</w:t>
            </w:r>
            <w:r w:rsidR="00746B40" w:rsidRPr="00746B40">
              <w:rPr>
                <w:rFonts w:hint="eastAsia"/>
                <w:sz w:val="18"/>
                <w:szCs w:val="18"/>
              </w:rPr>
              <w:t xml:space="preserve"> </w:t>
            </w:r>
            <w:r w:rsidR="00746B40" w:rsidRPr="00746B40">
              <w:rPr>
                <w:rFonts w:hint="eastAsia"/>
                <w:sz w:val="18"/>
                <w:szCs w:val="18"/>
              </w:rPr>
              <w:t>未值日</w:t>
            </w:r>
            <w:r w:rsidR="00122900">
              <w:rPr>
                <w:rFonts w:hint="eastAsia"/>
                <w:sz w:val="18"/>
                <w:szCs w:val="18"/>
              </w:rPr>
              <w:t xml:space="preserve"> </w:t>
            </w:r>
            <w:r w:rsidR="00122900">
              <w:rPr>
                <w:rFonts w:hint="eastAsia"/>
                <w:sz w:val="18"/>
                <w:szCs w:val="18"/>
              </w:rPr>
              <w:t>周三</w:t>
            </w:r>
            <w:r w:rsidR="00122900">
              <w:rPr>
                <w:rFonts w:hint="eastAsia"/>
                <w:sz w:val="18"/>
                <w:szCs w:val="18"/>
              </w:rPr>
              <w:t xml:space="preserve"> </w:t>
            </w:r>
            <w:r w:rsidR="00122900" w:rsidRPr="00122900">
              <w:rPr>
                <w:rFonts w:hint="eastAsia"/>
                <w:sz w:val="18"/>
                <w:szCs w:val="18"/>
              </w:rPr>
              <w:t>031 1#</w:t>
            </w:r>
            <w:r w:rsidR="00122900">
              <w:rPr>
                <w:sz w:val="18"/>
                <w:szCs w:val="18"/>
              </w:rPr>
              <w:t xml:space="preserve"> </w:t>
            </w:r>
            <w:r w:rsidR="00122900" w:rsidRPr="00122900">
              <w:rPr>
                <w:rFonts w:hint="eastAsia"/>
                <w:sz w:val="18"/>
                <w:szCs w:val="18"/>
              </w:rPr>
              <w:t>范子睿</w:t>
            </w:r>
            <w:r w:rsidR="00122900" w:rsidRPr="00122900">
              <w:rPr>
                <w:rFonts w:hint="eastAsia"/>
                <w:sz w:val="18"/>
                <w:szCs w:val="18"/>
              </w:rPr>
              <w:t xml:space="preserve"> </w:t>
            </w:r>
            <w:r w:rsidR="00122900" w:rsidRPr="00122900">
              <w:rPr>
                <w:rFonts w:hint="eastAsia"/>
                <w:sz w:val="18"/>
                <w:szCs w:val="18"/>
              </w:rPr>
              <w:t>未叠被</w:t>
            </w:r>
            <w:r w:rsidR="00122900">
              <w:rPr>
                <w:rFonts w:hint="eastAsia"/>
                <w:sz w:val="18"/>
                <w:szCs w:val="18"/>
              </w:rPr>
              <w:t xml:space="preserve"> </w:t>
            </w:r>
            <w:r w:rsidR="00122900" w:rsidRPr="00122900">
              <w:rPr>
                <w:rFonts w:hint="eastAsia"/>
                <w:sz w:val="18"/>
                <w:szCs w:val="18"/>
              </w:rPr>
              <w:t>032 2#</w:t>
            </w:r>
            <w:r w:rsidR="00122900">
              <w:rPr>
                <w:sz w:val="18"/>
                <w:szCs w:val="18"/>
              </w:rPr>
              <w:t xml:space="preserve"> </w:t>
            </w:r>
            <w:r w:rsidR="00122900" w:rsidRPr="00122900">
              <w:rPr>
                <w:rFonts w:hint="eastAsia"/>
                <w:sz w:val="18"/>
                <w:szCs w:val="18"/>
              </w:rPr>
              <w:t>刘哲萌</w:t>
            </w:r>
            <w:r w:rsidR="00122900" w:rsidRPr="00122900">
              <w:rPr>
                <w:rFonts w:hint="eastAsia"/>
                <w:sz w:val="18"/>
                <w:szCs w:val="18"/>
              </w:rPr>
              <w:t xml:space="preserve"> </w:t>
            </w:r>
            <w:r w:rsidR="00122900" w:rsidRPr="00122900">
              <w:rPr>
                <w:rFonts w:hint="eastAsia"/>
                <w:sz w:val="18"/>
                <w:szCs w:val="18"/>
              </w:rPr>
              <w:t>垃圾未倒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3FE" w14:textId="77777777" w:rsidR="00E408C4" w:rsidRPr="003B59E8" w:rsidRDefault="00E408C4" w:rsidP="003C7C6C">
            <w:pPr>
              <w:ind w:firstLineChars="800" w:firstLine="1446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27D43325" w14:textId="60FA9D84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FB155D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66F867F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49D35B7D" w:rsidR="00E408C4" w:rsidRDefault="00365526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4C69A7D8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6552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4F90F535" w:rsidR="00E408C4" w:rsidRDefault="009E6723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13.8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535A04E5" w:rsidR="00E408C4" w:rsidRDefault="009E6723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26C6974" w:rsidR="00E408C4" w:rsidRDefault="00CA123F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6803BF9B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2539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2152E043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03721BF2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4BA6CFD5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597FEBB4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1B82439E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6F68B519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3E7FB704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2B31EA">
              <w:rPr>
                <w:rFonts w:ascii="宋体" w:hAnsi="宋体" w:cs="宋体"/>
                <w:kern w:val="0"/>
                <w:sz w:val="18"/>
                <w:szCs w:val="18"/>
              </w:rPr>
              <w:t>17.05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0E4ABB6E" w:rsidR="00E408C4" w:rsidRDefault="009562B7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E48" w14:textId="77777777" w:rsidR="00E408C4" w:rsidRDefault="00BD122D" w:rsidP="00BD1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122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BD122D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D122D">
              <w:rPr>
                <w:rFonts w:ascii="宋体" w:hAnsi="宋体" w:cs="宋体" w:hint="eastAsia"/>
                <w:kern w:val="0"/>
                <w:sz w:val="18"/>
                <w:szCs w:val="18"/>
              </w:rPr>
              <w:t>009 1#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BD122D">
              <w:rPr>
                <w:rFonts w:ascii="宋体" w:hAnsi="宋体" w:cs="宋体" w:hint="eastAsia"/>
                <w:kern w:val="0"/>
                <w:sz w:val="18"/>
                <w:szCs w:val="18"/>
              </w:rPr>
              <w:t>钱家轩 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D122D">
              <w:rPr>
                <w:rFonts w:ascii="宋体" w:hAnsi="宋体" w:cs="宋体" w:hint="eastAsia"/>
                <w:kern w:val="0"/>
                <w:sz w:val="18"/>
                <w:szCs w:val="18"/>
              </w:rPr>
              <w:t>009 3#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BD122D">
              <w:rPr>
                <w:rFonts w:ascii="宋体" w:hAnsi="宋体" w:cs="宋体" w:hint="eastAsia"/>
                <w:kern w:val="0"/>
                <w:sz w:val="18"/>
                <w:szCs w:val="18"/>
              </w:rPr>
              <w:t>司锦 垃圾未倒</w:t>
            </w:r>
            <w:r w:rsidR="002375F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14:paraId="399F7008" w14:textId="77777777" w:rsidR="00B70382" w:rsidRDefault="00B70382" w:rsidP="00BD1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038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 w:rsidRPr="00B70382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B70382">
              <w:rPr>
                <w:rFonts w:ascii="宋体" w:hAnsi="宋体" w:cs="宋体" w:hint="eastAsia"/>
                <w:kern w:val="0"/>
                <w:sz w:val="18"/>
                <w:szCs w:val="18"/>
              </w:rPr>
              <w:t>冯思洋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70382">
              <w:rPr>
                <w:rFonts w:ascii="宋体" w:hAnsi="宋体" w:cs="宋体" w:hint="eastAsia"/>
                <w:kern w:val="0"/>
                <w:sz w:val="18"/>
                <w:szCs w:val="18"/>
              </w:rPr>
              <w:t>睡觉</w:t>
            </w:r>
          </w:p>
          <w:p w14:paraId="0F396494" w14:textId="12A576AE" w:rsidR="005F65EB" w:rsidRPr="005F65EB" w:rsidRDefault="005F65EB" w:rsidP="00BD12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65E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：周四 </w:t>
            </w:r>
            <w:r w:rsidR="00ED6272" w:rsidRPr="00ED6272">
              <w:rPr>
                <w:rFonts w:ascii="宋体" w:hAnsi="宋体" w:cs="宋体" w:hint="eastAsia"/>
                <w:kern w:val="0"/>
                <w:sz w:val="18"/>
                <w:szCs w:val="18"/>
              </w:rPr>
              <w:t>高名远 10 火机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A92" w14:textId="77777777" w:rsidR="00E408C4" w:rsidRDefault="00E408C4" w:rsidP="00477E2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235ACD18" w14:textId="526838F5" w:rsidTr="00CF7946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0D67A789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5C92F1EF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60BC19E8" w:rsidR="00E408C4" w:rsidRDefault="00365526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2B3AD2F7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6552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6BBF37FD" w:rsidR="00E408C4" w:rsidRDefault="009E6723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6.2</w:t>
            </w:r>
            <w:r w:rsidR="00E408C4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5D0EDD27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9E672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54C40DCD" w:rsidR="00E408C4" w:rsidRDefault="00E408C4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B452DC">
              <w:rPr>
                <w:rFonts w:ascii="宋体" w:hAnsi="宋体" w:cs="宋体"/>
                <w:kern w:val="0"/>
                <w:sz w:val="18"/>
                <w:szCs w:val="18"/>
              </w:rPr>
              <w:t>10.45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4D49902B" w:rsidR="00E408C4" w:rsidRDefault="00F372FC" w:rsidP="00674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379" w14:textId="0C2D48ED" w:rsidR="00E408C4" w:rsidRDefault="00E408C4" w:rsidP="009D2C38">
            <w:pPr>
              <w:ind w:firstLineChars="200" w:firstLine="361"/>
              <w:jc w:val="left"/>
              <w:rPr>
                <w:sz w:val="18"/>
                <w:szCs w:val="18"/>
              </w:rPr>
            </w:pPr>
            <w:r w:rsidRPr="009D2C38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 w:rsidRPr="009D2C38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018 1#</w:t>
            </w:r>
            <w:r>
              <w:rPr>
                <w:sz w:val="18"/>
                <w:szCs w:val="18"/>
              </w:rPr>
              <w:t xml:space="preserve"> </w:t>
            </w:r>
            <w:r w:rsidRPr="009D2C38">
              <w:rPr>
                <w:rFonts w:hint="eastAsia"/>
                <w:sz w:val="18"/>
                <w:szCs w:val="18"/>
              </w:rPr>
              <w:t>宋天祥</w:t>
            </w:r>
            <w:r w:rsidRPr="009D2C38">
              <w:rPr>
                <w:sz w:val="18"/>
                <w:szCs w:val="18"/>
              </w:rPr>
              <w:t xml:space="preserve"> </w:t>
            </w:r>
            <w:r w:rsidRPr="009D2C38">
              <w:rPr>
                <w:rFonts w:hint="eastAsia"/>
                <w:sz w:val="18"/>
                <w:szCs w:val="18"/>
              </w:rPr>
              <w:t>垃圾未倒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015 1#</w:t>
            </w:r>
            <w:r>
              <w:rPr>
                <w:sz w:val="18"/>
                <w:szCs w:val="18"/>
              </w:rPr>
              <w:t xml:space="preserve"> </w:t>
            </w:r>
            <w:r w:rsidRPr="009D2C38">
              <w:rPr>
                <w:rFonts w:hint="eastAsia"/>
                <w:sz w:val="18"/>
                <w:szCs w:val="18"/>
              </w:rPr>
              <w:t>董哲</w:t>
            </w:r>
            <w:r w:rsidRPr="009D2C38"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rFonts w:hint="eastAsia"/>
                <w:sz w:val="18"/>
                <w:szCs w:val="18"/>
              </w:rPr>
              <w:t>未值</w:t>
            </w:r>
            <w:r w:rsidRPr="009D2C38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 xml:space="preserve">020 </w:t>
            </w:r>
            <w:r w:rsidRPr="009D2C38"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1#</w:t>
            </w:r>
            <w:r w:rsidRPr="009D2C38">
              <w:rPr>
                <w:rFonts w:hint="eastAsia"/>
                <w:sz w:val="18"/>
                <w:szCs w:val="18"/>
              </w:rPr>
              <w:t>王</w:t>
            </w:r>
            <w:r w:rsidRPr="009D2C38">
              <w:rPr>
                <w:sz w:val="18"/>
                <w:szCs w:val="18"/>
              </w:rPr>
              <w:t>子</w:t>
            </w:r>
            <w:r w:rsidRPr="009D2C38">
              <w:rPr>
                <w:rFonts w:hint="eastAsia"/>
                <w:sz w:val="18"/>
                <w:szCs w:val="18"/>
              </w:rPr>
              <w:t>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2#</w:t>
            </w:r>
            <w:r w:rsidRPr="009D2C38">
              <w:rPr>
                <w:rFonts w:hint="eastAsia"/>
                <w:sz w:val="18"/>
                <w:szCs w:val="18"/>
              </w:rPr>
              <w:t>吴宇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3#</w:t>
            </w:r>
            <w:r w:rsidRPr="009D2C38">
              <w:rPr>
                <w:rFonts w:hint="eastAsia"/>
                <w:sz w:val="18"/>
                <w:szCs w:val="18"/>
              </w:rPr>
              <w:t>谢钦强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4#</w:t>
            </w:r>
            <w:r w:rsidRPr="009D2C38">
              <w:rPr>
                <w:sz w:val="18"/>
                <w:szCs w:val="18"/>
              </w:rPr>
              <w:t>熊</w:t>
            </w:r>
            <w:r w:rsidRPr="009D2C38">
              <w:rPr>
                <w:rFonts w:hint="eastAsia"/>
                <w:sz w:val="18"/>
                <w:szCs w:val="18"/>
              </w:rPr>
              <w:t>伟强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sz w:val="18"/>
                <w:szCs w:val="18"/>
              </w:rPr>
              <w:t>5#</w:t>
            </w:r>
            <w:r w:rsidRPr="009D2C38">
              <w:rPr>
                <w:rFonts w:hint="eastAsia"/>
                <w:sz w:val="18"/>
                <w:szCs w:val="18"/>
              </w:rPr>
              <w:t>杨城</w:t>
            </w:r>
            <w:r w:rsidRPr="009D2C38">
              <w:rPr>
                <w:rFonts w:hint="eastAsia"/>
                <w:sz w:val="18"/>
                <w:szCs w:val="18"/>
              </w:rPr>
              <w:t xml:space="preserve"> </w:t>
            </w:r>
            <w:r w:rsidRPr="009D2C38">
              <w:rPr>
                <w:rFonts w:hint="eastAsia"/>
                <w:sz w:val="18"/>
                <w:szCs w:val="18"/>
              </w:rPr>
              <w:t>垃圾未倒</w:t>
            </w:r>
            <w:r w:rsidR="00AC56FB">
              <w:rPr>
                <w:rFonts w:hint="eastAsia"/>
                <w:sz w:val="18"/>
                <w:szCs w:val="18"/>
              </w:rPr>
              <w:t xml:space="preserve"> </w:t>
            </w:r>
            <w:r w:rsidR="00AC56FB">
              <w:rPr>
                <w:rFonts w:hint="eastAsia"/>
                <w:sz w:val="18"/>
                <w:szCs w:val="18"/>
              </w:rPr>
              <w:t>周二</w:t>
            </w:r>
            <w:r w:rsidR="00AC56FB">
              <w:rPr>
                <w:rFonts w:hint="eastAsia"/>
                <w:sz w:val="18"/>
                <w:szCs w:val="18"/>
              </w:rPr>
              <w:t xml:space="preserve"> </w:t>
            </w:r>
            <w:r w:rsidR="005D5A51" w:rsidRPr="005D5A51">
              <w:rPr>
                <w:rFonts w:hint="eastAsia"/>
                <w:sz w:val="18"/>
                <w:szCs w:val="18"/>
              </w:rPr>
              <w:t>014</w:t>
            </w:r>
            <w:r w:rsidR="005D5A51">
              <w:rPr>
                <w:sz w:val="18"/>
                <w:szCs w:val="18"/>
              </w:rPr>
              <w:t xml:space="preserve"> </w:t>
            </w:r>
            <w:r w:rsidR="005D5A51" w:rsidRPr="005D5A51">
              <w:rPr>
                <w:rFonts w:hint="eastAsia"/>
                <w:sz w:val="18"/>
                <w:szCs w:val="18"/>
              </w:rPr>
              <w:t xml:space="preserve"> 5#</w:t>
            </w:r>
            <w:r w:rsidR="005D5A51">
              <w:rPr>
                <w:sz w:val="18"/>
                <w:szCs w:val="18"/>
              </w:rPr>
              <w:t xml:space="preserve"> </w:t>
            </w:r>
            <w:r w:rsidR="005D5A51" w:rsidRPr="005D5A51">
              <w:rPr>
                <w:rFonts w:hint="eastAsia"/>
                <w:sz w:val="18"/>
                <w:szCs w:val="18"/>
              </w:rPr>
              <w:t>陈福临</w:t>
            </w:r>
            <w:r w:rsidR="005D5A51" w:rsidRPr="005D5A51">
              <w:rPr>
                <w:rFonts w:hint="eastAsia"/>
                <w:sz w:val="18"/>
                <w:szCs w:val="18"/>
              </w:rPr>
              <w:t xml:space="preserve"> </w:t>
            </w:r>
            <w:r w:rsidR="005D5A51">
              <w:rPr>
                <w:sz w:val="18"/>
                <w:szCs w:val="18"/>
              </w:rPr>
              <w:t xml:space="preserve"> </w:t>
            </w:r>
            <w:r w:rsidR="005D5A51" w:rsidRPr="005D5A51">
              <w:rPr>
                <w:rFonts w:hint="eastAsia"/>
                <w:sz w:val="18"/>
                <w:szCs w:val="18"/>
              </w:rPr>
              <w:t>未叠被</w:t>
            </w:r>
            <w:r w:rsidR="00695FF2">
              <w:rPr>
                <w:rFonts w:hint="eastAsia"/>
                <w:sz w:val="18"/>
                <w:szCs w:val="18"/>
              </w:rPr>
              <w:t xml:space="preserve"> </w:t>
            </w:r>
            <w:r w:rsidR="00D773A6">
              <w:rPr>
                <w:rFonts w:hint="eastAsia"/>
                <w:sz w:val="18"/>
                <w:szCs w:val="18"/>
              </w:rPr>
              <w:t>周三</w:t>
            </w:r>
            <w:r w:rsidR="00D773A6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016 2#</w:t>
            </w:r>
            <w:r w:rsidR="00A72522">
              <w:rPr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李昊远</w:t>
            </w:r>
            <w:r w:rsidR="00A72522" w:rsidRPr="00A72522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未叠被</w:t>
            </w:r>
            <w:r w:rsidR="00A72522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018 1#</w:t>
            </w:r>
            <w:r w:rsidR="00A72522">
              <w:rPr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宋天祥</w:t>
            </w:r>
            <w:r w:rsidR="00A72522" w:rsidRPr="00A72522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未叠被</w:t>
            </w:r>
            <w:r w:rsidR="00A72522" w:rsidRPr="00A72522">
              <w:rPr>
                <w:rFonts w:hint="eastAsia"/>
                <w:sz w:val="18"/>
                <w:szCs w:val="18"/>
              </w:rPr>
              <w:t>018 4#</w:t>
            </w:r>
            <w:r w:rsidR="00A72522">
              <w:rPr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孙政</w:t>
            </w:r>
            <w:r w:rsidR="00A72522" w:rsidRPr="00A72522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未叠被</w:t>
            </w:r>
            <w:r w:rsidR="00A72522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018</w:t>
            </w:r>
            <w:r w:rsidR="00A72522">
              <w:rPr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 xml:space="preserve"> 6#</w:t>
            </w:r>
            <w:r w:rsidR="00A72522">
              <w:rPr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孙艺展</w:t>
            </w:r>
            <w:r w:rsidR="00A72522" w:rsidRPr="00A72522">
              <w:rPr>
                <w:rFonts w:hint="eastAsia"/>
                <w:sz w:val="18"/>
                <w:szCs w:val="18"/>
              </w:rPr>
              <w:t xml:space="preserve"> </w:t>
            </w:r>
            <w:r w:rsidR="00A72522" w:rsidRPr="00A72522">
              <w:rPr>
                <w:rFonts w:hint="eastAsia"/>
                <w:sz w:val="18"/>
                <w:szCs w:val="18"/>
              </w:rPr>
              <w:t>未叠被</w:t>
            </w:r>
            <w:r w:rsidR="002C6C90">
              <w:rPr>
                <w:rFonts w:hint="eastAsia"/>
                <w:sz w:val="18"/>
                <w:szCs w:val="18"/>
              </w:rPr>
              <w:t xml:space="preserve"> </w:t>
            </w:r>
            <w:r w:rsidR="002C6C90">
              <w:rPr>
                <w:rFonts w:hint="eastAsia"/>
                <w:sz w:val="18"/>
                <w:szCs w:val="18"/>
              </w:rPr>
              <w:t>周四</w:t>
            </w:r>
            <w:r w:rsidR="002C6C90">
              <w:rPr>
                <w:rFonts w:hint="eastAsia"/>
                <w:sz w:val="18"/>
                <w:szCs w:val="18"/>
              </w:rPr>
              <w:t xml:space="preserve"> </w:t>
            </w:r>
            <w:r w:rsidR="002C6C90" w:rsidRPr="002C6C90">
              <w:rPr>
                <w:rFonts w:hint="eastAsia"/>
                <w:sz w:val="18"/>
                <w:szCs w:val="18"/>
              </w:rPr>
              <w:t>015 4#</w:t>
            </w:r>
            <w:r w:rsidR="002C6C90">
              <w:rPr>
                <w:sz w:val="18"/>
                <w:szCs w:val="18"/>
              </w:rPr>
              <w:t xml:space="preserve"> </w:t>
            </w:r>
            <w:r w:rsidR="002C6C90" w:rsidRPr="002C6C90">
              <w:rPr>
                <w:rFonts w:hint="eastAsia"/>
                <w:sz w:val="18"/>
                <w:szCs w:val="18"/>
              </w:rPr>
              <w:t>高雨泽</w:t>
            </w:r>
            <w:r w:rsidR="002C6C90" w:rsidRPr="002C6C90">
              <w:rPr>
                <w:rFonts w:hint="eastAsia"/>
                <w:sz w:val="18"/>
                <w:szCs w:val="18"/>
              </w:rPr>
              <w:t xml:space="preserve"> </w:t>
            </w:r>
            <w:r w:rsidR="002C6C90" w:rsidRPr="002C6C90">
              <w:rPr>
                <w:rFonts w:hint="eastAsia"/>
                <w:sz w:val="18"/>
                <w:szCs w:val="18"/>
              </w:rPr>
              <w:t>垃圾未倒</w:t>
            </w:r>
          </w:p>
          <w:p w14:paraId="035307B1" w14:textId="0CA54AB9" w:rsidR="0036722B" w:rsidRPr="0036722B" w:rsidRDefault="0036722B" w:rsidP="009D2C38">
            <w:pPr>
              <w:ind w:firstLineChars="200" w:firstLine="361"/>
              <w:jc w:val="left"/>
              <w:rPr>
                <w:sz w:val="18"/>
                <w:szCs w:val="18"/>
              </w:rPr>
            </w:pPr>
            <w:r w:rsidRPr="0036722B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Pr="0036722B"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722B">
              <w:rPr>
                <w:rFonts w:hint="eastAsia"/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 xml:space="preserve"> </w:t>
            </w:r>
            <w:r w:rsidRPr="0036722B">
              <w:rPr>
                <w:rFonts w:hint="eastAsia"/>
                <w:sz w:val="18"/>
                <w:szCs w:val="18"/>
              </w:rPr>
              <w:t>李昊远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6722B">
              <w:rPr>
                <w:rFonts w:hint="eastAsia"/>
                <w:sz w:val="18"/>
                <w:szCs w:val="18"/>
              </w:rPr>
              <w:t>睡觉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553" w14:textId="77777777" w:rsidR="00E408C4" w:rsidRPr="009D2C38" w:rsidRDefault="00E408C4" w:rsidP="009D2C38">
            <w:pPr>
              <w:ind w:firstLineChars="200" w:firstLine="36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2D81FDFD" w14:textId="33F0CE4A" w:rsidTr="00CF7946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342D7324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4EA7094A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91C3438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4A0C4E77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2494AC35" w:rsidR="00E408C4" w:rsidRDefault="00734D7A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69F3B2D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34D7A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6D4D6B02" w:rsidR="00E408C4" w:rsidRDefault="00025393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4E0F1526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2539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5C4C05A9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64887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A41C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64887">
              <w:rPr>
                <w:rFonts w:ascii="宋体" w:hAnsi="宋体" w:cs="宋体"/>
                <w:kern w:val="0"/>
                <w:sz w:val="18"/>
                <w:szCs w:val="18"/>
              </w:rPr>
              <w:t>.2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029AE585" w:rsidR="00E408C4" w:rsidRDefault="00F372FC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042" w14:textId="326BE894" w:rsidR="00CC1EFD" w:rsidRDefault="00E408C4" w:rsidP="00CC1EFD">
            <w:pPr>
              <w:ind w:firstLineChars="400" w:firstLine="723"/>
              <w:jc w:val="left"/>
              <w:rPr>
                <w:sz w:val="18"/>
                <w:szCs w:val="18"/>
              </w:rPr>
            </w:pPr>
            <w:r w:rsidRPr="00E34795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>
              <w:rPr>
                <w:rFonts w:hint="eastAsia"/>
                <w:sz w:val="18"/>
                <w:szCs w:val="18"/>
              </w:rPr>
              <w:t>：周一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79BE">
              <w:rPr>
                <w:sz w:val="18"/>
                <w:szCs w:val="18"/>
              </w:rPr>
              <w:t xml:space="preserve">024 </w:t>
            </w:r>
            <w:r>
              <w:rPr>
                <w:sz w:val="18"/>
                <w:szCs w:val="18"/>
              </w:rPr>
              <w:t xml:space="preserve"> </w:t>
            </w:r>
            <w:r w:rsidRPr="00B879BE">
              <w:rPr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 xml:space="preserve"> </w:t>
            </w:r>
            <w:r w:rsidRPr="00B879BE">
              <w:rPr>
                <w:sz w:val="18"/>
                <w:szCs w:val="18"/>
              </w:rPr>
              <w:t>崔</w:t>
            </w:r>
            <w:r w:rsidRPr="00B879BE">
              <w:rPr>
                <w:rFonts w:hint="eastAsia"/>
                <w:sz w:val="18"/>
                <w:szCs w:val="18"/>
              </w:rPr>
              <w:t>春</w:t>
            </w:r>
            <w:r w:rsidRPr="00B879BE">
              <w:rPr>
                <w:sz w:val="18"/>
                <w:szCs w:val="18"/>
              </w:rPr>
              <w:t>阳</w:t>
            </w:r>
            <w:r w:rsidRPr="00B879BE">
              <w:rPr>
                <w:rFonts w:hint="eastAsia"/>
                <w:sz w:val="18"/>
                <w:szCs w:val="18"/>
              </w:rPr>
              <w:t xml:space="preserve"> </w:t>
            </w:r>
            <w:r w:rsidRPr="00B879BE">
              <w:rPr>
                <w:rFonts w:hint="eastAsia"/>
                <w:sz w:val="18"/>
                <w:szCs w:val="18"/>
              </w:rPr>
              <w:t>地面</w:t>
            </w:r>
            <w:r w:rsidRPr="00B879BE">
              <w:rPr>
                <w:sz w:val="18"/>
                <w:szCs w:val="18"/>
              </w:rPr>
              <w:t>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79BE">
              <w:rPr>
                <w:sz w:val="18"/>
                <w:szCs w:val="18"/>
              </w:rPr>
              <w:t xml:space="preserve">025 </w:t>
            </w:r>
            <w:r>
              <w:rPr>
                <w:sz w:val="18"/>
                <w:szCs w:val="18"/>
              </w:rPr>
              <w:t xml:space="preserve"> </w:t>
            </w:r>
            <w:r w:rsidRPr="00B879BE">
              <w:rPr>
                <w:sz w:val="18"/>
                <w:szCs w:val="18"/>
              </w:rPr>
              <w:t>6#</w:t>
            </w:r>
            <w:r>
              <w:rPr>
                <w:sz w:val="18"/>
                <w:szCs w:val="18"/>
              </w:rPr>
              <w:t xml:space="preserve"> </w:t>
            </w:r>
            <w:r w:rsidRPr="00B879BE">
              <w:rPr>
                <w:rFonts w:hint="eastAsia"/>
                <w:sz w:val="18"/>
                <w:szCs w:val="18"/>
              </w:rPr>
              <w:t>魏爽</w:t>
            </w:r>
            <w:r w:rsidRPr="00B879BE">
              <w:rPr>
                <w:rFonts w:hint="eastAsia"/>
                <w:sz w:val="18"/>
                <w:szCs w:val="18"/>
              </w:rPr>
              <w:t xml:space="preserve"> </w:t>
            </w:r>
            <w:r w:rsidRPr="00B879BE">
              <w:rPr>
                <w:rFonts w:hint="eastAsia"/>
                <w:sz w:val="18"/>
                <w:szCs w:val="18"/>
              </w:rPr>
              <w:t>地面</w:t>
            </w:r>
            <w:r w:rsidRPr="00B879BE">
              <w:rPr>
                <w:sz w:val="18"/>
                <w:szCs w:val="18"/>
              </w:rPr>
              <w:t>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79BE">
              <w:rPr>
                <w:sz w:val="18"/>
                <w:szCs w:val="18"/>
              </w:rPr>
              <w:t>030 3#</w:t>
            </w:r>
            <w:r w:rsidRPr="00B879BE">
              <w:rPr>
                <w:sz w:val="18"/>
                <w:szCs w:val="18"/>
              </w:rPr>
              <w:t>张</w:t>
            </w:r>
            <w:r w:rsidRPr="00B879BE">
              <w:rPr>
                <w:rFonts w:hint="eastAsia"/>
                <w:sz w:val="18"/>
                <w:szCs w:val="18"/>
              </w:rPr>
              <w:t>波</w:t>
            </w:r>
            <w:r w:rsidRPr="00B879BE">
              <w:rPr>
                <w:rFonts w:hint="eastAsia"/>
                <w:sz w:val="18"/>
                <w:szCs w:val="18"/>
              </w:rPr>
              <w:t xml:space="preserve"> </w:t>
            </w:r>
            <w:r w:rsidRPr="00B879BE"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床</w:t>
            </w:r>
            <w:r w:rsidR="00273C72">
              <w:rPr>
                <w:rFonts w:hint="eastAsia"/>
                <w:sz w:val="18"/>
                <w:szCs w:val="18"/>
              </w:rPr>
              <w:t xml:space="preserve"> </w:t>
            </w:r>
            <w:r w:rsidR="00FC6CDF">
              <w:rPr>
                <w:rFonts w:hint="eastAsia"/>
                <w:sz w:val="18"/>
                <w:szCs w:val="18"/>
              </w:rPr>
              <w:t>周二</w:t>
            </w:r>
            <w:r w:rsid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024 3#</w:t>
            </w:r>
            <w:r w:rsidR="00FC6CDF">
              <w:rPr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范君毅</w:t>
            </w:r>
            <w:r w:rsidR="00FC6CDF" w:rsidRP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未叠被</w:t>
            </w:r>
            <w:r w:rsid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025 5#</w:t>
            </w:r>
            <w:r w:rsidR="00FC6CDF">
              <w:rPr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黄俊杰</w:t>
            </w:r>
            <w:r w:rsidR="00FC6CDF" w:rsidRP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未叠被</w:t>
            </w:r>
            <w:r w:rsidR="00FC6CDF" w:rsidRPr="00FC6CDF">
              <w:rPr>
                <w:rFonts w:hint="eastAsia"/>
                <w:sz w:val="18"/>
                <w:szCs w:val="18"/>
              </w:rPr>
              <w:t>025 5#</w:t>
            </w:r>
            <w:r w:rsidR="00FC6CDF">
              <w:rPr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黄俊杰</w:t>
            </w:r>
            <w:r w:rsidR="00FC6CDF" w:rsidRP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地面脏</w:t>
            </w:r>
            <w:r w:rsid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025 6#</w:t>
            </w:r>
            <w:r w:rsidR="00FC6CDF">
              <w:rPr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魏爽</w:t>
            </w:r>
            <w:r w:rsidR="00FC6CDF" w:rsidRPr="00FC6CDF">
              <w:rPr>
                <w:rFonts w:hint="eastAsia"/>
                <w:sz w:val="18"/>
                <w:szCs w:val="18"/>
              </w:rPr>
              <w:t xml:space="preserve"> </w:t>
            </w:r>
            <w:r w:rsidR="00FC6CDF" w:rsidRPr="00FC6CDF">
              <w:rPr>
                <w:rFonts w:hint="eastAsia"/>
                <w:sz w:val="18"/>
                <w:szCs w:val="18"/>
              </w:rPr>
              <w:t>未叠被</w:t>
            </w:r>
            <w:r w:rsidR="00053C7A">
              <w:rPr>
                <w:rFonts w:hint="eastAsia"/>
                <w:sz w:val="18"/>
                <w:szCs w:val="18"/>
              </w:rPr>
              <w:t xml:space="preserve"> </w:t>
            </w:r>
            <w:r w:rsidR="00053C7A">
              <w:rPr>
                <w:rFonts w:hint="eastAsia"/>
                <w:sz w:val="18"/>
                <w:szCs w:val="18"/>
              </w:rPr>
              <w:t>周三</w:t>
            </w:r>
            <w:r w:rsidR="00053C7A">
              <w:rPr>
                <w:rFonts w:hint="eastAsia"/>
                <w:sz w:val="18"/>
                <w:szCs w:val="18"/>
              </w:rPr>
              <w:t xml:space="preserve"> </w:t>
            </w:r>
            <w:r w:rsidR="00053C7A" w:rsidRPr="00053C7A">
              <w:rPr>
                <w:rFonts w:hint="eastAsia"/>
                <w:sz w:val="18"/>
                <w:szCs w:val="18"/>
              </w:rPr>
              <w:t>025 6#</w:t>
            </w:r>
            <w:r w:rsidR="00053C7A">
              <w:rPr>
                <w:sz w:val="18"/>
                <w:szCs w:val="18"/>
              </w:rPr>
              <w:t xml:space="preserve"> </w:t>
            </w:r>
            <w:r w:rsidR="00053C7A" w:rsidRPr="00053C7A">
              <w:rPr>
                <w:rFonts w:hint="eastAsia"/>
                <w:sz w:val="18"/>
                <w:szCs w:val="18"/>
              </w:rPr>
              <w:t>魏爽</w:t>
            </w:r>
            <w:r w:rsidR="00053C7A" w:rsidRPr="00053C7A">
              <w:rPr>
                <w:rFonts w:hint="eastAsia"/>
                <w:sz w:val="18"/>
                <w:szCs w:val="18"/>
              </w:rPr>
              <w:t xml:space="preserve"> </w:t>
            </w:r>
            <w:r w:rsidR="00053C7A" w:rsidRPr="00053C7A">
              <w:rPr>
                <w:rFonts w:hint="eastAsia"/>
                <w:sz w:val="18"/>
                <w:szCs w:val="18"/>
              </w:rPr>
              <w:t>地面脏</w:t>
            </w:r>
            <w:r w:rsidR="00053C7A" w:rsidRPr="00053C7A">
              <w:rPr>
                <w:rFonts w:hint="eastAsia"/>
                <w:sz w:val="18"/>
                <w:szCs w:val="18"/>
              </w:rPr>
              <w:t>030 3#</w:t>
            </w:r>
            <w:r w:rsidR="00053C7A">
              <w:rPr>
                <w:sz w:val="18"/>
                <w:szCs w:val="18"/>
              </w:rPr>
              <w:t xml:space="preserve"> </w:t>
            </w:r>
            <w:r w:rsidR="00053C7A" w:rsidRPr="00053C7A">
              <w:rPr>
                <w:rFonts w:hint="eastAsia"/>
                <w:sz w:val="18"/>
                <w:szCs w:val="18"/>
              </w:rPr>
              <w:t>张波</w:t>
            </w:r>
            <w:r w:rsidR="00053C7A" w:rsidRPr="00053C7A">
              <w:rPr>
                <w:rFonts w:hint="eastAsia"/>
                <w:sz w:val="18"/>
                <w:szCs w:val="18"/>
              </w:rPr>
              <w:t xml:space="preserve"> </w:t>
            </w:r>
            <w:r w:rsidR="00053C7A" w:rsidRPr="00053C7A">
              <w:rPr>
                <w:rFonts w:hint="eastAsia"/>
                <w:sz w:val="18"/>
                <w:szCs w:val="18"/>
              </w:rPr>
              <w:t>垃圾未倒</w:t>
            </w:r>
            <w:r w:rsidR="00CC1EFD">
              <w:rPr>
                <w:rFonts w:hint="eastAsia"/>
                <w:sz w:val="18"/>
                <w:szCs w:val="18"/>
              </w:rPr>
              <w:t xml:space="preserve"> </w:t>
            </w:r>
            <w:r w:rsidR="00CC1EFD">
              <w:rPr>
                <w:rFonts w:hint="eastAsia"/>
                <w:sz w:val="18"/>
                <w:szCs w:val="18"/>
              </w:rPr>
              <w:t>周四</w:t>
            </w:r>
            <w:r w:rsidR="00CC1EFD">
              <w:rPr>
                <w:rFonts w:hint="eastAsia"/>
                <w:sz w:val="18"/>
                <w:szCs w:val="18"/>
              </w:rPr>
              <w:t xml:space="preserve"> </w:t>
            </w:r>
            <w:r w:rsidR="00CC1EFD" w:rsidRPr="00CC1EFD">
              <w:rPr>
                <w:rFonts w:hint="eastAsia"/>
                <w:sz w:val="18"/>
                <w:szCs w:val="18"/>
              </w:rPr>
              <w:t>026 3#</w:t>
            </w:r>
            <w:r w:rsidR="00CC1EFD">
              <w:rPr>
                <w:sz w:val="18"/>
                <w:szCs w:val="18"/>
              </w:rPr>
              <w:t xml:space="preserve"> </w:t>
            </w:r>
            <w:r w:rsidR="00CC1EFD" w:rsidRPr="00CC1EFD">
              <w:rPr>
                <w:rFonts w:hint="eastAsia"/>
                <w:sz w:val="18"/>
                <w:szCs w:val="18"/>
              </w:rPr>
              <w:t>梁新宇</w:t>
            </w:r>
            <w:r w:rsidR="00CC1EFD" w:rsidRPr="00CC1EFD">
              <w:rPr>
                <w:rFonts w:hint="eastAsia"/>
                <w:sz w:val="18"/>
                <w:szCs w:val="18"/>
              </w:rPr>
              <w:t xml:space="preserve"> </w:t>
            </w:r>
            <w:r w:rsidR="00CC1EFD" w:rsidRPr="00CC1EFD">
              <w:rPr>
                <w:rFonts w:hint="eastAsia"/>
                <w:sz w:val="18"/>
                <w:szCs w:val="18"/>
              </w:rPr>
              <w:t>未叠被</w:t>
            </w:r>
            <w:r w:rsidR="006610A4">
              <w:rPr>
                <w:rFonts w:hint="eastAsia"/>
                <w:sz w:val="18"/>
                <w:szCs w:val="18"/>
              </w:rPr>
              <w:t xml:space="preserve"> </w:t>
            </w:r>
            <w:r w:rsidR="006610A4">
              <w:rPr>
                <w:rFonts w:hint="eastAsia"/>
                <w:sz w:val="18"/>
                <w:szCs w:val="18"/>
              </w:rPr>
              <w:t>周五</w:t>
            </w:r>
            <w:r w:rsidR="006610A4">
              <w:rPr>
                <w:rFonts w:hint="eastAsia"/>
                <w:sz w:val="18"/>
                <w:szCs w:val="18"/>
              </w:rPr>
              <w:t xml:space="preserve"> </w:t>
            </w:r>
            <w:r w:rsidR="006610A4" w:rsidRPr="006610A4">
              <w:rPr>
                <w:rFonts w:hint="eastAsia"/>
                <w:sz w:val="18"/>
                <w:szCs w:val="18"/>
              </w:rPr>
              <w:t>028</w:t>
            </w:r>
            <w:r w:rsidR="006610A4">
              <w:rPr>
                <w:sz w:val="18"/>
                <w:szCs w:val="18"/>
              </w:rPr>
              <w:t xml:space="preserve"> </w:t>
            </w:r>
            <w:r w:rsidR="006610A4" w:rsidRPr="006610A4">
              <w:rPr>
                <w:rFonts w:hint="eastAsia"/>
                <w:sz w:val="18"/>
                <w:szCs w:val="18"/>
              </w:rPr>
              <w:t>6#</w:t>
            </w:r>
            <w:r w:rsidR="006610A4">
              <w:rPr>
                <w:sz w:val="18"/>
                <w:szCs w:val="18"/>
              </w:rPr>
              <w:t xml:space="preserve"> </w:t>
            </w:r>
            <w:r w:rsidR="006610A4" w:rsidRPr="006610A4">
              <w:rPr>
                <w:rFonts w:hint="eastAsia"/>
                <w:sz w:val="18"/>
                <w:szCs w:val="18"/>
              </w:rPr>
              <w:t>陈龙</w:t>
            </w:r>
            <w:r w:rsidR="006610A4" w:rsidRPr="006610A4">
              <w:rPr>
                <w:rFonts w:hint="eastAsia"/>
                <w:sz w:val="18"/>
                <w:szCs w:val="18"/>
              </w:rPr>
              <w:t xml:space="preserve"> </w:t>
            </w:r>
            <w:r w:rsidR="006610A4" w:rsidRPr="006610A4">
              <w:rPr>
                <w:rFonts w:hint="eastAsia"/>
                <w:sz w:val="18"/>
                <w:szCs w:val="18"/>
              </w:rPr>
              <w:t>地面脏</w:t>
            </w:r>
          </w:p>
          <w:p w14:paraId="3A7B769B" w14:textId="2E9CAA3E" w:rsidR="00101DBA" w:rsidRPr="00101DBA" w:rsidRDefault="00101DBA" w:rsidP="00CC1EFD">
            <w:pPr>
              <w:ind w:firstLineChars="400" w:firstLine="723"/>
              <w:jc w:val="left"/>
              <w:rPr>
                <w:sz w:val="18"/>
                <w:szCs w:val="18"/>
              </w:rPr>
            </w:pPr>
            <w:r w:rsidRPr="00101DBA">
              <w:rPr>
                <w:rFonts w:hint="eastAsia"/>
                <w:b/>
                <w:bCs/>
                <w:sz w:val="18"/>
                <w:szCs w:val="18"/>
              </w:rPr>
              <w:t>质保</w:t>
            </w:r>
            <w:r>
              <w:rPr>
                <w:rFonts w:hint="eastAsia"/>
                <w:sz w:val="18"/>
                <w:szCs w:val="18"/>
              </w:rPr>
              <w:t>：周四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01DBA">
              <w:rPr>
                <w:rFonts w:hint="eastAsia"/>
                <w:sz w:val="18"/>
                <w:szCs w:val="18"/>
              </w:rPr>
              <w:t>谢佳男</w:t>
            </w:r>
            <w:r w:rsidRPr="00101DBA">
              <w:rPr>
                <w:rFonts w:hint="eastAsia"/>
                <w:sz w:val="18"/>
                <w:szCs w:val="18"/>
              </w:rPr>
              <w:t xml:space="preserve">30 </w:t>
            </w:r>
            <w:r w:rsidRPr="00101DBA">
              <w:rPr>
                <w:rFonts w:hint="eastAsia"/>
                <w:sz w:val="18"/>
                <w:szCs w:val="18"/>
              </w:rPr>
              <w:t>烟头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4B4" w14:textId="77777777" w:rsidR="00E408C4" w:rsidRPr="00E34795" w:rsidRDefault="00E408C4" w:rsidP="00B879BE">
            <w:pPr>
              <w:ind w:firstLineChars="400" w:firstLine="72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408C4" w14:paraId="1AEB3D4C" w14:textId="160F2C2D" w:rsidTr="00CF7946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1346D391" w:rsidR="00E408C4" w:rsidRDefault="00C1651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</w:t>
            </w:r>
            <w:r w:rsidR="00CA45EC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69F9D7F3" w:rsidR="00E408C4" w:rsidRDefault="00C1651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4D3E177C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1651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0D58A784" w:rsidR="00E408C4" w:rsidRDefault="00734D7A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1073576F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16514">
              <w:rPr>
                <w:rFonts w:ascii="宋体" w:hAnsi="宋体" w:cs="宋体"/>
                <w:kern w:val="0"/>
                <w:sz w:val="18"/>
                <w:szCs w:val="18"/>
              </w:rPr>
              <w:t>20.0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4A17ACE3" w:rsidR="00E408C4" w:rsidRDefault="00C1651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151928F4" w:rsidR="00872A89" w:rsidRPr="00872A89" w:rsidRDefault="00872A89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205" w14:textId="77777777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408C4" w14:paraId="5D5F1B81" w14:textId="192CC414" w:rsidTr="00CF7946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168005AD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48668C26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499A863C" w:rsidR="00E408C4" w:rsidRDefault="00CA45EC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 w:rsidR="00E408C4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2DB9E40F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B63C0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64ECC0D1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34D7A">
              <w:rPr>
                <w:rFonts w:ascii="宋体" w:hAnsi="宋体" w:cs="宋体"/>
                <w:kern w:val="0"/>
                <w:sz w:val="18"/>
                <w:szCs w:val="18"/>
              </w:rPr>
              <w:t>2.4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4E476E5A" w:rsidR="00E408C4" w:rsidRDefault="00734D7A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77D76359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1D0B40A6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53BBE8C2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6ADD4D1D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6E44E4A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3F9C575B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BD01C2B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9D57CDB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067E2124" w:rsidR="00E408C4" w:rsidRDefault="00E408C4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7E4B01">
              <w:rPr>
                <w:rFonts w:ascii="宋体" w:hAnsi="宋体" w:cs="宋体"/>
                <w:kern w:val="0"/>
                <w:sz w:val="18"/>
                <w:szCs w:val="18"/>
              </w:rPr>
              <w:t>14.9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05415233" w:rsidR="00E408C4" w:rsidRDefault="00F372FC" w:rsidP="00B879B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9562B7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9D6" w14:textId="424CE341" w:rsidR="00E408C4" w:rsidRDefault="00E408C4" w:rsidP="00B879BE">
            <w:pPr>
              <w:jc w:val="center"/>
              <w:rPr>
                <w:sz w:val="18"/>
                <w:szCs w:val="18"/>
              </w:rPr>
            </w:pPr>
            <w:r w:rsidRPr="009D2EF0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 w:rsidRPr="009D2EF0">
              <w:rPr>
                <w:rFonts w:hint="eastAsia"/>
                <w:sz w:val="18"/>
                <w:szCs w:val="18"/>
              </w:rPr>
              <w:t>：周一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2EF0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 xml:space="preserve"> </w:t>
            </w:r>
            <w:r w:rsidRPr="009D2EF0">
              <w:rPr>
                <w:sz w:val="18"/>
                <w:szCs w:val="18"/>
              </w:rPr>
              <w:t xml:space="preserve"> 4#</w:t>
            </w:r>
            <w:r>
              <w:rPr>
                <w:sz w:val="18"/>
                <w:szCs w:val="18"/>
              </w:rPr>
              <w:t xml:space="preserve"> </w:t>
            </w:r>
            <w:r w:rsidRPr="009D2EF0">
              <w:rPr>
                <w:rFonts w:hint="eastAsia"/>
                <w:sz w:val="18"/>
                <w:szCs w:val="18"/>
              </w:rPr>
              <w:t>万俊杰</w:t>
            </w:r>
            <w:r w:rsidRPr="009D2EF0">
              <w:rPr>
                <w:rFonts w:hint="eastAsia"/>
                <w:sz w:val="18"/>
                <w:szCs w:val="18"/>
              </w:rPr>
              <w:t xml:space="preserve"> </w:t>
            </w:r>
            <w:r w:rsidRPr="009D2EF0">
              <w:rPr>
                <w:rFonts w:hint="eastAsia"/>
                <w:sz w:val="18"/>
                <w:szCs w:val="18"/>
              </w:rPr>
              <w:t>未起</w:t>
            </w:r>
            <w:r w:rsidR="003A102B">
              <w:rPr>
                <w:rFonts w:hint="eastAsia"/>
                <w:sz w:val="18"/>
                <w:szCs w:val="18"/>
              </w:rPr>
              <w:t xml:space="preserve"> </w:t>
            </w:r>
            <w:r w:rsidR="008711EC">
              <w:rPr>
                <w:rFonts w:hint="eastAsia"/>
                <w:sz w:val="18"/>
                <w:szCs w:val="18"/>
              </w:rPr>
              <w:t>周三</w:t>
            </w:r>
            <w:r w:rsidR="008711EC">
              <w:rPr>
                <w:rFonts w:hint="eastAsia"/>
                <w:sz w:val="18"/>
                <w:szCs w:val="18"/>
              </w:rPr>
              <w:t xml:space="preserve"> </w:t>
            </w:r>
            <w:r w:rsidR="008711EC" w:rsidRPr="008711EC">
              <w:rPr>
                <w:rFonts w:hint="eastAsia"/>
                <w:sz w:val="18"/>
                <w:szCs w:val="18"/>
              </w:rPr>
              <w:t>312 4#</w:t>
            </w:r>
            <w:r w:rsidR="008711EC">
              <w:rPr>
                <w:sz w:val="18"/>
                <w:szCs w:val="18"/>
              </w:rPr>
              <w:t xml:space="preserve"> </w:t>
            </w:r>
            <w:r w:rsidR="008711EC" w:rsidRPr="008711EC">
              <w:rPr>
                <w:rFonts w:hint="eastAsia"/>
                <w:sz w:val="18"/>
                <w:szCs w:val="18"/>
              </w:rPr>
              <w:t>冯乾坤</w:t>
            </w:r>
            <w:r w:rsidR="008711EC" w:rsidRPr="008711EC">
              <w:rPr>
                <w:rFonts w:hint="eastAsia"/>
                <w:sz w:val="18"/>
                <w:szCs w:val="18"/>
              </w:rPr>
              <w:t xml:space="preserve"> </w:t>
            </w:r>
            <w:r w:rsidR="008711EC" w:rsidRPr="008711EC">
              <w:rPr>
                <w:rFonts w:hint="eastAsia"/>
                <w:sz w:val="18"/>
                <w:szCs w:val="18"/>
              </w:rPr>
              <w:t>垃圾未倒</w:t>
            </w:r>
            <w:r w:rsidR="004F4430">
              <w:rPr>
                <w:rFonts w:hint="eastAsia"/>
                <w:sz w:val="18"/>
                <w:szCs w:val="18"/>
              </w:rPr>
              <w:t xml:space="preserve"> </w:t>
            </w:r>
            <w:r w:rsidR="004F4430">
              <w:rPr>
                <w:rFonts w:hint="eastAsia"/>
                <w:sz w:val="18"/>
                <w:szCs w:val="18"/>
              </w:rPr>
              <w:t>周五</w:t>
            </w:r>
            <w:r w:rsidR="004F4430">
              <w:rPr>
                <w:rFonts w:hint="eastAsia"/>
                <w:sz w:val="18"/>
                <w:szCs w:val="18"/>
              </w:rPr>
              <w:t xml:space="preserve"> </w:t>
            </w:r>
            <w:r w:rsidR="004F4430" w:rsidRPr="004F4430">
              <w:rPr>
                <w:rFonts w:hint="eastAsia"/>
                <w:sz w:val="18"/>
                <w:szCs w:val="18"/>
              </w:rPr>
              <w:t>312 4#</w:t>
            </w:r>
            <w:r w:rsidR="004F4430">
              <w:rPr>
                <w:sz w:val="18"/>
                <w:szCs w:val="18"/>
              </w:rPr>
              <w:t xml:space="preserve"> </w:t>
            </w:r>
            <w:r w:rsidR="004F4430" w:rsidRPr="004F4430">
              <w:rPr>
                <w:rFonts w:hint="eastAsia"/>
                <w:sz w:val="18"/>
                <w:szCs w:val="18"/>
              </w:rPr>
              <w:t>冯乾坤</w:t>
            </w:r>
            <w:r w:rsidR="004F4430" w:rsidRPr="004F4430">
              <w:rPr>
                <w:rFonts w:hint="eastAsia"/>
                <w:sz w:val="18"/>
                <w:szCs w:val="18"/>
              </w:rPr>
              <w:t xml:space="preserve"> </w:t>
            </w:r>
            <w:r w:rsidR="004F4430" w:rsidRPr="004F4430">
              <w:rPr>
                <w:rFonts w:hint="eastAsia"/>
                <w:sz w:val="18"/>
                <w:szCs w:val="18"/>
              </w:rPr>
              <w:t>未起</w:t>
            </w:r>
          </w:p>
          <w:p w14:paraId="146E0FC1" w14:textId="7B0D0D04" w:rsidR="006F5619" w:rsidRPr="006F5619" w:rsidRDefault="006F5619" w:rsidP="00B879BE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F5619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4D29E9" w:rsidRPr="004D29E9">
              <w:rPr>
                <w:rFonts w:hint="eastAsia"/>
                <w:sz w:val="18"/>
                <w:szCs w:val="18"/>
              </w:rPr>
              <w:t>周四</w:t>
            </w:r>
            <w:r w:rsidR="004D29E9">
              <w:rPr>
                <w:rFonts w:hint="eastAsia"/>
                <w:sz w:val="18"/>
                <w:szCs w:val="18"/>
              </w:rPr>
              <w:t xml:space="preserve"> </w:t>
            </w:r>
            <w:r w:rsidR="004D29E9" w:rsidRPr="004D29E9">
              <w:rPr>
                <w:rFonts w:hint="eastAsia"/>
                <w:sz w:val="18"/>
                <w:szCs w:val="18"/>
              </w:rPr>
              <w:t>02</w:t>
            </w:r>
            <w:r w:rsidR="004D29E9">
              <w:rPr>
                <w:sz w:val="18"/>
                <w:szCs w:val="18"/>
              </w:rPr>
              <w:t xml:space="preserve"> </w:t>
            </w:r>
            <w:r w:rsidR="004D29E9" w:rsidRPr="004D29E9">
              <w:rPr>
                <w:rFonts w:hint="eastAsia"/>
                <w:sz w:val="18"/>
                <w:szCs w:val="18"/>
              </w:rPr>
              <w:t>冯乾坤</w:t>
            </w:r>
            <w:r w:rsidR="004D29E9">
              <w:rPr>
                <w:rFonts w:hint="eastAsia"/>
                <w:sz w:val="18"/>
                <w:szCs w:val="18"/>
              </w:rPr>
              <w:t xml:space="preserve"> </w:t>
            </w:r>
            <w:r w:rsidR="004D29E9" w:rsidRPr="004D29E9">
              <w:rPr>
                <w:rFonts w:hint="eastAsia"/>
                <w:sz w:val="18"/>
                <w:szCs w:val="18"/>
              </w:rPr>
              <w:t>06</w:t>
            </w:r>
            <w:r w:rsidR="004D29E9">
              <w:rPr>
                <w:sz w:val="18"/>
                <w:szCs w:val="18"/>
              </w:rPr>
              <w:t xml:space="preserve"> </w:t>
            </w:r>
            <w:r w:rsidR="004D29E9" w:rsidRPr="004D29E9">
              <w:rPr>
                <w:rFonts w:hint="eastAsia"/>
                <w:sz w:val="18"/>
                <w:szCs w:val="18"/>
              </w:rPr>
              <w:t>蒋双领</w:t>
            </w:r>
            <w:r w:rsidR="004D29E9">
              <w:rPr>
                <w:rFonts w:hint="eastAsia"/>
                <w:sz w:val="18"/>
                <w:szCs w:val="18"/>
              </w:rPr>
              <w:t xml:space="preserve"> </w:t>
            </w:r>
            <w:r w:rsidR="004D29E9" w:rsidRPr="004D29E9">
              <w:rPr>
                <w:rFonts w:hint="eastAsia"/>
                <w:sz w:val="18"/>
                <w:szCs w:val="18"/>
              </w:rPr>
              <w:t>旷课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99F" w14:textId="77777777" w:rsidR="00E408C4" w:rsidRPr="009D2EF0" w:rsidRDefault="00E408C4" w:rsidP="00B879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40EC1BD" w14:textId="77777777" w:rsidR="00A21BA6" w:rsidRPr="009D2EF0" w:rsidRDefault="00A21BA6">
      <w:pPr>
        <w:jc w:val="center"/>
        <w:rPr>
          <w:sz w:val="28"/>
          <w:szCs w:val="28"/>
        </w:rPr>
      </w:pPr>
    </w:p>
    <w:sectPr w:rsidR="00A21BA6" w:rsidRPr="009D2EF0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EA2D" w14:textId="77777777" w:rsidR="00A51376" w:rsidRDefault="00A51376" w:rsidP="00213949">
      <w:r>
        <w:separator/>
      </w:r>
    </w:p>
  </w:endnote>
  <w:endnote w:type="continuationSeparator" w:id="0">
    <w:p w14:paraId="1EFB7ACD" w14:textId="77777777" w:rsidR="00A51376" w:rsidRDefault="00A51376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C636" w14:textId="77777777" w:rsidR="00A51376" w:rsidRDefault="00A51376" w:rsidP="00213949">
      <w:r>
        <w:separator/>
      </w:r>
    </w:p>
  </w:footnote>
  <w:footnote w:type="continuationSeparator" w:id="0">
    <w:p w14:paraId="48D56BA9" w14:textId="77777777" w:rsidR="00A51376" w:rsidRDefault="00A51376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03BF3"/>
    <w:rsid w:val="0001719B"/>
    <w:rsid w:val="00020E5F"/>
    <w:rsid w:val="00022AD4"/>
    <w:rsid w:val="00025393"/>
    <w:rsid w:val="000270A6"/>
    <w:rsid w:val="000358E9"/>
    <w:rsid w:val="0004354E"/>
    <w:rsid w:val="00045714"/>
    <w:rsid w:val="000505D8"/>
    <w:rsid w:val="00050BE2"/>
    <w:rsid w:val="00053C7A"/>
    <w:rsid w:val="00060866"/>
    <w:rsid w:val="00061239"/>
    <w:rsid w:val="000645C4"/>
    <w:rsid w:val="000653E7"/>
    <w:rsid w:val="00066F95"/>
    <w:rsid w:val="00084B47"/>
    <w:rsid w:val="000866FF"/>
    <w:rsid w:val="000A1A11"/>
    <w:rsid w:val="000A3B0C"/>
    <w:rsid w:val="000A419F"/>
    <w:rsid w:val="000B12D8"/>
    <w:rsid w:val="000B5CD6"/>
    <w:rsid w:val="000C2008"/>
    <w:rsid w:val="000D1420"/>
    <w:rsid w:val="000D32DB"/>
    <w:rsid w:val="000E0477"/>
    <w:rsid w:val="000E4E3F"/>
    <w:rsid w:val="000F47CA"/>
    <w:rsid w:val="000F575B"/>
    <w:rsid w:val="000F5BB1"/>
    <w:rsid w:val="000F7887"/>
    <w:rsid w:val="00101DBA"/>
    <w:rsid w:val="00103B9A"/>
    <w:rsid w:val="0010540E"/>
    <w:rsid w:val="0010760E"/>
    <w:rsid w:val="001120AF"/>
    <w:rsid w:val="00116D50"/>
    <w:rsid w:val="00121015"/>
    <w:rsid w:val="00122400"/>
    <w:rsid w:val="00122900"/>
    <w:rsid w:val="00130470"/>
    <w:rsid w:val="00131F78"/>
    <w:rsid w:val="00144444"/>
    <w:rsid w:val="0015060F"/>
    <w:rsid w:val="00150930"/>
    <w:rsid w:val="00152DB9"/>
    <w:rsid w:val="0015661B"/>
    <w:rsid w:val="00156CDC"/>
    <w:rsid w:val="00157BF7"/>
    <w:rsid w:val="00163B53"/>
    <w:rsid w:val="00165E24"/>
    <w:rsid w:val="001672C5"/>
    <w:rsid w:val="00171FD9"/>
    <w:rsid w:val="001832EA"/>
    <w:rsid w:val="00196CB3"/>
    <w:rsid w:val="001A0968"/>
    <w:rsid w:val="001C0ED2"/>
    <w:rsid w:val="001C24FB"/>
    <w:rsid w:val="001D7807"/>
    <w:rsid w:val="001E2718"/>
    <w:rsid w:val="001E2B6A"/>
    <w:rsid w:val="001E35DE"/>
    <w:rsid w:val="001E6521"/>
    <w:rsid w:val="001F617A"/>
    <w:rsid w:val="001F6F83"/>
    <w:rsid w:val="0020690C"/>
    <w:rsid w:val="0021020C"/>
    <w:rsid w:val="002111CB"/>
    <w:rsid w:val="00211DB8"/>
    <w:rsid w:val="00213949"/>
    <w:rsid w:val="00216F4E"/>
    <w:rsid w:val="00221CFF"/>
    <w:rsid w:val="00224E4E"/>
    <w:rsid w:val="002375FE"/>
    <w:rsid w:val="00237666"/>
    <w:rsid w:val="0024320F"/>
    <w:rsid w:val="00265146"/>
    <w:rsid w:val="00265980"/>
    <w:rsid w:val="002664F0"/>
    <w:rsid w:val="00267F0C"/>
    <w:rsid w:val="0027012D"/>
    <w:rsid w:val="00270B96"/>
    <w:rsid w:val="00273C72"/>
    <w:rsid w:val="0027603E"/>
    <w:rsid w:val="00276302"/>
    <w:rsid w:val="0028580B"/>
    <w:rsid w:val="00287092"/>
    <w:rsid w:val="002A0D51"/>
    <w:rsid w:val="002A1AA1"/>
    <w:rsid w:val="002A1ACE"/>
    <w:rsid w:val="002A4A26"/>
    <w:rsid w:val="002A504C"/>
    <w:rsid w:val="002A5866"/>
    <w:rsid w:val="002B2920"/>
    <w:rsid w:val="002B31EA"/>
    <w:rsid w:val="002C2101"/>
    <w:rsid w:val="002C247D"/>
    <w:rsid w:val="002C3015"/>
    <w:rsid w:val="002C6C90"/>
    <w:rsid w:val="002D0306"/>
    <w:rsid w:val="002D1869"/>
    <w:rsid w:val="002D65C4"/>
    <w:rsid w:val="002E7EC7"/>
    <w:rsid w:val="002F0345"/>
    <w:rsid w:val="002F06E7"/>
    <w:rsid w:val="002F5C2D"/>
    <w:rsid w:val="002F7FFC"/>
    <w:rsid w:val="00300F74"/>
    <w:rsid w:val="00303E46"/>
    <w:rsid w:val="0030400A"/>
    <w:rsid w:val="00312A32"/>
    <w:rsid w:val="00322817"/>
    <w:rsid w:val="00326A6D"/>
    <w:rsid w:val="0032708C"/>
    <w:rsid w:val="003271FE"/>
    <w:rsid w:val="0033294F"/>
    <w:rsid w:val="00337077"/>
    <w:rsid w:val="003412A7"/>
    <w:rsid w:val="0034279E"/>
    <w:rsid w:val="0034330F"/>
    <w:rsid w:val="00346202"/>
    <w:rsid w:val="00347C35"/>
    <w:rsid w:val="00351622"/>
    <w:rsid w:val="00364887"/>
    <w:rsid w:val="00365526"/>
    <w:rsid w:val="0036722B"/>
    <w:rsid w:val="00371DA1"/>
    <w:rsid w:val="00374EDC"/>
    <w:rsid w:val="003774EC"/>
    <w:rsid w:val="00391050"/>
    <w:rsid w:val="00397714"/>
    <w:rsid w:val="003A102B"/>
    <w:rsid w:val="003A1671"/>
    <w:rsid w:val="003A41C5"/>
    <w:rsid w:val="003A64CC"/>
    <w:rsid w:val="003B0163"/>
    <w:rsid w:val="003B2F5F"/>
    <w:rsid w:val="003B47D7"/>
    <w:rsid w:val="003B59E8"/>
    <w:rsid w:val="003B63AD"/>
    <w:rsid w:val="003B781B"/>
    <w:rsid w:val="003C1847"/>
    <w:rsid w:val="003C7C6C"/>
    <w:rsid w:val="003D16E2"/>
    <w:rsid w:val="003D4C44"/>
    <w:rsid w:val="003D4FD4"/>
    <w:rsid w:val="003E1D11"/>
    <w:rsid w:val="003E3D99"/>
    <w:rsid w:val="003E47CA"/>
    <w:rsid w:val="003E4B00"/>
    <w:rsid w:val="003F2AA9"/>
    <w:rsid w:val="003F761D"/>
    <w:rsid w:val="00400A85"/>
    <w:rsid w:val="004042E6"/>
    <w:rsid w:val="00405D87"/>
    <w:rsid w:val="0041544A"/>
    <w:rsid w:val="00423925"/>
    <w:rsid w:val="00425B9A"/>
    <w:rsid w:val="00432403"/>
    <w:rsid w:val="00445011"/>
    <w:rsid w:val="00453698"/>
    <w:rsid w:val="0045526C"/>
    <w:rsid w:val="00460477"/>
    <w:rsid w:val="00461CDB"/>
    <w:rsid w:val="00471CE4"/>
    <w:rsid w:val="00473551"/>
    <w:rsid w:val="00474FFE"/>
    <w:rsid w:val="00477E20"/>
    <w:rsid w:val="00486CA5"/>
    <w:rsid w:val="0049126E"/>
    <w:rsid w:val="004A19A0"/>
    <w:rsid w:val="004B0A85"/>
    <w:rsid w:val="004B18CF"/>
    <w:rsid w:val="004B6D85"/>
    <w:rsid w:val="004B7EBA"/>
    <w:rsid w:val="004C4588"/>
    <w:rsid w:val="004D0B92"/>
    <w:rsid w:val="004D29E9"/>
    <w:rsid w:val="004D49F7"/>
    <w:rsid w:val="004D5F49"/>
    <w:rsid w:val="004E0FC2"/>
    <w:rsid w:val="004E52DE"/>
    <w:rsid w:val="004E7E9F"/>
    <w:rsid w:val="004F4430"/>
    <w:rsid w:val="00500D2F"/>
    <w:rsid w:val="00501C22"/>
    <w:rsid w:val="00503156"/>
    <w:rsid w:val="00512238"/>
    <w:rsid w:val="005123C4"/>
    <w:rsid w:val="005148DB"/>
    <w:rsid w:val="00515932"/>
    <w:rsid w:val="00522979"/>
    <w:rsid w:val="00527773"/>
    <w:rsid w:val="005355CE"/>
    <w:rsid w:val="0054379B"/>
    <w:rsid w:val="00545EFB"/>
    <w:rsid w:val="00546C4F"/>
    <w:rsid w:val="005527EF"/>
    <w:rsid w:val="00552E16"/>
    <w:rsid w:val="005539C3"/>
    <w:rsid w:val="00554AAB"/>
    <w:rsid w:val="005560A0"/>
    <w:rsid w:val="00574095"/>
    <w:rsid w:val="00575C6C"/>
    <w:rsid w:val="00580A32"/>
    <w:rsid w:val="00590BD0"/>
    <w:rsid w:val="0059152B"/>
    <w:rsid w:val="00592177"/>
    <w:rsid w:val="00593AE2"/>
    <w:rsid w:val="00596ED0"/>
    <w:rsid w:val="005A0C34"/>
    <w:rsid w:val="005A4FBB"/>
    <w:rsid w:val="005B2811"/>
    <w:rsid w:val="005C491F"/>
    <w:rsid w:val="005D3F9C"/>
    <w:rsid w:val="005D5A51"/>
    <w:rsid w:val="005E304B"/>
    <w:rsid w:val="005E66E7"/>
    <w:rsid w:val="005F40CA"/>
    <w:rsid w:val="005F65EB"/>
    <w:rsid w:val="005F7B21"/>
    <w:rsid w:val="00600614"/>
    <w:rsid w:val="0060586E"/>
    <w:rsid w:val="0061126B"/>
    <w:rsid w:val="00612ECA"/>
    <w:rsid w:val="006179E3"/>
    <w:rsid w:val="0062265E"/>
    <w:rsid w:val="00627887"/>
    <w:rsid w:val="00632D0F"/>
    <w:rsid w:val="0063771A"/>
    <w:rsid w:val="0065456B"/>
    <w:rsid w:val="00657116"/>
    <w:rsid w:val="006610A4"/>
    <w:rsid w:val="0066528C"/>
    <w:rsid w:val="00667CE6"/>
    <w:rsid w:val="00667F4C"/>
    <w:rsid w:val="006705A6"/>
    <w:rsid w:val="006747CF"/>
    <w:rsid w:val="00677424"/>
    <w:rsid w:val="00677648"/>
    <w:rsid w:val="0068512D"/>
    <w:rsid w:val="00693C07"/>
    <w:rsid w:val="00694490"/>
    <w:rsid w:val="00694C22"/>
    <w:rsid w:val="00695252"/>
    <w:rsid w:val="00695FF2"/>
    <w:rsid w:val="006967EF"/>
    <w:rsid w:val="006A4370"/>
    <w:rsid w:val="006B4D50"/>
    <w:rsid w:val="006C20E7"/>
    <w:rsid w:val="006C2A49"/>
    <w:rsid w:val="006C36C0"/>
    <w:rsid w:val="006C5EB6"/>
    <w:rsid w:val="006C798E"/>
    <w:rsid w:val="006D6141"/>
    <w:rsid w:val="006D6F89"/>
    <w:rsid w:val="006E7DC4"/>
    <w:rsid w:val="006F5619"/>
    <w:rsid w:val="006F7552"/>
    <w:rsid w:val="00706CC7"/>
    <w:rsid w:val="0071134E"/>
    <w:rsid w:val="007125CB"/>
    <w:rsid w:val="00713680"/>
    <w:rsid w:val="00714343"/>
    <w:rsid w:val="00734D7A"/>
    <w:rsid w:val="00736833"/>
    <w:rsid w:val="00746B40"/>
    <w:rsid w:val="00752E2C"/>
    <w:rsid w:val="00763FD9"/>
    <w:rsid w:val="00765842"/>
    <w:rsid w:val="00770255"/>
    <w:rsid w:val="00773350"/>
    <w:rsid w:val="007776E2"/>
    <w:rsid w:val="00782647"/>
    <w:rsid w:val="007A0085"/>
    <w:rsid w:val="007A489C"/>
    <w:rsid w:val="007A55D8"/>
    <w:rsid w:val="007A73DE"/>
    <w:rsid w:val="007A761E"/>
    <w:rsid w:val="007B3A5B"/>
    <w:rsid w:val="007C33F5"/>
    <w:rsid w:val="007C4D9C"/>
    <w:rsid w:val="007C4F80"/>
    <w:rsid w:val="007D322E"/>
    <w:rsid w:val="007D7338"/>
    <w:rsid w:val="007E4B01"/>
    <w:rsid w:val="007E6826"/>
    <w:rsid w:val="007F7AD9"/>
    <w:rsid w:val="007F7EBC"/>
    <w:rsid w:val="00801B9E"/>
    <w:rsid w:val="00801C66"/>
    <w:rsid w:val="008054E7"/>
    <w:rsid w:val="00812158"/>
    <w:rsid w:val="0081792F"/>
    <w:rsid w:val="008220B5"/>
    <w:rsid w:val="00825F31"/>
    <w:rsid w:val="008323E6"/>
    <w:rsid w:val="00832DC8"/>
    <w:rsid w:val="00836720"/>
    <w:rsid w:val="00836E2A"/>
    <w:rsid w:val="00837837"/>
    <w:rsid w:val="008517A4"/>
    <w:rsid w:val="008536E4"/>
    <w:rsid w:val="00853C8E"/>
    <w:rsid w:val="00854C4B"/>
    <w:rsid w:val="008617A2"/>
    <w:rsid w:val="008702C4"/>
    <w:rsid w:val="00870D6C"/>
    <w:rsid w:val="00871039"/>
    <w:rsid w:val="008711EC"/>
    <w:rsid w:val="00872A89"/>
    <w:rsid w:val="00882E52"/>
    <w:rsid w:val="00885DB5"/>
    <w:rsid w:val="0088657C"/>
    <w:rsid w:val="008960A0"/>
    <w:rsid w:val="008A799B"/>
    <w:rsid w:val="008B2D61"/>
    <w:rsid w:val="008B4BEE"/>
    <w:rsid w:val="008C0860"/>
    <w:rsid w:val="008C1D8C"/>
    <w:rsid w:val="008D2345"/>
    <w:rsid w:val="008D5142"/>
    <w:rsid w:val="008E5A7F"/>
    <w:rsid w:val="008F1F80"/>
    <w:rsid w:val="008F60B1"/>
    <w:rsid w:val="008F76AA"/>
    <w:rsid w:val="00906FE3"/>
    <w:rsid w:val="00910033"/>
    <w:rsid w:val="009135D0"/>
    <w:rsid w:val="00920B81"/>
    <w:rsid w:val="00920B8A"/>
    <w:rsid w:val="00921BF0"/>
    <w:rsid w:val="00922366"/>
    <w:rsid w:val="00924767"/>
    <w:rsid w:val="00926495"/>
    <w:rsid w:val="00927355"/>
    <w:rsid w:val="00933A53"/>
    <w:rsid w:val="00936C31"/>
    <w:rsid w:val="00936F2E"/>
    <w:rsid w:val="00940D31"/>
    <w:rsid w:val="00943F21"/>
    <w:rsid w:val="00944431"/>
    <w:rsid w:val="00946855"/>
    <w:rsid w:val="009506A4"/>
    <w:rsid w:val="00956248"/>
    <w:rsid w:val="009562B7"/>
    <w:rsid w:val="009577FC"/>
    <w:rsid w:val="009622BA"/>
    <w:rsid w:val="009673E2"/>
    <w:rsid w:val="00970DB5"/>
    <w:rsid w:val="00972BE3"/>
    <w:rsid w:val="0098063F"/>
    <w:rsid w:val="009845FB"/>
    <w:rsid w:val="00986881"/>
    <w:rsid w:val="00987B67"/>
    <w:rsid w:val="009A26AB"/>
    <w:rsid w:val="009A6584"/>
    <w:rsid w:val="009B2D52"/>
    <w:rsid w:val="009B2E15"/>
    <w:rsid w:val="009B6AA9"/>
    <w:rsid w:val="009C098B"/>
    <w:rsid w:val="009D2C38"/>
    <w:rsid w:val="009D2EF0"/>
    <w:rsid w:val="009E0ED1"/>
    <w:rsid w:val="009E6723"/>
    <w:rsid w:val="009F2389"/>
    <w:rsid w:val="009F2B65"/>
    <w:rsid w:val="009F4124"/>
    <w:rsid w:val="009F6BD5"/>
    <w:rsid w:val="00A01E00"/>
    <w:rsid w:val="00A07940"/>
    <w:rsid w:val="00A11748"/>
    <w:rsid w:val="00A169A6"/>
    <w:rsid w:val="00A21BA6"/>
    <w:rsid w:val="00A3046A"/>
    <w:rsid w:val="00A3169B"/>
    <w:rsid w:val="00A32808"/>
    <w:rsid w:val="00A33D4C"/>
    <w:rsid w:val="00A36B4D"/>
    <w:rsid w:val="00A43880"/>
    <w:rsid w:val="00A45128"/>
    <w:rsid w:val="00A51376"/>
    <w:rsid w:val="00A64057"/>
    <w:rsid w:val="00A651D5"/>
    <w:rsid w:val="00A71CB9"/>
    <w:rsid w:val="00A72522"/>
    <w:rsid w:val="00A72B78"/>
    <w:rsid w:val="00A736FE"/>
    <w:rsid w:val="00A750EB"/>
    <w:rsid w:val="00A821F7"/>
    <w:rsid w:val="00A91872"/>
    <w:rsid w:val="00A94D44"/>
    <w:rsid w:val="00AA31AD"/>
    <w:rsid w:val="00AA4FDB"/>
    <w:rsid w:val="00AB7573"/>
    <w:rsid w:val="00AC56FB"/>
    <w:rsid w:val="00AD1DC4"/>
    <w:rsid w:val="00AD5399"/>
    <w:rsid w:val="00AD62DD"/>
    <w:rsid w:val="00AD79EE"/>
    <w:rsid w:val="00AE3B47"/>
    <w:rsid w:val="00AE5584"/>
    <w:rsid w:val="00AF2AF9"/>
    <w:rsid w:val="00AF71D2"/>
    <w:rsid w:val="00B073BD"/>
    <w:rsid w:val="00B129FD"/>
    <w:rsid w:val="00B256E4"/>
    <w:rsid w:val="00B26102"/>
    <w:rsid w:val="00B32549"/>
    <w:rsid w:val="00B363B4"/>
    <w:rsid w:val="00B371EA"/>
    <w:rsid w:val="00B430DB"/>
    <w:rsid w:val="00B452DC"/>
    <w:rsid w:val="00B455F0"/>
    <w:rsid w:val="00B45BE6"/>
    <w:rsid w:val="00B50EEB"/>
    <w:rsid w:val="00B5137B"/>
    <w:rsid w:val="00B519DA"/>
    <w:rsid w:val="00B527A6"/>
    <w:rsid w:val="00B579D2"/>
    <w:rsid w:val="00B6078B"/>
    <w:rsid w:val="00B60F21"/>
    <w:rsid w:val="00B63C0E"/>
    <w:rsid w:val="00B6574A"/>
    <w:rsid w:val="00B665FF"/>
    <w:rsid w:val="00B70382"/>
    <w:rsid w:val="00B72BC2"/>
    <w:rsid w:val="00B73505"/>
    <w:rsid w:val="00B85953"/>
    <w:rsid w:val="00B879BE"/>
    <w:rsid w:val="00B95A85"/>
    <w:rsid w:val="00BB2D87"/>
    <w:rsid w:val="00BB3908"/>
    <w:rsid w:val="00BC10BA"/>
    <w:rsid w:val="00BD122D"/>
    <w:rsid w:val="00BD19A3"/>
    <w:rsid w:val="00BD1B7C"/>
    <w:rsid w:val="00BE267C"/>
    <w:rsid w:val="00BF5335"/>
    <w:rsid w:val="00BF6511"/>
    <w:rsid w:val="00C02FB3"/>
    <w:rsid w:val="00C06187"/>
    <w:rsid w:val="00C108E6"/>
    <w:rsid w:val="00C12BA2"/>
    <w:rsid w:val="00C16514"/>
    <w:rsid w:val="00C1724C"/>
    <w:rsid w:val="00C22E86"/>
    <w:rsid w:val="00C2419C"/>
    <w:rsid w:val="00C31E03"/>
    <w:rsid w:val="00C41E3A"/>
    <w:rsid w:val="00C4622C"/>
    <w:rsid w:val="00C52EC8"/>
    <w:rsid w:val="00C55BB5"/>
    <w:rsid w:val="00C60CDE"/>
    <w:rsid w:val="00C63CF5"/>
    <w:rsid w:val="00C666DE"/>
    <w:rsid w:val="00C705FF"/>
    <w:rsid w:val="00C719B4"/>
    <w:rsid w:val="00C73BCD"/>
    <w:rsid w:val="00C7505B"/>
    <w:rsid w:val="00C75584"/>
    <w:rsid w:val="00C75AFF"/>
    <w:rsid w:val="00C761AC"/>
    <w:rsid w:val="00C770D6"/>
    <w:rsid w:val="00C8256F"/>
    <w:rsid w:val="00C8282C"/>
    <w:rsid w:val="00C82B44"/>
    <w:rsid w:val="00C83DD7"/>
    <w:rsid w:val="00C84336"/>
    <w:rsid w:val="00C87A6A"/>
    <w:rsid w:val="00C91F17"/>
    <w:rsid w:val="00C94617"/>
    <w:rsid w:val="00C9799B"/>
    <w:rsid w:val="00CA123F"/>
    <w:rsid w:val="00CA45EC"/>
    <w:rsid w:val="00CB098C"/>
    <w:rsid w:val="00CB1196"/>
    <w:rsid w:val="00CB3CDC"/>
    <w:rsid w:val="00CC0049"/>
    <w:rsid w:val="00CC164A"/>
    <w:rsid w:val="00CC1B13"/>
    <w:rsid w:val="00CC1EFD"/>
    <w:rsid w:val="00CD5C4C"/>
    <w:rsid w:val="00CE1A19"/>
    <w:rsid w:val="00CE5E59"/>
    <w:rsid w:val="00CE72BD"/>
    <w:rsid w:val="00CF54DA"/>
    <w:rsid w:val="00CF7946"/>
    <w:rsid w:val="00D04981"/>
    <w:rsid w:val="00D10AF9"/>
    <w:rsid w:val="00D11643"/>
    <w:rsid w:val="00D1722D"/>
    <w:rsid w:val="00D221B5"/>
    <w:rsid w:val="00D35D03"/>
    <w:rsid w:val="00D370C8"/>
    <w:rsid w:val="00D40641"/>
    <w:rsid w:val="00D52AD8"/>
    <w:rsid w:val="00D52F6D"/>
    <w:rsid w:val="00D56EDD"/>
    <w:rsid w:val="00D572C0"/>
    <w:rsid w:val="00D664E8"/>
    <w:rsid w:val="00D708AA"/>
    <w:rsid w:val="00D76C65"/>
    <w:rsid w:val="00D773A6"/>
    <w:rsid w:val="00D80EA2"/>
    <w:rsid w:val="00D85E69"/>
    <w:rsid w:val="00D92153"/>
    <w:rsid w:val="00DA1CB0"/>
    <w:rsid w:val="00DA6F59"/>
    <w:rsid w:val="00DB38D8"/>
    <w:rsid w:val="00DB6928"/>
    <w:rsid w:val="00DC7717"/>
    <w:rsid w:val="00DD410B"/>
    <w:rsid w:val="00DE0DC0"/>
    <w:rsid w:val="00DE1C08"/>
    <w:rsid w:val="00DE3062"/>
    <w:rsid w:val="00DE6267"/>
    <w:rsid w:val="00DF0088"/>
    <w:rsid w:val="00DF0E48"/>
    <w:rsid w:val="00DF3449"/>
    <w:rsid w:val="00DF34B6"/>
    <w:rsid w:val="00DF5A9D"/>
    <w:rsid w:val="00E01B95"/>
    <w:rsid w:val="00E02687"/>
    <w:rsid w:val="00E042E3"/>
    <w:rsid w:val="00E2143C"/>
    <w:rsid w:val="00E23C83"/>
    <w:rsid w:val="00E2739D"/>
    <w:rsid w:val="00E34795"/>
    <w:rsid w:val="00E408C4"/>
    <w:rsid w:val="00E42E65"/>
    <w:rsid w:val="00E4735D"/>
    <w:rsid w:val="00E52B2C"/>
    <w:rsid w:val="00E53C22"/>
    <w:rsid w:val="00E54E16"/>
    <w:rsid w:val="00E57C30"/>
    <w:rsid w:val="00E6029B"/>
    <w:rsid w:val="00E60872"/>
    <w:rsid w:val="00E60950"/>
    <w:rsid w:val="00E626D8"/>
    <w:rsid w:val="00E66406"/>
    <w:rsid w:val="00E67AAF"/>
    <w:rsid w:val="00E7355C"/>
    <w:rsid w:val="00E80DC7"/>
    <w:rsid w:val="00E878AD"/>
    <w:rsid w:val="00E922B5"/>
    <w:rsid w:val="00EB49E9"/>
    <w:rsid w:val="00EC2D9A"/>
    <w:rsid w:val="00EC5C89"/>
    <w:rsid w:val="00EC7A05"/>
    <w:rsid w:val="00ED6272"/>
    <w:rsid w:val="00EE13B7"/>
    <w:rsid w:val="00EF74FA"/>
    <w:rsid w:val="00EF7B5B"/>
    <w:rsid w:val="00F016D1"/>
    <w:rsid w:val="00F05442"/>
    <w:rsid w:val="00F069FA"/>
    <w:rsid w:val="00F15736"/>
    <w:rsid w:val="00F15E6F"/>
    <w:rsid w:val="00F1651E"/>
    <w:rsid w:val="00F21E83"/>
    <w:rsid w:val="00F22249"/>
    <w:rsid w:val="00F259B8"/>
    <w:rsid w:val="00F31DDC"/>
    <w:rsid w:val="00F31EC3"/>
    <w:rsid w:val="00F34C22"/>
    <w:rsid w:val="00F35BDB"/>
    <w:rsid w:val="00F372FC"/>
    <w:rsid w:val="00F41660"/>
    <w:rsid w:val="00F449C9"/>
    <w:rsid w:val="00F44DF7"/>
    <w:rsid w:val="00F475B7"/>
    <w:rsid w:val="00F5238B"/>
    <w:rsid w:val="00F552FB"/>
    <w:rsid w:val="00F56B8B"/>
    <w:rsid w:val="00F57EF7"/>
    <w:rsid w:val="00F60CB3"/>
    <w:rsid w:val="00F80642"/>
    <w:rsid w:val="00F84263"/>
    <w:rsid w:val="00F844AF"/>
    <w:rsid w:val="00F864D7"/>
    <w:rsid w:val="00F92557"/>
    <w:rsid w:val="00F95312"/>
    <w:rsid w:val="00FA3870"/>
    <w:rsid w:val="00FB7D6C"/>
    <w:rsid w:val="00FC6CDF"/>
    <w:rsid w:val="00FD127C"/>
    <w:rsid w:val="00FD5990"/>
    <w:rsid w:val="00FD61BA"/>
    <w:rsid w:val="00FD736A"/>
    <w:rsid w:val="00FD76A2"/>
    <w:rsid w:val="00FE0235"/>
    <w:rsid w:val="00FE0BA9"/>
    <w:rsid w:val="00FE4BA1"/>
    <w:rsid w:val="00FE75D1"/>
    <w:rsid w:val="00FF199D"/>
    <w:rsid w:val="00FF575E"/>
    <w:rsid w:val="00FF5BB2"/>
    <w:rsid w:val="00FF5CF9"/>
    <w:rsid w:val="00FF73D1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310</TotalTime>
  <Pages>4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王 浩</cp:lastModifiedBy>
  <cp:revision>340</cp:revision>
  <dcterms:created xsi:type="dcterms:W3CDTF">2022-10-16T10:40:00Z</dcterms:created>
  <dcterms:modified xsi:type="dcterms:W3CDTF">2023-03-26T13:11:00Z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