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3553B575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A07940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6A6A0E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A3046A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21BA6" w14:paraId="683F28B4" w14:textId="77777777" w:rsidTr="00A3046A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6C2F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6A22DFCA" w14:textId="77777777" w:rsidTr="00A3046A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EE5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2B855C2F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A488B04" w14:textId="77777777" w:rsidTr="00A3046A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3DB2DED4" w14:textId="77777777" w:rsidTr="00A3046A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5F1C08F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13A8211" w14:textId="77777777" w:rsidTr="00A3046A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40D2862C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002BAC31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4FFB470F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FBA50F3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6D46029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2B697AF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089E355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86FF5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3A3025B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422D4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2733FE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0B54B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624499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92907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0606BA8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4B2D7B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D8233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40CB79C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90B92B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2C097F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37ABF9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0DA14B" w14:textId="77777777" w:rsidTr="00A3046A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261AC2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8977446" w14:textId="77777777" w:rsidTr="00A3046A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4B912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23E9D23" w14:textId="77777777" w:rsidTr="00A3046A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71C96E0" w14:textId="77777777" w:rsidTr="00A3046A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23E111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D9ACA3D" w14:textId="77777777" w:rsidTr="00A3046A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2CD9EF8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279E90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3D21168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F32E89C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61D72A3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07C6DCE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7315EBC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7D98731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C8375C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DB5069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4CB09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578F21E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291392E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1335367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7B780D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6ABE4D3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21A533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7E0246E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3867549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6A9E62D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59431CA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9582459" w14:textId="77777777" w:rsidTr="00A3046A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3FA1D45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B3C228A" w14:textId="77777777" w:rsidTr="00A3046A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0D24D31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3D87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5FC6804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667B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4223B9A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0E2DD3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54ECADB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E7F61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4354BC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E98F3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3A2A614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01D1C8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5031C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00ADC5A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258564C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080186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3D91B57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0BEF3B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73D0C6B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12CB28C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16E8590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4E41C6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4C670B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4D1E0A5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148053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2B035ED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3B5958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1119E19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28F1212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6407E3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17DD71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7D4332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24C24E2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35ACD18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6BD796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D81FDFD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76D231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EB3D4C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2630121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5F1B81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413228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216E76D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25D317D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66DEE59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101A38D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4C0F9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6A25BFD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564D86B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773591F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6A4684F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2E67D0F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516A19E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6E711E4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88E08A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BEEE6E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6F80FBA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4242FCD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ACBB" w14:textId="77777777" w:rsidR="00D77FC7" w:rsidRDefault="00D77FC7" w:rsidP="00213949">
      <w:r>
        <w:separator/>
      </w:r>
    </w:p>
  </w:endnote>
  <w:endnote w:type="continuationSeparator" w:id="0">
    <w:p w14:paraId="0F3A8869" w14:textId="77777777" w:rsidR="00D77FC7" w:rsidRDefault="00D77FC7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4E3" w14:textId="77777777" w:rsidR="00D77FC7" w:rsidRDefault="00D77FC7" w:rsidP="00213949">
      <w:r>
        <w:separator/>
      </w:r>
    </w:p>
  </w:footnote>
  <w:footnote w:type="continuationSeparator" w:id="0">
    <w:p w14:paraId="73BBD9DD" w14:textId="77777777" w:rsidR="00D77FC7" w:rsidRDefault="00D77FC7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4</cp:revision>
  <dcterms:created xsi:type="dcterms:W3CDTF">2022-04-09T10:49:00Z</dcterms:created>
  <dcterms:modified xsi:type="dcterms:W3CDTF">2022-04-09T12:28:00Z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