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7BA" w:rsidRDefault="009F07BA">
      <w:pPr>
        <w:rPr>
          <w:sz w:val="28"/>
          <w:szCs w:val="28"/>
        </w:rPr>
      </w:pPr>
    </w:p>
    <w:p w:rsidR="009F07B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第十六周班级量化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9F07BA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9F07BA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吴忠霖 戴耳机*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9F07BA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周五 </w:t>
            </w:r>
            <w:r>
              <w:rPr>
                <w:rFonts w:ascii="宋体" w:hAnsi="宋体" w:cs="宋体" w:hint="eastAsia"/>
                <w:sz w:val="18"/>
                <w:szCs w:val="18"/>
              </w:rPr>
              <w:t>414 2#蒋劲松 3#陈聪 未起 419 4#徐壮 5#杨桐纬 6#叶子奇 未起</w:t>
            </w: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424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王子明 烟</w:t>
            </w:r>
          </w:p>
          <w:p w:rsidR="009F07BA" w:rsidRDefault="00000000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周五 </w:t>
            </w:r>
            <w:r>
              <w:rPr>
                <w:rFonts w:ascii="宋体" w:hAnsi="宋体" w:cs="宋体" w:hint="eastAsia"/>
                <w:sz w:val="18"/>
                <w:szCs w:val="18"/>
              </w:rPr>
              <w:t>422 全体1#金新烁 2#刘晓栋 3#吕昊原 4#李健 5#蒋海彬 6#解春旭 未起 501 2#肖为程 未起</w:t>
            </w:r>
          </w:p>
        </w:tc>
      </w:tr>
      <w:tr w:rsidR="009F07BA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訾敬喆 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玩手机</w:t>
            </w:r>
          </w:p>
        </w:tc>
      </w:tr>
      <w:tr w:rsidR="009F07BA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周五 </w:t>
            </w:r>
            <w:r>
              <w:rPr>
                <w:rFonts w:ascii="宋体" w:hAnsi="宋体" w:cs="宋体" w:hint="eastAsia"/>
                <w:sz w:val="18"/>
                <w:szCs w:val="18"/>
              </w:rPr>
              <w:t>517 2#盛茂洋 4#孙中洋 5#卲崟罡 6#孙志伟 未起</w:t>
            </w:r>
          </w:p>
        </w:tc>
      </w:tr>
      <w:tr w:rsidR="009F07BA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111.75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王韵植 玩手机</w:t>
            </w:r>
          </w:p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周五 </w:t>
            </w:r>
            <w:r>
              <w:rPr>
                <w:rFonts w:ascii="宋体" w:hAnsi="宋体" w:cs="宋体" w:hint="eastAsia"/>
                <w:sz w:val="18"/>
                <w:szCs w:val="18"/>
              </w:rPr>
              <w:t>521 4#段晓宇 5#蒋家宝 6#郝健君 未起</w:t>
            </w:r>
          </w:p>
        </w:tc>
      </w:tr>
      <w:tr w:rsidR="009F07BA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刘洋 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魏士坤 玩手机</w:t>
            </w:r>
          </w:p>
        </w:tc>
      </w:tr>
      <w:tr w:rsidR="009F07BA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陈浩 旷课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陈浩3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张名著 旷课</w:t>
            </w:r>
          </w:p>
        </w:tc>
      </w:tr>
      <w:tr w:rsidR="009F07BA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张硕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韩明泰 旷课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吴子辰 旷课</w:t>
            </w: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王悠 讲话</w:t>
            </w:r>
          </w:p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231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王乔裕 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王天成 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王耀峰 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王一剑 地面不整洁</w:t>
            </w: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王梓恒 玩手机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王优 睡觉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王梓恒 睡觉早退</w:t>
            </w:r>
          </w:p>
        </w:tc>
      </w:tr>
      <w:tr w:rsidR="009F07BA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梁昊0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李天赐 睡觉</w:t>
            </w:r>
          </w:p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214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毛成林 垃圾未倒</w:t>
            </w:r>
          </w:p>
        </w:tc>
      </w:tr>
      <w:tr w:rsidR="009F07BA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廖鸿峰 旷课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周果 穿拖鞋</w:t>
            </w:r>
          </w:p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226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赵鑫毅 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周果 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周帅 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朱志鹏 地面不整洁</w:t>
            </w:r>
          </w:p>
        </w:tc>
      </w:tr>
      <w:tr w:rsidR="009F07BA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高宇翔1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孔凡超 睡觉</w:t>
            </w: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田佳乐 睡觉*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张培堃 讲话</w:t>
            </w: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张明 讲话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贾丙祥0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侯玉佩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穿拖鞋 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张家琦 玩手机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乔海博1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张家琦 玩手机</w:t>
            </w: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015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冯赞 被子未叠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018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张涌泉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020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吴宇 垃圾未倒</w:t>
            </w:r>
          </w:p>
        </w:tc>
      </w:tr>
      <w:tr w:rsidR="009F07BA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9F0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07BA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A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李金鑫 谎报</w:t>
            </w:r>
          </w:p>
        </w:tc>
      </w:tr>
    </w:tbl>
    <w:p w:rsidR="009F07BA" w:rsidRDefault="009F07BA">
      <w:pPr>
        <w:jc w:val="center"/>
        <w:rPr>
          <w:b/>
          <w:bCs/>
          <w:sz w:val="28"/>
          <w:szCs w:val="28"/>
        </w:rPr>
      </w:pPr>
    </w:p>
    <w:sectPr w:rsidR="009F07BA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90D90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11AE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409A9"/>
    <w:rsid w:val="00256456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4532C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07BA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D0E73"/>
    <w:rsid w:val="00BF5335"/>
    <w:rsid w:val="00C02FB3"/>
    <w:rsid w:val="00C06187"/>
    <w:rsid w:val="00C108E6"/>
    <w:rsid w:val="00C1724C"/>
    <w:rsid w:val="00C22E86"/>
    <w:rsid w:val="00C2419C"/>
    <w:rsid w:val="00C31E03"/>
    <w:rsid w:val="00C340B0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B7176"/>
    <w:rsid w:val="00DC5DB9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1F48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77A7A"/>
    <w:rsid w:val="00F80642"/>
    <w:rsid w:val="00F84263"/>
    <w:rsid w:val="00F864D7"/>
    <w:rsid w:val="00F95312"/>
    <w:rsid w:val="00FB7D6C"/>
    <w:rsid w:val="00FD127C"/>
    <w:rsid w:val="00FE0235"/>
    <w:rsid w:val="00FE479C"/>
    <w:rsid w:val="00FE75D1"/>
    <w:rsid w:val="00FF575E"/>
    <w:rsid w:val="00FF5BB2"/>
    <w:rsid w:val="00FF5CF9"/>
    <w:rsid w:val="02187AF9"/>
    <w:rsid w:val="02EE5765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2B838E2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B906C0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0E260D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126110"/>
    <w:rsid w:val="6D9C5868"/>
    <w:rsid w:val="6F4D516D"/>
    <w:rsid w:val="6F715B38"/>
    <w:rsid w:val="709D2DE3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3EA4CF-4EBE-4895-8A48-042339D6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2</cp:revision>
  <dcterms:created xsi:type="dcterms:W3CDTF">2023-06-06T09:54:00Z</dcterms:created>
  <dcterms:modified xsi:type="dcterms:W3CDTF">2023-06-06T09:54:00Z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6AA87E55A1AE43ABB817C4EFDD81706E_12</vt:lpwstr>
  </property>
</Properties>
</file>