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F9B9" w14:textId="77777777" w:rsidR="0086126D" w:rsidRDefault="0086126D">
      <w:pPr>
        <w:rPr>
          <w:sz w:val="28"/>
          <w:szCs w:val="28"/>
        </w:rPr>
      </w:pPr>
    </w:p>
    <w:p w14:paraId="7AC3E128" w14:textId="69C7C8A0" w:rsidR="0086126D" w:rsidRDefault="006015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2021-20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第十</w:t>
      </w:r>
      <w:r w:rsidR="002440CC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周班级量化</w:t>
      </w:r>
    </w:p>
    <w:tbl>
      <w:tblPr>
        <w:tblW w:w="16366" w:type="dxa"/>
        <w:tblInd w:w="-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592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 w:rsidR="0086126D" w14:paraId="5BC73F8B" w14:textId="77777777">
        <w:trPr>
          <w:trHeight w:val="69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A927" w14:textId="77777777" w:rsidR="0086126D" w:rsidRDefault="00601569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14:paraId="1FE30D1E" w14:textId="77777777" w:rsidR="0086126D" w:rsidRDefault="00601569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B0A78" w14:textId="77777777" w:rsidR="0086126D" w:rsidRDefault="00601569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早操</w:t>
            </w:r>
          </w:p>
          <w:p w14:paraId="5F4D7DE0" w14:textId="77777777" w:rsidR="0086126D" w:rsidRDefault="00601569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2E3E0" w14:textId="77777777" w:rsidR="0086126D" w:rsidRDefault="00601569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CD8A0" w14:textId="77777777" w:rsidR="0086126D" w:rsidRDefault="00601569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纪律</w:t>
            </w:r>
          </w:p>
          <w:p w14:paraId="781F3A34" w14:textId="77777777" w:rsidR="0086126D" w:rsidRDefault="00601569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8D30D" w14:textId="77777777" w:rsidR="0086126D" w:rsidRDefault="00601569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584CC" w14:textId="77777777" w:rsidR="0086126D" w:rsidRDefault="00601569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44F3D" w14:textId="77777777" w:rsidR="0086126D" w:rsidRDefault="00601569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0BBCA" w14:textId="77777777" w:rsidR="0086126D" w:rsidRDefault="00601569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治保</w:t>
            </w:r>
          </w:p>
          <w:p w14:paraId="63A10C0C" w14:textId="77777777" w:rsidR="0086126D" w:rsidRDefault="00601569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81621" w14:textId="77777777" w:rsidR="0086126D" w:rsidRDefault="00601569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5CDCD" w14:textId="77777777" w:rsidR="0086126D" w:rsidRDefault="00601569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女工</w:t>
            </w:r>
          </w:p>
          <w:p w14:paraId="20C4F4D6" w14:textId="77777777" w:rsidR="0086126D" w:rsidRDefault="00601569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17488" w14:textId="77777777" w:rsidR="0086126D" w:rsidRDefault="00601569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0677D" w14:textId="77777777" w:rsidR="0086126D" w:rsidRDefault="00601569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14:paraId="205EF756" w14:textId="77777777" w:rsidR="0086126D" w:rsidRDefault="00601569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3584F" w14:textId="77777777" w:rsidR="0086126D" w:rsidRDefault="00601569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FC623" w14:textId="77777777" w:rsidR="0086126D" w:rsidRDefault="00601569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0F4DF" w14:textId="77777777" w:rsidR="0086126D" w:rsidRDefault="00601569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EE5C7" w14:textId="77777777" w:rsidR="0086126D" w:rsidRDefault="00601569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1EA2C" w14:textId="77777777" w:rsidR="0086126D" w:rsidRDefault="00601569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15C85" w14:textId="77777777" w:rsidR="0086126D" w:rsidRDefault="00601569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扣分原因</w:t>
            </w:r>
          </w:p>
        </w:tc>
      </w:tr>
      <w:tr w:rsidR="0041179D" w14:paraId="496E96CC" w14:textId="77777777">
        <w:trPr>
          <w:trHeight w:val="26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A0A0" w14:textId="77777777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电气20-1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7C789" w14:textId="4252E715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E8919" w14:textId="6FA47830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2BA4" w14:textId="0A08FD7F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D2F30" w14:textId="71EBD0B7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8118A" w14:textId="2FA96488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9.00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5B173" w14:textId="7AD83FE7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56C35" w14:textId="25B72FB0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50884" w14:textId="319057B5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492F0" w14:textId="47180BF7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5B2A3" w14:textId="2A91D8C3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312EC" w14:textId="795B0F47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9BD4E" w14:textId="27597426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01D72" w14:textId="2A6A60E3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67C87" w14:textId="63568C16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3FFEA" w14:textId="335B7A8E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114.00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D88AE" w14:textId="64F58051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1386D" w14:textId="394892C5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789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：周二 306 1#孙洛楠 2#龚齐平 3#李恩泽 4#卜坤洲 未起 2#龚齐平 垃圾未倒 305 2#钱一鸿 3#黄麒 4#王普友 未起 2#钱一鸿 垃圾未倒</w:t>
            </w:r>
          </w:p>
        </w:tc>
      </w:tr>
      <w:tr w:rsidR="0086126D" w14:paraId="1E02C3E8" w14:textId="77777777">
        <w:trPr>
          <w:trHeight w:val="29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AD9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电气20-2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D5F66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19A5B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B67C9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92B82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721D9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A5E5E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32281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F66FD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EAD42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9A368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E8BE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8C19A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817BF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3DC52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7F8C6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FAC9C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D86A3" w14:textId="77777777" w:rsidR="0086126D" w:rsidRDefault="0086126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6126D" w14:paraId="507AEFE1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5796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0EEA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FB28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E054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FC8F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F88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3EC3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86C5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1BCA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07B2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2669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4F9A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AF66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97A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981D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52D8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1F27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1095" w14:textId="77777777" w:rsidR="0086126D" w:rsidRDefault="0086126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1179D" w14:paraId="2FEA80F3" w14:textId="77777777">
        <w:trPr>
          <w:trHeight w:val="3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7D15" w14:textId="77777777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4926" w14:textId="30D7DBCC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0B54" w14:textId="04B5C877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44CB" w14:textId="1CDFC0C8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1131" w14:textId="6E202826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3894" w14:textId="3F4B471B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5.80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4CF2" w14:textId="2D8267DF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F2F" w14:textId="306B936F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0DDF" w14:textId="6F7CB2F7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0F02" w14:textId="4DCC4AD5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A840" w14:textId="3CBBCB3C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8813" w14:textId="764A7FAC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1F29" w14:textId="5A383E3D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5510" w14:textId="558CD013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39AE" w14:textId="15B02177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8D39" w14:textId="2DD3CE62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110.80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8258" w14:textId="1308CF91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647A" w14:textId="7B7D634D" w:rsidR="0041179D" w:rsidRDefault="008E7896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789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 w:rsidR="0041179D">
              <w:rPr>
                <w:rFonts w:ascii="宋体" w:hAnsi="宋体" w:cs="宋体" w:hint="eastAsia"/>
                <w:kern w:val="0"/>
                <w:sz w:val="18"/>
                <w:szCs w:val="18"/>
              </w:rPr>
              <w:t>周二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41179D">
              <w:rPr>
                <w:rFonts w:ascii="宋体" w:hAnsi="宋体" w:cs="宋体" w:hint="eastAsia"/>
                <w:kern w:val="0"/>
                <w:sz w:val="18"/>
                <w:szCs w:val="18"/>
              </w:rPr>
              <w:t>402 3#孙竟淞 4#付延旭 未起 2#侯天森 垃圾未倒 404 2#李大鹏 垃圾未倒 全体未起 406 5#王驰 6#郭政 未起</w:t>
            </w:r>
          </w:p>
        </w:tc>
      </w:tr>
      <w:tr w:rsidR="0041179D" w14:paraId="30CA03FB" w14:textId="77777777">
        <w:trPr>
          <w:trHeight w:val="24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C1F1" w14:textId="77777777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2853" w14:textId="586BCB05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AF9A" w14:textId="6E6FC71C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6A4F" w14:textId="2F558193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177D" w14:textId="2DB80000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F87F" w14:textId="0FB79622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D916" w14:textId="5F745E04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D645" w14:textId="6B5DA917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CE29" w14:textId="663A4A07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EFF9" w14:textId="047E0014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E312" w14:textId="513CB470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0B8C" w14:textId="3F30C9B8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C3D0" w14:textId="0E667CB8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E71E" w14:textId="70BFD2D6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3A99" w14:textId="7AF90479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CB1D" w14:textId="73936F56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CE9C" w14:textId="2F775894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FD8D" w14:textId="108DFF9C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789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周四 408 全体未起、未叠被 409 4#徐国顺 未起、未叠被、垃圾未倒 413 1#樊佳杰 2#王一超 3#韩梦吝 未起、未叠被、垃圾未到</w:t>
            </w:r>
          </w:p>
        </w:tc>
      </w:tr>
      <w:tr w:rsidR="0041179D" w14:paraId="7DEF1362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9477" w14:textId="77777777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82BB" w14:textId="75AB8B64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102F" w14:textId="58D22FDC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A328" w14:textId="45C219A7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0554" w14:textId="52225532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5283" w14:textId="39EB6DDE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541E" w14:textId="7038A17C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C54A" w14:textId="2D2F7362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58D0" w14:textId="5954F3F4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EE7E" w14:textId="7DC840BC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23D4" w14:textId="6EACE11B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3D81" w14:textId="5B009687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4E43" w14:textId="2DC01E5C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365D" w14:textId="07701501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2EFB" w14:textId="198C5066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1891" w14:textId="7507EB62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FA9" w14:textId="1D1F324C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A4B1" w14:textId="50D95371" w:rsidR="0041179D" w:rsidRDefault="0041179D" w:rsidP="0041179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789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 512 1# 张翔宇 垃圾未倒 周三 511 2#梁锡波 未起、未叠被 512 1#刘邦 未起、未叠被 周五 511 2#梁锡波 未起、未叠被 512全体未起、未叠被</w:t>
            </w:r>
          </w:p>
        </w:tc>
      </w:tr>
      <w:tr w:rsidR="0086126D" w14:paraId="51E21AE8" w14:textId="77777777">
        <w:trPr>
          <w:trHeight w:val="20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84D2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4DA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A4BA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56DA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B685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F78A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4046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A0C9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135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CB29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E1B4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68F7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BCDE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9B7D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FA94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D662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468A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0D47" w14:textId="77777777" w:rsidR="0086126D" w:rsidRDefault="0086126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A3935" w14:paraId="2BB14BA6" w14:textId="77777777">
        <w:trPr>
          <w:trHeight w:val="4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265F" w14:textId="77777777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0086" w14:textId="2947A541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F1BF" w14:textId="313410D6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D06D" w14:textId="273512BC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CD99" w14:textId="709F50C0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44EC" w14:textId="68B33886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B939" w14:textId="2751C44A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8EFB" w14:textId="78FD0367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13C3" w14:textId="325E8445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2536" w14:textId="2ED97E55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6EBE" w14:textId="199C31E2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5EF7" w14:textId="636DF6E1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11CE" w14:textId="30597D7D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F138" w14:textId="6DD84A56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9B9A" w14:textId="6D5287AD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4DDF" w14:textId="3C30F889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1F48" w14:textId="5C54C5EB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C128" w14:textId="77777777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789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：周二 501 全体拒查 502 全体拒查 505 全体拒查</w:t>
            </w:r>
          </w:p>
          <w:p w14:paraId="4F55DAA2" w14:textId="31B3EDE1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789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：504 袁一彪 违规电器（锅）</w:t>
            </w:r>
          </w:p>
        </w:tc>
      </w:tr>
      <w:tr w:rsidR="001A3935" w14:paraId="710710D8" w14:textId="77777777">
        <w:trPr>
          <w:trHeight w:val="4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EE21" w14:textId="77777777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4520" w14:textId="4BFCD49A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ADFE" w14:textId="4C8EA51E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F383" w14:textId="0DA9830E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EDBD" w14:textId="3FB31050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3CF5" w14:textId="46476149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5FEA" w14:textId="384C7E26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76D7" w14:textId="606AFAAE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FFD" w14:textId="7801B893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A422" w14:textId="70AE9F41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812C" w14:textId="58F1D88D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4023" w14:textId="0BA242E3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5FAD" w14:textId="13625406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2520" w14:textId="6EA017BD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F5BA" w14:textId="4D1036D0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946B" w14:textId="4792CB07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112.40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C163" w14:textId="0738A019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B7BF" w14:textId="2262975B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789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501 1#张硕 2#李龙龙 4#缪雨涵 5#王嵚汉 6#任启文 垃圾未倒 周三 501 1#张硕 2#李龙龙 4#缪雨涵 5#王嵚汉 6#任启文 未叠被 1#张硕 垃圾未倒 </w:t>
            </w:r>
          </w:p>
        </w:tc>
      </w:tr>
      <w:tr w:rsidR="001A3935" w14:paraId="57CA9E35" w14:textId="77777777">
        <w:trPr>
          <w:trHeight w:val="4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356A" w14:textId="77777777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机控20-2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0298" w14:textId="44E9012F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47F3" w14:textId="42FC562F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211A" w14:textId="7107D1E3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A488" w14:textId="66FE58FD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D72F" w14:textId="225D846F" w:rsidR="001A3935" w:rsidRDefault="00B42C42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27D9" w14:textId="544EACBE" w:rsidR="001A3935" w:rsidRDefault="00B42C42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A0BF" w14:textId="67B5131E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B565" w14:textId="51F76AF0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E732" w14:textId="544E70FC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1440" w14:textId="28B6D049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9FBD" w14:textId="19C02E00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C9E4" w14:textId="4169ADFA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D419" w14:textId="699737B3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7343" w14:textId="74AD90B1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A34F" w14:textId="2F70FAB7" w:rsidR="001A3935" w:rsidRDefault="00B42C42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02F7" w14:textId="2139FCB6" w:rsidR="001A3935" w:rsidRDefault="00B42C42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7B79" w14:textId="47FD45C8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A3935" w14:paraId="62C3F391" w14:textId="77777777">
        <w:trPr>
          <w:trHeight w:val="44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3B83" w14:textId="77777777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C569" w14:textId="79C7B8EA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4F86" w14:textId="73F84E1F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7D40" w14:textId="1EADEBB5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FB95" w14:textId="352AE4C0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5C37" w14:textId="2C3C1543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A90F" w14:textId="16B6CC3E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80B0" w14:textId="37587BB6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AA6B" w14:textId="787B6C1F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937A" w14:textId="5B95195F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8989" w14:textId="1DCEB572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1AEB" w14:textId="6F4770DF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9484" w14:textId="083C8587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826A" w14:textId="3C6828BC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FD18" w14:textId="3C37FA5C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3A5E" w14:textId="09789426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E7EA" w14:textId="0BE58A25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C597" w14:textId="7FF1566C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789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周三 507 1#王凯2#李宇志 未起、未叠被 周五 507 1#王凯2#李宇志 6#王宏基 未起、未叠被</w:t>
            </w:r>
          </w:p>
        </w:tc>
      </w:tr>
      <w:tr w:rsidR="001A3935" w14:paraId="0EA35F60" w14:textId="77777777">
        <w:trPr>
          <w:trHeight w:val="28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E6FB" w14:textId="77777777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F4D7" w14:textId="01752CFE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A4C9" w14:textId="7CE31EA2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9433" w14:textId="19F77DD7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58EB" w14:textId="03A001EA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1AE5" w14:textId="4D7066E1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4.80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8FC4" w14:textId="4752A03D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4477" w14:textId="16AF2CD0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8983" w14:textId="73EA22A1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18DE" w14:textId="35DFAF39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D1EB" w14:textId="1D84AAB6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F2F9" w14:textId="5D7B3A2E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02B0" w14:textId="0889DB11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F7AD" w14:textId="1265F4CF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643E" w14:textId="3C9A12B9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6170" w14:textId="422D9808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109.80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C108" w14:textId="095E441A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2459" w14:textId="00674415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789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 313 1#王杰 2#王云镐 3#凌宁晨 垃圾未倒 周三 308 1#王源 未起、未叠被 309 1#宋帅青 4#徐博 未叠被 311 4#张硕 未叠被 周四 309 4#徐博 未起、未叠被 周五 310 冯硕 未起、未叠被</w:t>
            </w:r>
          </w:p>
        </w:tc>
      </w:tr>
      <w:tr w:rsidR="0086126D" w14:paraId="5219E513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8EDD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机制20-2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7578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7DD8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AE0B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CF77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B842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A65F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8805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E4CE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AD7E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A1F4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C5C3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A58E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0428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19E7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B149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1136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40B2" w14:textId="77777777" w:rsidR="0086126D" w:rsidRDefault="0086126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6126D" w14:paraId="6226134F" w14:textId="77777777">
        <w:trPr>
          <w:trHeight w:val="2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DFD8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汽修20-1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486C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20BD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D3C4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EFA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BCC6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9DC6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5DFF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AFCB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FEEE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CA0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3E2A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94C5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164B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1515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BEA9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594D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94D8" w14:textId="77777777" w:rsidR="0086126D" w:rsidRDefault="0086126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6126D" w14:paraId="112A0B16" w14:textId="77777777">
        <w:trPr>
          <w:trHeight w:val="28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ACD1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汽修20-2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B613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32C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FAF5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5908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3B15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70CA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F41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B3C7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BA1A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44FE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C468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6E46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3884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FC9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0DA3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DA37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C12" w14:textId="77777777" w:rsidR="0086126D" w:rsidRDefault="0086126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A3935" w14:paraId="4716929C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F57B" w14:textId="77777777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22CA" w14:textId="2CC0BC56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4E36" w14:textId="73334EDD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5B9D" w14:textId="592731AC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6263" w14:textId="3546531F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4D53" w14:textId="35D26479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13.60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4F6E" w14:textId="3D8B5B1F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067A" w14:textId="23DF219C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5627" w14:textId="59293427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FC38" w14:textId="72AADDBF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D977" w14:textId="3477F9D9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A45E" w14:textId="3E3F1177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6079" w14:textId="1FF8BEF5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CFE2" w14:textId="53BAE0D6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E758" w14:textId="7B001E55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F76E" w14:textId="4E81C7B9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118.60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1659" w14:textId="52291EC5" w:rsidR="001A3935" w:rsidRDefault="00B42C42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10A6" w14:textId="09D651BA" w:rsidR="001A3935" w:rsidRDefault="001A3935" w:rsidP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789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：周二 513 3#朱靖国 被子未叠 周三 513 3#朱靖国 门口垃圾</w:t>
            </w:r>
          </w:p>
        </w:tc>
      </w:tr>
      <w:tr w:rsidR="0086126D" w14:paraId="7E77D4C8" w14:textId="77777777">
        <w:trPr>
          <w:trHeight w:val="36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508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1292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3D3C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0A99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8DAF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6764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21B3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969C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D38F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FC93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7542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475C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5ADC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5382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74CD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9665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115.20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63D4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8C44" w14:textId="6C83E82D" w:rsidR="0086126D" w:rsidRDefault="008E789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789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="00601569">
              <w:rPr>
                <w:rFonts w:ascii="宋体" w:hAnsi="宋体" w:cs="宋体" w:hint="eastAsia"/>
                <w:kern w:val="0"/>
                <w:sz w:val="18"/>
                <w:szCs w:val="18"/>
              </w:rPr>
              <w:t>周一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60156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408 #4 曹鑫宇 垃圾未倒 周二： 409 #3 郭畅 垃圾未倒 周三： 409 3# 戴文凯 #4 崔玉启 垃圾未倒 周四：413 #2 吴忠霖 #3 魏哲玉 #5 王奥运 未叠被</w:t>
            </w:r>
          </w:p>
        </w:tc>
      </w:tr>
      <w:tr w:rsidR="0086126D" w14:paraId="41BFCC85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F2D1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270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F421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7A9F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D723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4E75" w14:textId="14F97C86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35666C"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91FA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1BDC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7A19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ED3E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4D65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0EC8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E87E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21D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DB97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FE14" w14:textId="039CC772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  <w:r w:rsidR="0035666C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35666C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3761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76A7" w14:textId="422AE7B6" w:rsidR="0086126D" w:rsidRDefault="008E789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789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="00601569">
              <w:rPr>
                <w:rFonts w:ascii="宋体" w:hAnsi="宋体" w:cs="宋体" w:hint="eastAsia"/>
                <w:kern w:val="0"/>
                <w:sz w:val="18"/>
                <w:szCs w:val="18"/>
              </w:rPr>
              <w:t>周四：419 #5 杨桐纬 未起 未叠被</w:t>
            </w:r>
          </w:p>
        </w:tc>
      </w:tr>
      <w:tr w:rsidR="0086126D" w14:paraId="4671EBFB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DAB6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748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1A0E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76D6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AB02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5F9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109F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8086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6993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FE87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3784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9ED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85EE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B24F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590A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B465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3F69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8C3E" w14:textId="09309EE1" w:rsidR="0086126D" w:rsidRDefault="001A39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789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 423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4#邵剑锋 垃圾未倒 周三 423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6#</w:t>
            </w:r>
            <w:r w:rsidR="001B2870">
              <w:rPr>
                <w:rFonts w:ascii="宋体" w:hAnsi="宋体" w:cs="宋体" w:hint="eastAsia"/>
                <w:kern w:val="0"/>
                <w:sz w:val="18"/>
                <w:szCs w:val="18"/>
              </w:rPr>
              <w:t>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修宇 422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6#解春阳 垃圾未倒 周四 422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6#解春阳 未起 未叠被 423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桑天睿 </w:t>
            </w:r>
            <w:r w:rsidR="001B2870">
              <w:rPr>
                <w:rFonts w:ascii="宋体" w:hAnsi="宋体" w:cs="宋体" w:hint="eastAsia"/>
                <w:kern w:val="0"/>
                <w:sz w:val="18"/>
                <w:szCs w:val="18"/>
              </w:rPr>
              <w:t>尚修宇 邵剑锋 孙海鹏 陶永琪 田润洋 未起 未叠被 周五 423</w:t>
            </w:r>
            <w:r w:rsidR="001B2870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1B2870">
              <w:rPr>
                <w:rFonts w:ascii="宋体" w:hAnsi="宋体" w:cs="宋体" w:hint="eastAsia"/>
                <w:kern w:val="0"/>
                <w:sz w:val="18"/>
                <w:szCs w:val="18"/>
              </w:rPr>
              <w:t>1#田润洋 3#桑田睿 5#陶永琪 6#尚修宇 未起</w:t>
            </w:r>
          </w:p>
        </w:tc>
      </w:tr>
      <w:tr w:rsidR="0086126D" w14:paraId="4DCB8CC4" w14:textId="77777777">
        <w:trPr>
          <w:trHeight w:val="20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E4A3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FCA2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AE43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3141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80A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573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96D8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9E1A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5025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694B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186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9BE7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A59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6B71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97A2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E39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F09E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A70E" w14:textId="01B5A606" w:rsidR="00351DEE" w:rsidRDefault="001B2870" w:rsidP="00351DE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789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：503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6#蒋铖杨 垃圾未倒 周三 503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2#胡家宝 3#洪越薪 4#李旭 5#范正阳</w:t>
            </w:r>
            <w:r w:rsidR="00351DE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6#蒋铖杨</w:t>
            </w:r>
            <w:r w:rsidR="00351DEE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351DEE">
              <w:rPr>
                <w:rFonts w:ascii="宋体" w:hAnsi="宋体" w:cs="宋体" w:hint="eastAsia"/>
                <w:kern w:val="0"/>
                <w:sz w:val="18"/>
                <w:szCs w:val="18"/>
              </w:rPr>
              <w:t>未起 未叠被 周四2#胡家宝 4#李旭 5#范正杨 未起 3#洪越薪 6#蒋铖杨 未叠被 507</w:t>
            </w:r>
            <w:r w:rsidR="00351DEE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351DEE">
              <w:rPr>
                <w:rFonts w:ascii="宋体" w:hAnsi="宋体" w:cs="宋体" w:hint="eastAsia"/>
                <w:kern w:val="0"/>
                <w:sz w:val="18"/>
                <w:szCs w:val="18"/>
              </w:rPr>
              <w:t>3#鱼博 垃圾未倒 508朱</w:t>
            </w:r>
            <w:r w:rsidR="008E7896">
              <w:rPr>
                <w:rFonts w:ascii="宋体" w:hAnsi="宋体" w:cs="宋体" w:hint="eastAsia"/>
                <w:kern w:val="0"/>
                <w:sz w:val="18"/>
                <w:szCs w:val="18"/>
              </w:rPr>
              <w:t>凯</w:t>
            </w:r>
            <w:r w:rsidR="00351DE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5#周伊 未起 周五 407</w:t>
            </w:r>
            <w:r w:rsidR="00351DEE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351DEE">
              <w:rPr>
                <w:rFonts w:ascii="宋体" w:hAnsi="宋体" w:cs="宋体" w:hint="eastAsia"/>
                <w:kern w:val="0"/>
                <w:sz w:val="18"/>
                <w:szCs w:val="18"/>
              </w:rPr>
              <w:t>1#赵传状 2#张通 3#鱼博 4#赵伊程 未起 4083#陈威 4#</w:t>
            </w:r>
            <w:r w:rsidR="008E7896">
              <w:rPr>
                <w:rFonts w:ascii="宋体" w:hAnsi="宋体" w:cs="宋体" w:hint="eastAsia"/>
                <w:kern w:val="0"/>
                <w:sz w:val="18"/>
                <w:szCs w:val="18"/>
              </w:rPr>
              <w:t>訾</w:t>
            </w:r>
            <w:r w:rsidR="00351DE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敬喆 </w:t>
            </w:r>
            <w:r w:rsidR="008E789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5#周依 </w:t>
            </w:r>
            <w:r w:rsidR="00351DEE">
              <w:rPr>
                <w:rFonts w:ascii="宋体" w:hAnsi="宋体" w:cs="宋体" w:hint="eastAsia"/>
                <w:kern w:val="0"/>
                <w:sz w:val="18"/>
                <w:szCs w:val="18"/>
              </w:rPr>
              <w:t>未起 503</w:t>
            </w:r>
            <w:r w:rsidR="00351DEE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351DEE">
              <w:rPr>
                <w:rFonts w:ascii="宋体" w:hAnsi="宋体" w:cs="宋体" w:hint="eastAsia"/>
                <w:kern w:val="0"/>
                <w:sz w:val="18"/>
                <w:szCs w:val="18"/>
              </w:rPr>
              <w:t>2#胡家宝 3#洪越薪 4#蒋铖杨 5#范正扬 6#李旭 未起 508</w:t>
            </w:r>
            <w:r w:rsidR="00351DEE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351DEE">
              <w:rPr>
                <w:rFonts w:ascii="宋体" w:hAnsi="宋体" w:cs="宋体" w:hint="eastAsia"/>
                <w:kern w:val="0"/>
                <w:sz w:val="18"/>
                <w:szCs w:val="18"/>
              </w:rPr>
              <w:t>1#董淑鹏 2#朱</w:t>
            </w:r>
            <w:r w:rsidR="008E7896">
              <w:rPr>
                <w:rFonts w:ascii="宋体" w:hAnsi="宋体" w:cs="宋体" w:hint="eastAsia"/>
                <w:kern w:val="0"/>
                <w:sz w:val="18"/>
                <w:szCs w:val="18"/>
              </w:rPr>
              <w:t>凯</w:t>
            </w:r>
            <w:r w:rsidR="00351DE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3#陈威 5#</w:t>
            </w:r>
            <w:r w:rsidR="008E7896">
              <w:rPr>
                <w:rFonts w:ascii="宋体" w:hAnsi="宋体" w:cs="宋体" w:hint="eastAsia"/>
                <w:kern w:val="0"/>
                <w:sz w:val="18"/>
                <w:szCs w:val="18"/>
              </w:rPr>
              <w:t>周依 未叠被</w:t>
            </w:r>
          </w:p>
        </w:tc>
      </w:tr>
      <w:tr w:rsidR="0086126D" w14:paraId="3668E8FD" w14:textId="77777777">
        <w:trPr>
          <w:trHeight w:val="18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1C63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CBFF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BACC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F0B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5BD7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2106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14.40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9575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7EC5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4087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69B7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4FE5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E9CC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F646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B9FE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0198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E029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119.4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6AB9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0F48" w14:textId="25685AE5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789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508 #1董淑鹏 垃圾未倒</w:t>
            </w:r>
          </w:p>
        </w:tc>
      </w:tr>
      <w:tr w:rsidR="0086126D" w14:paraId="4E01F4EE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15B6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E539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8A27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0131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7491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A841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ADB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1E3E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FA2E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7F64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0084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6B9E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77ED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7C5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F244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CF14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0AD5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5BAD" w14:textId="26957072" w:rsidR="0086126D" w:rsidRDefault="008E789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5377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 w:rsidR="0035377B" w:rsidRPr="0035377B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:</w:t>
            </w:r>
            <w:r w:rsidR="00601569">
              <w:rPr>
                <w:rFonts w:ascii="宋体" w:hAnsi="宋体" w:cs="宋体" w:hint="eastAsia"/>
                <w:kern w:val="0"/>
                <w:sz w:val="18"/>
                <w:szCs w:val="18"/>
              </w:rPr>
              <w:t>周三</w:t>
            </w:r>
            <w:r w:rsidR="0035377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601569">
              <w:rPr>
                <w:rFonts w:ascii="宋体" w:hAnsi="宋体" w:cs="宋体" w:hint="eastAsia"/>
                <w:kern w:val="0"/>
                <w:sz w:val="18"/>
                <w:szCs w:val="18"/>
              </w:rPr>
              <w:t>519 冯景扬 冯子健 郭佳成 郭佳乐 何巨楠 未起未叠被</w:t>
            </w:r>
          </w:p>
        </w:tc>
      </w:tr>
      <w:tr w:rsidR="0086126D" w14:paraId="1A5E1AE0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3CAE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C077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8C98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454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E4CC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50BB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01FC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D153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4082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8F84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C86C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8851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3DEE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9746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1AAB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DB79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AA7D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6F13" w14:textId="77777777" w:rsidR="0086126D" w:rsidRDefault="0086126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6126D" w14:paraId="23F4760B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B73A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FA38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217F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AF06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4143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7723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6.20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64B7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82A5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B654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8BCF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4F2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710A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748E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695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1A79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69E7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8382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DBBB" w14:textId="5558271C" w:rsidR="0086126D" w:rsidRDefault="008E789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5377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 w:rsidR="0035377B" w:rsidRPr="0035377B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:</w:t>
            </w:r>
            <w:r w:rsidR="00601569">
              <w:rPr>
                <w:rFonts w:ascii="宋体" w:hAnsi="宋体" w:cs="宋体" w:hint="eastAsia"/>
                <w:kern w:val="0"/>
                <w:sz w:val="18"/>
                <w:szCs w:val="18"/>
              </w:rPr>
              <w:t>周一</w:t>
            </w:r>
            <w:r w:rsidR="0035377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601569">
              <w:rPr>
                <w:rFonts w:ascii="宋体" w:hAnsi="宋体" w:cs="宋体" w:hint="eastAsia"/>
                <w:kern w:val="0"/>
                <w:sz w:val="18"/>
                <w:szCs w:val="18"/>
              </w:rPr>
              <w:t>601 #2 曹厚群 垃圾未倒 周三： 602 #1 范鹏文 未叠被 609 #3 孙志豪603 #5 刘国政 未起 未叠被 周五： 601 #2 曹厚群 #4 程硕硕 604 #2 孙乾瑞 未起</w:t>
            </w:r>
          </w:p>
        </w:tc>
      </w:tr>
      <w:tr w:rsidR="0086126D" w14:paraId="4E6C01A9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470E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D3BA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7949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C2E2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1805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28F8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7.20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91ED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1727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F5C7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BF7D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0356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EDC7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EEF2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72EE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1D6E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E04C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112.2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AD9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1AA6" w14:textId="5F97945E" w:rsidR="0086126D" w:rsidRDefault="008E789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5377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 w:rsidR="0035377B" w:rsidRPr="0035377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:</w:t>
            </w:r>
            <w:r w:rsidR="00601569">
              <w:rPr>
                <w:rFonts w:ascii="宋体" w:hAnsi="宋体" w:cs="宋体" w:hint="eastAsia"/>
                <w:kern w:val="0"/>
                <w:sz w:val="18"/>
                <w:szCs w:val="18"/>
              </w:rPr>
              <w:t>周三</w:t>
            </w:r>
            <w:r w:rsidR="0035377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601569">
              <w:rPr>
                <w:rFonts w:ascii="宋体" w:hAnsi="宋体" w:cs="宋体" w:hint="eastAsia"/>
                <w:kern w:val="0"/>
                <w:sz w:val="18"/>
                <w:szCs w:val="18"/>
              </w:rPr>
              <w:t>609 #1 胡乾志 未起 未叠被 612 #1 王瑞琦 #3 徐一茗 #4 王磊 未起 未叠被 612 #6 徐昕枫 2# 胥志杨 未叠被 周五： 607 #2 陈波岳 #3 陈沈寒 #5</w:t>
            </w:r>
            <w:r w:rsidR="0041179D">
              <w:rPr>
                <w:rFonts w:ascii="宋体" w:hAnsi="宋体" w:cs="宋体" w:hint="eastAsia"/>
                <w:kern w:val="0"/>
                <w:sz w:val="18"/>
                <w:szCs w:val="18"/>
              </w:rPr>
              <w:t>曹泽宇</w:t>
            </w:r>
            <w:r w:rsidR="0060156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41179D">
              <w:rPr>
                <w:rFonts w:ascii="宋体" w:hAnsi="宋体" w:cs="宋体" w:hint="eastAsia"/>
                <w:kern w:val="0"/>
                <w:sz w:val="18"/>
                <w:szCs w:val="18"/>
              </w:rPr>
              <w:t>#6</w:t>
            </w:r>
            <w:r w:rsidR="00601569">
              <w:rPr>
                <w:rFonts w:ascii="宋体" w:hAnsi="宋体" w:cs="宋体" w:hint="eastAsia"/>
                <w:kern w:val="0"/>
                <w:sz w:val="18"/>
                <w:szCs w:val="18"/>
              </w:rPr>
              <w:t>陈恒鑫 未叠被</w:t>
            </w:r>
            <w:r w:rsidR="0041179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609</w:t>
            </w:r>
            <w:r w:rsidR="0041179D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41179D">
              <w:rPr>
                <w:rFonts w:ascii="宋体" w:hAnsi="宋体" w:cs="宋体" w:hint="eastAsia"/>
                <w:kern w:val="0"/>
                <w:sz w:val="18"/>
                <w:szCs w:val="18"/>
              </w:rPr>
              <w:t>#1胡乾志 #3高维东 #2解容川 未叠被</w:t>
            </w:r>
          </w:p>
        </w:tc>
      </w:tr>
      <w:tr w:rsidR="0086126D" w14:paraId="27A5B865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8271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FEEB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5D5B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39B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CF4E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D049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383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8811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CCF7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02F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778B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FED7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54CD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F604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E47A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DAD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23C6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1DFA" w14:textId="0B8D01FB" w:rsidR="0086126D" w:rsidRDefault="008E789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5377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 w:rsidR="0035377B" w:rsidRPr="0035377B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:</w:t>
            </w:r>
            <w:r w:rsidR="00601569">
              <w:rPr>
                <w:rFonts w:ascii="宋体" w:hAnsi="宋体" w:cs="宋体" w:hint="eastAsia"/>
                <w:kern w:val="0"/>
                <w:sz w:val="18"/>
                <w:szCs w:val="18"/>
              </w:rPr>
              <w:t>周三</w:t>
            </w:r>
            <w:r w:rsidR="0035377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601569">
              <w:rPr>
                <w:rFonts w:ascii="宋体" w:hAnsi="宋体" w:cs="宋体" w:hint="eastAsia"/>
                <w:kern w:val="0"/>
                <w:sz w:val="18"/>
                <w:szCs w:val="18"/>
              </w:rPr>
              <w:t>408 艾萨  未起 未叠被 周四：401 #4 何佳润 未起 408 #4 曹鑫宇 艾萨 未起 未叠被</w:t>
            </w:r>
          </w:p>
        </w:tc>
      </w:tr>
      <w:tr w:rsidR="0086126D" w14:paraId="1563BB33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B37D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901C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69DF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78D7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8801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552C" w14:textId="529EBCBE" w:rsidR="0086126D" w:rsidRDefault="008B6D7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4568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B17A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5131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7D4D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A4CD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1E4B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0A92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6F63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F577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C187" w14:textId="3041262A" w:rsidR="0086126D" w:rsidRDefault="0000658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119.4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3614" w14:textId="1AF7C2F4" w:rsidR="0086126D" w:rsidRDefault="0000658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588" w14:textId="74386983" w:rsidR="0086126D" w:rsidRDefault="008E789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5377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 w:rsidR="0035377B">
              <w:rPr>
                <w:rFonts w:ascii="宋体" w:hAnsi="宋体" w:cs="宋体" w:hint="eastAsia"/>
                <w:kern w:val="0"/>
                <w:sz w:val="18"/>
                <w:szCs w:val="18"/>
              </w:rPr>
              <w:t>:</w:t>
            </w:r>
            <w:r w:rsidR="00601569">
              <w:rPr>
                <w:rFonts w:ascii="宋体" w:hAnsi="宋体" w:cs="宋体" w:hint="eastAsia"/>
                <w:kern w:val="0"/>
                <w:sz w:val="18"/>
                <w:szCs w:val="18"/>
              </w:rPr>
              <w:t>周二</w:t>
            </w:r>
            <w:r w:rsidR="0035377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60156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408 #2 易志恒 垃圾未倒 </w:t>
            </w:r>
          </w:p>
        </w:tc>
      </w:tr>
      <w:tr w:rsidR="0086126D" w14:paraId="133898C3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505F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12DE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BDFF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8FF7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D6A3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183D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9AA6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BEE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78DC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4F75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3CE8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5E6E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8D1C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3B6B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6651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0139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D2B5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2BEB" w14:textId="77777777" w:rsidR="0086126D" w:rsidRDefault="0086126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6126D" w14:paraId="31BAE843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21C4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4D7E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CD31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925D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D127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9711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2F1B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0708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B125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C037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EDD9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7EF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A69D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9E5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55A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D0FD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4909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B0EA" w14:textId="77777777" w:rsidR="0086126D" w:rsidRDefault="0086126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6126D" w14:paraId="69F40641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1181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606B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F1EB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8064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42C4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0E4B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0E1A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DC23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2766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311F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4D87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F0A9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5B37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FBF6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E1F1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83C3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115.20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A5EF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A75B" w14:textId="361AEEEB" w:rsidR="0086126D" w:rsidRDefault="008E789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5377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 w:rsidR="0035377B" w:rsidRPr="0035377B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:</w:t>
            </w:r>
            <w:r w:rsidR="00601569">
              <w:rPr>
                <w:rFonts w:ascii="宋体" w:hAnsi="宋体" w:cs="宋体" w:hint="eastAsia"/>
                <w:kern w:val="0"/>
                <w:sz w:val="18"/>
                <w:szCs w:val="18"/>
              </w:rPr>
              <w:t>周二</w:t>
            </w:r>
            <w:r w:rsidR="0035377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60156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401 曹景坤 陈鑫阳 杜存壮 李权 垃圾未倒 周四：401 #1曹景坤 #2杜存壮 #4 陈鑫阳 未叠被  </w:t>
            </w:r>
          </w:p>
        </w:tc>
      </w:tr>
      <w:tr w:rsidR="0086126D" w14:paraId="3FDA441C" w14:textId="77777777">
        <w:trPr>
          <w:trHeight w:val="3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CE4B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-1，2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F58E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080E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AECB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73F1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C85C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14.40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22CE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E0DA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BE85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DE6A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6A24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B4A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5E41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AE77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F6AD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36D1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E651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649A" w14:textId="4927E68C" w:rsidR="0086126D" w:rsidRDefault="008E789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5377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 w:rsidR="0035377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:</w:t>
            </w:r>
            <w:r w:rsidR="00601569">
              <w:rPr>
                <w:rFonts w:ascii="宋体" w:hAnsi="宋体" w:cs="宋体" w:hint="eastAsia"/>
                <w:kern w:val="0"/>
                <w:sz w:val="18"/>
                <w:szCs w:val="18"/>
              </w:rPr>
              <w:t>周一</w:t>
            </w:r>
            <w:r w:rsidR="0035377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601569">
              <w:rPr>
                <w:rFonts w:ascii="宋体" w:hAnsi="宋体" w:cs="宋体" w:hint="eastAsia"/>
                <w:kern w:val="0"/>
                <w:sz w:val="18"/>
                <w:szCs w:val="18"/>
              </w:rPr>
              <w:t>615 #3 周鑫源 垃圾未倒</w:t>
            </w:r>
          </w:p>
        </w:tc>
      </w:tr>
      <w:tr w:rsidR="0086126D" w14:paraId="1B63ADD7" w14:textId="77777777">
        <w:trPr>
          <w:trHeight w:val="3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C0B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E398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3F3E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25A2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9836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19B9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2.40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9A56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9DB2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A84D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8EE1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1FC8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37E3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DF99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CC26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7FEF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BB27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107.40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C46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5E5B" w14:textId="09EC76D3" w:rsidR="0086126D" w:rsidRDefault="008E789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5377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 w:rsidR="0035377B">
              <w:rPr>
                <w:rFonts w:ascii="宋体" w:hAnsi="宋体" w:cs="宋体" w:hint="eastAsia"/>
                <w:kern w:val="0"/>
                <w:sz w:val="18"/>
                <w:szCs w:val="18"/>
              </w:rPr>
              <w:t>:</w:t>
            </w:r>
            <w:r w:rsidR="00601569">
              <w:rPr>
                <w:rFonts w:ascii="宋体" w:hAnsi="宋体" w:cs="宋体" w:hint="eastAsia"/>
                <w:kern w:val="0"/>
                <w:sz w:val="18"/>
                <w:szCs w:val="18"/>
              </w:rPr>
              <w:t>周一</w:t>
            </w:r>
            <w:r w:rsidR="0035377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60156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619 #2 任子博 垃圾未倒 周二：619 #2 任子博 618 #5 李嘉龙 </w:t>
            </w:r>
            <w:r w:rsidR="00601569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垃圾未倒 周五：618 #1 江漩宏 #2 花梦楠 #3黄彤彤 #5 李嘉龙 #6 李成智 未起 619 #2 任子博 #1 牛时政 #4 永明生 #5 肖嘉彬 未起</w:t>
            </w:r>
          </w:p>
        </w:tc>
      </w:tr>
      <w:tr w:rsidR="0086126D" w14:paraId="2F9320F3" w14:textId="77777777">
        <w:trPr>
          <w:trHeight w:val="3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D058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A57F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D7B3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AA58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446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6741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14.40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230B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558F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0C78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0FF1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5ACD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6AE7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E049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0520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3D5E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2773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4615" w14:textId="77777777" w:rsidR="0086126D" w:rsidRDefault="006015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95A2" w14:textId="003A2193" w:rsidR="0086126D" w:rsidRDefault="008E789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5377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="00601569">
              <w:rPr>
                <w:rFonts w:ascii="宋体" w:hAnsi="宋体" w:cs="宋体" w:hint="eastAsia"/>
                <w:kern w:val="0"/>
                <w:sz w:val="18"/>
                <w:szCs w:val="18"/>
              </w:rPr>
              <w:t>周一：624 #5 杨博森 垃圾未倒</w:t>
            </w:r>
          </w:p>
        </w:tc>
      </w:tr>
    </w:tbl>
    <w:p w14:paraId="3A63CD7D" w14:textId="77777777" w:rsidR="0086126D" w:rsidRDefault="0086126D">
      <w:pPr>
        <w:jc w:val="center"/>
        <w:rPr>
          <w:b/>
          <w:bCs/>
          <w:sz w:val="28"/>
          <w:szCs w:val="28"/>
        </w:rPr>
      </w:pPr>
    </w:p>
    <w:sectPr w:rsidR="0086126D">
      <w:pgSz w:w="16838" w:h="11906" w:orient="landscape"/>
      <w:pgMar w:top="567" w:right="284" w:bottom="567" w:left="2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4BFB" w14:textId="77777777" w:rsidR="00B341C2" w:rsidRDefault="00B341C2" w:rsidP="008B6D7C">
      <w:r>
        <w:separator/>
      </w:r>
    </w:p>
  </w:endnote>
  <w:endnote w:type="continuationSeparator" w:id="0">
    <w:p w14:paraId="142AAF84" w14:textId="77777777" w:rsidR="00B341C2" w:rsidRDefault="00B341C2" w:rsidP="008B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1279B" w14:textId="77777777" w:rsidR="00B341C2" w:rsidRDefault="00B341C2" w:rsidP="008B6D7C">
      <w:r>
        <w:separator/>
      </w:r>
    </w:p>
  </w:footnote>
  <w:footnote w:type="continuationSeparator" w:id="0">
    <w:p w14:paraId="770A010B" w14:textId="77777777" w:rsidR="00B341C2" w:rsidRDefault="00B341C2" w:rsidP="008B6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JmYjhiOTQyMzcyNDlhNjk3MGQzMWNiZjJlYWJkOWUifQ=="/>
  </w:docVars>
  <w:rsids>
    <w:rsidRoot w:val="36897C29"/>
    <w:rsid w:val="0000658A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86A51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5060F"/>
    <w:rsid w:val="00150930"/>
    <w:rsid w:val="00152DB9"/>
    <w:rsid w:val="00157BF7"/>
    <w:rsid w:val="00163B53"/>
    <w:rsid w:val="001672C5"/>
    <w:rsid w:val="00171FD9"/>
    <w:rsid w:val="001A3935"/>
    <w:rsid w:val="001B2870"/>
    <w:rsid w:val="001D7807"/>
    <w:rsid w:val="001E2718"/>
    <w:rsid w:val="001E35DE"/>
    <w:rsid w:val="0021020C"/>
    <w:rsid w:val="002111CB"/>
    <w:rsid w:val="00213949"/>
    <w:rsid w:val="00216F4E"/>
    <w:rsid w:val="002440CC"/>
    <w:rsid w:val="002664F0"/>
    <w:rsid w:val="0027012D"/>
    <w:rsid w:val="00270B96"/>
    <w:rsid w:val="00276302"/>
    <w:rsid w:val="00287092"/>
    <w:rsid w:val="002A1AA1"/>
    <w:rsid w:val="002C2101"/>
    <w:rsid w:val="002C247D"/>
    <w:rsid w:val="002D65C4"/>
    <w:rsid w:val="002E7EC7"/>
    <w:rsid w:val="002F0345"/>
    <w:rsid w:val="002F06E7"/>
    <w:rsid w:val="0030400A"/>
    <w:rsid w:val="00312A32"/>
    <w:rsid w:val="00337077"/>
    <w:rsid w:val="00346202"/>
    <w:rsid w:val="00347C35"/>
    <w:rsid w:val="00351DEE"/>
    <w:rsid w:val="0035377B"/>
    <w:rsid w:val="0035666C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1179D"/>
    <w:rsid w:val="00423925"/>
    <w:rsid w:val="00432403"/>
    <w:rsid w:val="00445011"/>
    <w:rsid w:val="00453698"/>
    <w:rsid w:val="00460477"/>
    <w:rsid w:val="004B18CF"/>
    <w:rsid w:val="004B6D85"/>
    <w:rsid w:val="004D5F49"/>
    <w:rsid w:val="004E52DE"/>
    <w:rsid w:val="00501C22"/>
    <w:rsid w:val="00512238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1569"/>
    <w:rsid w:val="0060586E"/>
    <w:rsid w:val="006179E3"/>
    <w:rsid w:val="0063771A"/>
    <w:rsid w:val="00667CE6"/>
    <w:rsid w:val="00677424"/>
    <w:rsid w:val="00693C07"/>
    <w:rsid w:val="006967EF"/>
    <w:rsid w:val="006A4370"/>
    <w:rsid w:val="006A6A0E"/>
    <w:rsid w:val="006C20E7"/>
    <w:rsid w:val="006C2A49"/>
    <w:rsid w:val="006D6141"/>
    <w:rsid w:val="006E7DC4"/>
    <w:rsid w:val="006F24AD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6126D"/>
    <w:rsid w:val="008702C4"/>
    <w:rsid w:val="00870D6C"/>
    <w:rsid w:val="00885DB5"/>
    <w:rsid w:val="008960A0"/>
    <w:rsid w:val="008A799B"/>
    <w:rsid w:val="008B4BEE"/>
    <w:rsid w:val="008B6D7C"/>
    <w:rsid w:val="008E7896"/>
    <w:rsid w:val="00904E2A"/>
    <w:rsid w:val="00910033"/>
    <w:rsid w:val="0091162C"/>
    <w:rsid w:val="00920B8A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07EC"/>
    <w:rsid w:val="00A736FE"/>
    <w:rsid w:val="00A750EB"/>
    <w:rsid w:val="00A853FA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41C2"/>
    <w:rsid w:val="00B371EA"/>
    <w:rsid w:val="00B42C42"/>
    <w:rsid w:val="00B455F0"/>
    <w:rsid w:val="00B50EEB"/>
    <w:rsid w:val="00B519DA"/>
    <w:rsid w:val="00B6574A"/>
    <w:rsid w:val="00B72BC2"/>
    <w:rsid w:val="00B73505"/>
    <w:rsid w:val="00B83F77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77FC7"/>
    <w:rsid w:val="00DB6928"/>
    <w:rsid w:val="00DC7717"/>
    <w:rsid w:val="00DD410B"/>
    <w:rsid w:val="00DE1C08"/>
    <w:rsid w:val="00DE6267"/>
    <w:rsid w:val="00DF0088"/>
    <w:rsid w:val="00DF0E48"/>
    <w:rsid w:val="00DF5A9D"/>
    <w:rsid w:val="00E042E3"/>
    <w:rsid w:val="00E125FC"/>
    <w:rsid w:val="00E2143C"/>
    <w:rsid w:val="00E2739D"/>
    <w:rsid w:val="00E42E65"/>
    <w:rsid w:val="00E47111"/>
    <w:rsid w:val="00E53C22"/>
    <w:rsid w:val="00E54E16"/>
    <w:rsid w:val="00E60872"/>
    <w:rsid w:val="00E60950"/>
    <w:rsid w:val="00E626D8"/>
    <w:rsid w:val="00E67AAF"/>
    <w:rsid w:val="00EC2D9A"/>
    <w:rsid w:val="00F016D1"/>
    <w:rsid w:val="00F05442"/>
    <w:rsid w:val="00F22249"/>
    <w:rsid w:val="00F259B8"/>
    <w:rsid w:val="00F31DDC"/>
    <w:rsid w:val="00F34C22"/>
    <w:rsid w:val="00F35BDB"/>
    <w:rsid w:val="00F41660"/>
    <w:rsid w:val="00F80642"/>
    <w:rsid w:val="00F84263"/>
    <w:rsid w:val="00F864D7"/>
    <w:rsid w:val="00F95312"/>
    <w:rsid w:val="00FB7D6C"/>
    <w:rsid w:val="00FC3553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6E0E58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9775A3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1753873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11B7E0"/>
  <w15:docId w15:val="{689C5453-BE90-413D-BC0C-8FEFECB6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TotalTime>54</TotalTime>
  <Pages>3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    第 一 学 期    第 二 周班级量化</dc:title>
  <dc:creator>Administrator</dc:creator>
  <cp:lastModifiedBy>945640100@qq.com</cp:lastModifiedBy>
  <cp:revision>7</cp:revision>
  <dcterms:created xsi:type="dcterms:W3CDTF">2022-05-08T13:33:00Z</dcterms:created>
  <dcterms:modified xsi:type="dcterms:W3CDTF">2022-05-18T11:16:00Z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0982298DD3904F378E29EC52605A6FFF</vt:lpwstr>
  </property>
</Properties>
</file>