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1725" w14:textId="77777777" w:rsidR="00882FB0" w:rsidRDefault="00882FB0">
      <w:pPr>
        <w:rPr>
          <w:sz w:val="28"/>
          <w:szCs w:val="28"/>
        </w:rPr>
      </w:pPr>
    </w:p>
    <w:p w14:paraId="012EB0A0" w14:textId="5F9A3863" w:rsidR="00882FB0" w:rsidRDefault="00897C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2021-20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第十</w:t>
      </w:r>
      <w:r w:rsidR="0054427F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592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882FB0" w14:paraId="608BC36D" w14:textId="77777777">
        <w:trPr>
          <w:trHeight w:val="69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96DB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DBA3A43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CE2C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6C471971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7EB60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DAE4D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41146D28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5F50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5A5A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403D1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2997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0BAF5655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FB180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9654E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2ED000BB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8E3E4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B997D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440C2D65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6657E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5889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375F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5E273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0C54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AEFB" w14:textId="77777777" w:rsidR="00882FB0" w:rsidRDefault="00897CE1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882FB0" w14:paraId="73AAC397" w14:textId="77777777">
        <w:trPr>
          <w:trHeight w:val="26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0A2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81E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7F95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85E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B09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63C0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930E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163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40E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700B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213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9EFB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87E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2CB7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1A7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5B0A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097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7346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304 1#张振龙 2#刘天乐 3#李硕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王同熙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6#毛文豪 未起</w:t>
            </w:r>
          </w:p>
          <w:p w14:paraId="1DE19F5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3#李硕 垃圾未倒 周五 305 2#钱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鸿 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王普友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5#刘涵泳 未起</w:t>
            </w:r>
          </w:p>
        </w:tc>
      </w:tr>
      <w:tr w:rsidR="00882FB0" w14:paraId="5A2C654D" w14:textId="77777777">
        <w:trPr>
          <w:trHeight w:val="29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62C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4DE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4AA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9C1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6296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ECCD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593C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DED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B76C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7C11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7C70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A52E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BEE3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977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1988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4472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AF8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BF03C" w14:textId="77777777" w:rsidR="00882FB0" w:rsidRDefault="00897CE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学5 308室 1#秦超 垃圾未倒 周二 学5 306室 1#龚齐平 未起周五  1</w:t>
            </w:r>
            <w:r>
              <w:rPr>
                <w:rFonts w:ascii="宋体" w:hAnsi="宋体" w:cs="宋体" w:hint="eastAsia"/>
                <w:sz w:val="18"/>
                <w:szCs w:val="18"/>
              </w:rPr>
              <w:t>#任晓斌 2#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雍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成林 3#黄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澥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远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李航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6#耿祥力 未叠被 5#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岳勇垃圾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未倒 413室1#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黄思腾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未起307室 1#胡旭 2#杜云涛 3#祁泽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倪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云涛 5#陈海明 6#冯天蛟 未起 308室1#秦超 未叠被</w:t>
            </w:r>
          </w:p>
          <w:p w14:paraId="040BF7C1" w14:textId="77777777" w:rsidR="00882FB0" w:rsidRDefault="00882FB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82FB0" w14:paraId="03D3AECA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320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4EC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C58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52B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166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E71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CCC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827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706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7FB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BC6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110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810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CB1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44D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852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5C8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AD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 周一 407 1#韩旭光 3#周健 4#郭建鹏 未起 408 1#张新开 3#阮戍名 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付立伟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 409 1#张志刚 3#田涛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涛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4#夏怀玮 5#刘永春 6#林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杰 未叠被 410 1#许文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2#赵立涛 3#邵天阔 5#李嘉政 6#赵梓萌 拒查 4111#刘鑫宇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沈奥凡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3#李天赐 4#孟怡然 5#许成龙 6#王琛 未起 周三 408 1#张新 2#欧字波 3#阮戍名 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付立伟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孙梦新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胡新宇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垃圾未倒 411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沈奥凡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3#李天赐 4#孟怡然 5#许成龙 6#王琛 未起</w:t>
            </w:r>
          </w:p>
        </w:tc>
      </w:tr>
      <w:tr w:rsidR="00882FB0" w14:paraId="2C280CBB" w14:textId="77777777">
        <w:trPr>
          <w:trHeight w:val="3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3CF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E74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73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ABD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F15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136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77B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442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621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F95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96A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B3D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598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780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F63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524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E7D" w14:textId="7E70E439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75E5C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031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402  3#孙竟淞 4#何鑫 未起 403 1#王士宇 2#李杰科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宋豪楠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 张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昌 5#郑俊发 6#阮乔治 未起 404 1#王幸辉 2#朱斌 3#李大鹏 4#郝雨奇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王柏森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桌子乱 405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荣令迁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2#李光耀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刘培振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4#刘统帅 5#孙乐 未起 周三 406 4#邓永智 6#郭政 未起 403 #1李杰科 #2王士宇 #3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宋豪楠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#5张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昌 #6阮乔治 未起 403 1#李杰科 2#王士宇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宋豪楠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5#张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昌 6#阮乔治 未起 402 1#高彦奇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侯天森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3#孙竟淞 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付延旭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5#蒋永震 垃圾未倒 404 1#王幸辉 2#朱斌 3#李大鹏 4#郝雨奇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王柏森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垃圾未倒 406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陈一方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戚力元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4#邓永智 5#王驰 6#郭政 拒查 314 </w:t>
            </w:r>
            <w: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刘培振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5#郝雨奇 未起 周五 405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荣令迁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2#李光耀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刘培振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5#孙乐 垃圾未倒 未起 4#刘统帅 6#李泉璋 垃圾未倒 406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陈一方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4#邓永智 5#王驰 6#郭政 未起 垃圾未倒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戚力元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垃圾未倒 404 1#王幸辉 2#朱斌 3#李大鹏 4#郝雨奇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王柏森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垃圾未倒 403 1#王士宇 2#李杰科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宋豪楠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4#郑俊发 6#阮乔治 未起 402 3#孙竟淞 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付延旭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</w:t>
            </w:r>
          </w:p>
          <w:p w14:paraId="33284D3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：周日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401张闯学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烟灰缸 404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高诺学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烟盒</w:t>
            </w:r>
          </w:p>
        </w:tc>
      </w:tr>
      <w:tr w:rsidR="00882FB0" w14:paraId="01E70A45" w14:textId="77777777">
        <w:trPr>
          <w:trHeight w:val="2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272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02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E96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EEB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6AD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D40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542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4CA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FB6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BDD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FBB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F1B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45C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D6C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A6C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D2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A2A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D86" w14:textId="4F60F41D" w:rsidR="00882FB0" w:rsidRDefault="00897CE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学2 </w:t>
            </w:r>
            <w:r w:rsidR="0054427F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08室 1</w:t>
            </w:r>
            <w:r>
              <w:rPr>
                <w:rFonts w:ascii="宋体" w:hAnsi="宋体" w:cs="宋体" w:hint="eastAsia"/>
                <w:sz w:val="18"/>
                <w:szCs w:val="18"/>
              </w:rPr>
              <w:t>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问双杰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2#白豪杰 3#张栩 4#张炎 5#田睿 6#陈一</w:t>
            </w: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鸣 未起 地面脏 </w:t>
            </w:r>
            <w:r w:rsidR="0054427F"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09室 1#王威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威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2#张文龙 3#薛雷 4#徐国顺 5#高垚 6#徐耀辉 垃圾未倒 未起 周三 学2 412室 1#李元贞 </w:t>
            </w:r>
            <w:r w:rsidR="0054427F"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#</w:t>
            </w:r>
            <w:r w:rsidR="0054427F">
              <w:rPr>
                <w:rFonts w:ascii="宋体" w:hAnsi="宋体" w:cs="宋体" w:hint="eastAsia"/>
                <w:sz w:val="18"/>
                <w:szCs w:val="18"/>
              </w:rPr>
              <w:t>陈明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5#侯雄飞 6#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陈抗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</w:t>
            </w:r>
          </w:p>
          <w:p w14:paraId="1027D161" w14:textId="77777777" w:rsidR="00882FB0" w:rsidRDefault="00882FB0">
            <w:pPr>
              <w:rPr>
                <w:rFonts w:ascii="宋体" w:hAnsi="宋体" w:cs="宋体"/>
                <w:sz w:val="18"/>
                <w:szCs w:val="18"/>
              </w:rPr>
            </w:pPr>
          </w:p>
          <w:p w14:paraId="62982597" w14:textId="77777777" w:rsidR="00882FB0" w:rsidRDefault="00882FB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82FB0" w14:paraId="1E8F0020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A89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机电20-4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C90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FC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0FD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7F0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19E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4FE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92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6BF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26B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277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92F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46F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5C6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FCA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DB6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99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6F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1</w:t>
            </w:r>
            <w:r>
              <w:rPr>
                <w:rFonts w:ascii="宋体" w:hAnsi="宋体" w:cs="宋体" w:hint="eastAsia"/>
                <w:sz w:val="18"/>
                <w:szCs w:val="18"/>
              </w:rPr>
              <w:t>#张翔宇 2#刘凯 3#刘邦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许恒基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5#范书阔 6#朱超 垃圾未倒 周三3#刘邦 地面脏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#张翔宇 2#刘凯 3#刘邦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许恒基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5#范书阔 6#朱超 未起</w:t>
            </w:r>
          </w:p>
        </w:tc>
      </w:tr>
      <w:tr w:rsidR="00882FB0" w14:paraId="4F52E334" w14:textId="77777777">
        <w:trPr>
          <w:trHeight w:val="20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D2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864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688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884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4DC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D5C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71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C19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58D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CC0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4BA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56B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EA7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B8F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C9B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B0E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2B2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DDE" w14:textId="77777777" w:rsidR="00882FB0" w:rsidRDefault="00897CE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学5 508室 #2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李桂宇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未叠被 512室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张苏辉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朱中琦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3#张林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4#赵昱翔 5#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张宇涛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6#林孝杰 未起垃圾未倒 周三 学5 508室 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孟信诚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507室 1#尹召印2#陈晓龙 3#王文杰 4#韩兆凯 5#国旭 未起 门口垃圾 周五 学5 507室 1#尹召印 2#陈晓龙3#王文杰 4#韩兆凯 5#国旭 未起 508室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韩雨恒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未叠被3#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孟信诚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</w:t>
            </w:r>
          </w:p>
          <w:p w14:paraId="46B6010B" w14:textId="77777777" w:rsidR="00882FB0" w:rsidRDefault="00882FB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82FB0" w14:paraId="0FAF8608" w14:textId="77777777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246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179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D0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35C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C62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464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D66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FC2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1A0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BC6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C68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1B7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3F5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67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9C8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883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518C" w14:textId="242BB009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75E5C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232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501 1#王珂 2#徐国轩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徐硕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4#朱轩 5#赵祥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赵泽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拒查 502 1#卢纪丞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王士轩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3#舒成林 4#邱岩 5#陈成 6#环海飞 拒查 503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刘盛宇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垃圾未倒 504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朱虞楷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4#袁一彪 未叠被 505 1#蒋怀远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唐子涵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王宗涵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4#周建涛 5#谢怀鹏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李天驰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拒查 506 3#何书桓 4#孙玉奇 未起 1#苏振东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端云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 周三 506 1#苏振东 3#何书桓 4#孙玉奇 未起 501 1#王珂 2#徐国轩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徐硕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4#朱轩 5#赵祥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赵泽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拒查 502 1#卢纪丞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王士轩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3#舒成林 4#邱岩 5#陈成 6#环海飞 拒查 505 1#蒋怀远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唐子涵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王宗涵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4#周建涛 5#谢怀鹏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李天驰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拒查 周五 504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朱虞楷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李润阳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3#杨禧武 4#袁一彪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乔肖春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6#李林远 未起 501 1#王珂 2#徐国轩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徐硕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4#朱轩 5#赵祥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赵泽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拒查 502 1#卢纪丞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王士轩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3#舒成林 4#邱岩 5#陈成 6#环海飞 拒查 505 1#蒋怀远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唐子涵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王宗涵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4#周建涛 5#谢怀鹏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李天驰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拒查 506 1#苏振东 3#何书桓 4#孙玉奇 未起 垃圾未倒</w:t>
            </w:r>
          </w:p>
          <w:p w14:paraId="3C4A767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：周日 504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朱虞楷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打火机 香烟</w:t>
            </w:r>
          </w:p>
        </w:tc>
      </w:tr>
      <w:tr w:rsidR="00882FB0" w14:paraId="318C17D2" w14:textId="77777777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895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B84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99E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A3B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357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07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CF1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4BC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D1C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8EA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112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F9E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ECF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19A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847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D72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815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A1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501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张硕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李龙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龙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缪雨涵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#5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王嵌汉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任启文 未起 垃圾未倒</w:t>
            </w:r>
          </w:p>
        </w:tc>
      </w:tr>
      <w:tr w:rsidR="00882FB0" w14:paraId="15CCC1B3" w14:textId="77777777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A99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82B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67E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ABB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635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FD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E31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20E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253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EE1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DD0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DB8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04F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3F2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259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05E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364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5DF" w14:textId="77777777" w:rsidR="00882FB0" w:rsidRDefault="00882FB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82FB0" w14:paraId="1411C080" w14:textId="77777777">
        <w:trPr>
          <w:trHeight w:val="4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A0A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27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725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4D6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B9F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211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29D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24C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A47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3FF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DA6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261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3DC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246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823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9EE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6BC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11D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王凯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李宇杰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孟飞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刘锦辉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#5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厉金均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王宏基 地面脏</w:t>
            </w:r>
          </w:p>
        </w:tc>
      </w:tr>
      <w:tr w:rsidR="00882FB0" w14:paraId="364CAAB3" w14:textId="77777777">
        <w:trPr>
          <w:trHeight w:val="2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9BF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CFD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4E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54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D44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98E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ED4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932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A2B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6B1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544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E1B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12B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9E0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E23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AA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252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F0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#1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麦忠驰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陈立鹏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杨陈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张硕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王笑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#6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海保富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地面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脏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#1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宋帅青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</w:t>
            </w:r>
          </w:p>
        </w:tc>
      </w:tr>
      <w:tr w:rsidR="00882FB0" w14:paraId="004BF589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589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机制20-2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52B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A5A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C9B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475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015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4E0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2975" w14:textId="6DF558B1" w:rsidR="00882FB0" w:rsidRDefault="00D75E5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20．00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3417" w14:textId="754D745E" w:rsidR="00882FB0" w:rsidRDefault="00D75E5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DE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3B1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DC3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BFC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66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20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E698" w14:textId="4B75F9CA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="00D75E5C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0818" w14:textId="0119B183" w:rsidR="00882FB0" w:rsidRDefault="00D75E5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B81" w14:textId="6114ECBF" w:rsidR="00882FB0" w:rsidRPr="00D75E5C" w:rsidRDefault="00897CE1" w:rsidP="00D75E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学5 301室 </w:t>
            </w:r>
            <w:r>
              <w:rPr>
                <w:rFonts w:ascii="宋体" w:hAnsi="宋体" w:cs="宋体" w:hint="eastAsia"/>
                <w:sz w:val="18"/>
                <w:szCs w:val="18"/>
              </w:rPr>
              <w:t>1#宋壮壮 2#潘胜杰 5#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马生虎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6#李宇昕 未起  513室 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赵轩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刘辰宇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5#张文龙 6#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哈俊林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510室 #4焦兴文 #5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徐侨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周三 学5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513室 5</w:t>
            </w:r>
            <w:r>
              <w:rPr>
                <w:rFonts w:ascii="宋体" w:hAnsi="宋体" w:cs="宋体" w:hint="eastAsia"/>
                <w:sz w:val="18"/>
                <w:szCs w:val="18"/>
              </w:rPr>
              <w:t>#张文龙 未起-6  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赵轩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刘辰宇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6#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哈俊林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未叠被 周五 学5  510室 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陈纪文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2#张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李现法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4#焦兴文 5#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徐侨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 未叠被 513室 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杨康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赵轩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6#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哈俊林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门口垃圾 </w:t>
            </w:r>
          </w:p>
        </w:tc>
      </w:tr>
      <w:tr w:rsidR="00882FB0" w14:paraId="3C7FF831" w14:textId="77777777">
        <w:trPr>
          <w:trHeight w:val="2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2AE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0C6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DF0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91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35A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80F7" w14:textId="7EA72539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437D0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652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CEA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957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C3E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92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32B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9B1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219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76D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60F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F5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4A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208 1#张彬 2#王鹏 3#鹿昊博 4#赖周易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宋逸轩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周五 208 1#张彬 2#王鹏 3#鹿昊博 4#赖周易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宋逸轩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</w:t>
            </w:r>
          </w:p>
        </w:tc>
      </w:tr>
      <w:tr w:rsidR="00882FB0" w14:paraId="30D549A5" w14:textId="77777777">
        <w:trPr>
          <w:trHeight w:val="28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390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C6F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9EE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3ED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858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F67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272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B64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706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F83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12B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555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FB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E0A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407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EA2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9FB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3F3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211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李响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2#张杨 3#孙阳阳 4#蔡永奇 5#王宇赫 6#陈冠龙 未起</w:t>
            </w:r>
          </w:p>
        </w:tc>
      </w:tr>
      <w:tr w:rsidR="00882FB0" w14:paraId="21DA3C98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13F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8A9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0E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F5F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F69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556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D8E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6A3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A3D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E78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65B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C30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70B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8E9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72C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DF0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00F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A90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学2 513室  </w:t>
            </w:r>
            <w:r>
              <w:rPr>
                <w:rFonts w:ascii="宋体" w:hAnsi="宋体" w:cs="宋体" w:hint="eastAsia"/>
                <w:sz w:val="18"/>
                <w:szCs w:val="18"/>
              </w:rPr>
              <w:t>1#陈立国 2#张浩然 3#朱靖国 垃圾未倒 周三 学2  513室 1#陈立国 2#张浩然 3#朱靖国 垃圾未倒 周五 学2 212室 1#王弘毅 2#朱光耀 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刘响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4#李欣 5#徐涛 6#郭峰 未起</w:t>
            </w:r>
          </w:p>
        </w:tc>
      </w:tr>
      <w:tr w:rsidR="00882FB0" w14:paraId="4AB0CA64" w14:textId="77777777">
        <w:trPr>
          <w:trHeight w:val="3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53A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35F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7B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E02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2EE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367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D43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13E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8CE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BA7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F9D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A24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46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24F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85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EA0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113.3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DFC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82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413 3#张福隆 未起 未叠被 414 1#张旭 未起 未叠被</w:t>
            </w:r>
          </w:p>
        </w:tc>
      </w:tr>
      <w:tr w:rsidR="00882FB0" w14:paraId="447B40A4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4E3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B54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017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082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AD2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E03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EA5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792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B92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23F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266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F4D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F23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A86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A77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87C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A75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05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416 #5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李吉鲁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床上有衣物</w:t>
            </w:r>
          </w:p>
        </w:tc>
      </w:tr>
      <w:tr w:rsidR="00882FB0" w14:paraId="7BC12C64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BCC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F90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807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704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66B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8E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C77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C54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8B2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979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A5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C5C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A63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D78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76A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EC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DC8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F4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 周一 424 1#王子明 垃圾未倒 501 1#肖为程 2#徐雷霆 3#孙成垚 4#朱志辉 未起 未叠被 垃圾未倒 周三 422 1#蒋海杉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解春旭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3#金新烁 4#李健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刘晓栋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6#吕昊原 未起 未叠被 垃圾未倒 423 3#桑天睿 未叠被</w:t>
            </w:r>
          </w:p>
        </w:tc>
      </w:tr>
      <w:tr w:rsidR="00882FB0" w14:paraId="1E228318" w14:textId="77777777">
        <w:trPr>
          <w:trHeight w:val="20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043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B6F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7E7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FC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7B7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87A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289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889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13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3F3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336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806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9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4B1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35E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E83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041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B17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 1#范正阳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洪越薪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3#胡家宝 4#蒋铖杨 5#李旭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李轩宇垃圾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未到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周日 316室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韩金盛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打火机</w:t>
            </w:r>
          </w:p>
        </w:tc>
      </w:tr>
      <w:tr w:rsidR="00882FB0" w14:paraId="0E180F00" w14:textId="77777777">
        <w:trPr>
          <w:trHeight w:val="1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72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1FF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C55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565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7F1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DC5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A05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0B6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A2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494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5DA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58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88F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52E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6CB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970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6B8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89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509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董子阳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浩瀚 3#冯武英 4#冯子健 5#顾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凡 6#胡家博 垃圾未倒</w:t>
            </w:r>
          </w:p>
          <w:p w14:paraId="563A1A8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：周五 511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马帅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烟头</w:t>
            </w:r>
          </w:p>
        </w:tc>
      </w:tr>
      <w:tr w:rsidR="00882FB0" w14:paraId="4A522021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2CB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7D4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299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4CD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A1F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BD0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2.30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10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1BF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138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D40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A39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1D7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0B2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4FE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131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CF0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107.30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A3E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12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517 #1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任予创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邵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崟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罡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#3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盛茂洋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孙志伟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孙中洋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汤传斌 被子未叠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518 #2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吴忠和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奚宁 被子未叠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#5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夏子涵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薛帅 垃圾未倒</w:t>
            </w:r>
          </w:p>
        </w:tc>
      </w:tr>
      <w:tr w:rsidR="00882FB0" w14:paraId="5F1E7B18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767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A35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76C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739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F90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FEE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B61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343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2EF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06D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CC9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5D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D0B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77D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42A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298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F07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F51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：周日 520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张耿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烟头 周五 521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董铭宇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烟头</w:t>
            </w:r>
          </w:p>
        </w:tc>
      </w:tr>
      <w:tr w:rsidR="00882FB0" w14:paraId="2391E4A9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338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1D9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BEE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CC0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260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3F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44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2CA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024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1DC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863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55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106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294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EF0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803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9F0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3EA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6011#董志鸿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曹厚群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丁恩涛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4#程硕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未叠被 604 1#王严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孙乾瑞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4#王东北 未起 未叠被 605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王雨恒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2#魏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士坤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魏波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吴信儒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未叠被 周二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王雨恒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2#魏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士坤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魏波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吴信儒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垃圾未倒606 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许玉齐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未叠被 周三 3#孙志豪 未起 未叠被 605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王雨恒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垃圾未倒 周五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曹厚群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4#程硕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未叠被 604 1#王严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孙乾瑞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4#王东北 未起 未叠被 垃圾未倒</w:t>
            </w:r>
          </w:p>
        </w:tc>
      </w:tr>
      <w:tr w:rsidR="00882FB0" w14:paraId="2CEB1AE0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DB0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2E6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DCB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5A5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667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DF5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F83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B67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AE7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0BE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B24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D53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77D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A9B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831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C60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111.6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DF8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ABE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610 2#李缪阳 3#刘凯予 未起 未叠被 周三 609 3#高维东 垃圾未倒</w:t>
            </w:r>
          </w:p>
          <w:p w14:paraId="2528E52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：周日 611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陆泓羽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吹风机</w:t>
            </w:r>
          </w:p>
        </w:tc>
      </w:tr>
      <w:tr w:rsidR="00882FB0" w14:paraId="74A733B1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CED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717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6D0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EB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82C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F6E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4F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9AA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F2D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A54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7A5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342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90A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5F7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0BD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F66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D4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B33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408 艾克拜尔·艾萨 史荣华 宋祥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易智恒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</w:t>
            </w:r>
          </w:p>
        </w:tc>
      </w:tr>
      <w:tr w:rsidR="00882FB0" w14:paraId="66BEA19C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C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CCD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C96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023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950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461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D9E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4E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A56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3FB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81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D25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48D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2AA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64F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545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3B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FC6" w14:textId="77777777" w:rsidR="00882FB0" w:rsidRDefault="00882FB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82FB0" w14:paraId="2AE7E6A3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BFF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BFA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175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901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E66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759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9F6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4CA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FC5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3C4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26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B40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7E5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FB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587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E0E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54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33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310 拒查</w:t>
            </w:r>
          </w:p>
        </w:tc>
      </w:tr>
      <w:tr w:rsidR="00882FB0" w14:paraId="5CBDDFD7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BF7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710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0A5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1A8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76C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7FA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C43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974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26B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A6A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42E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DFB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D3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EB5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491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FBC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AD2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EA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3#魏嘉豪 4#许天宇 6#吴昊冉 未起未叠被</w:t>
            </w:r>
          </w:p>
        </w:tc>
      </w:tr>
      <w:tr w:rsidR="00882FB0" w14:paraId="463443B3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266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1B7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097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937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352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467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8.30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6F3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393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07A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068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805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BFC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88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6A2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01FD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FEE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113.30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F1E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0D0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401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曹景坤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4#陈鑫阳 未起、未叠被</w:t>
            </w:r>
          </w:p>
        </w:tc>
      </w:tr>
      <w:tr w:rsidR="00882FB0" w14:paraId="6AD30364" w14:textId="77777777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08A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250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F52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CBE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A08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4B8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D2C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3BB3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F61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268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DB7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107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32C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B11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1D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D2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B13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A5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 1#王志明 2#浦江权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鲁康建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李官政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未起未倒垃圾</w:t>
            </w:r>
          </w:p>
        </w:tc>
      </w:tr>
      <w:tr w:rsidR="00882FB0" w14:paraId="0E6DD96F" w14:textId="77777777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F57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6E16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2C3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0FE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FDE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9F1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588C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E43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581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E1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2C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9BD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BB1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FA0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EF5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1440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32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5A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周日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621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周嘉乐 香烟 打火机 </w:t>
            </w:r>
          </w:p>
        </w:tc>
      </w:tr>
      <w:tr w:rsidR="00882FB0" w14:paraId="30D45589" w14:textId="77777777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3D8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6BD1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E97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8C4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0D7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3737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08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DC72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CF7E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D298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BF14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1C0A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60D5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A3D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6959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2BCF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20B" w14:textId="77777777" w:rsidR="00882FB0" w:rsidRDefault="00897CE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4C7" w14:textId="77777777" w:rsidR="00882FB0" w:rsidRDefault="00882FB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5CE227EF" w14:textId="77777777" w:rsidR="00882FB0" w:rsidRDefault="00882FB0">
      <w:pPr>
        <w:jc w:val="center"/>
        <w:rPr>
          <w:b/>
          <w:bCs/>
          <w:sz w:val="28"/>
          <w:szCs w:val="28"/>
        </w:rPr>
      </w:pPr>
    </w:p>
    <w:sectPr w:rsidR="00882FB0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48DB"/>
    <w:rsid w:val="00527773"/>
    <w:rsid w:val="005355CE"/>
    <w:rsid w:val="0054379B"/>
    <w:rsid w:val="0054427F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A6A0E"/>
    <w:rsid w:val="006C20E7"/>
    <w:rsid w:val="006C2A49"/>
    <w:rsid w:val="006D6141"/>
    <w:rsid w:val="006E7DC4"/>
    <w:rsid w:val="006F24AD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2FB0"/>
    <w:rsid w:val="00885DB5"/>
    <w:rsid w:val="008960A0"/>
    <w:rsid w:val="00897CE1"/>
    <w:rsid w:val="008A799B"/>
    <w:rsid w:val="008B4BEE"/>
    <w:rsid w:val="00904E2A"/>
    <w:rsid w:val="00910033"/>
    <w:rsid w:val="0091162C"/>
    <w:rsid w:val="00920B8A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07EC"/>
    <w:rsid w:val="00A736FE"/>
    <w:rsid w:val="00A750EB"/>
    <w:rsid w:val="00A853FA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37D0"/>
    <w:rsid w:val="00B455F0"/>
    <w:rsid w:val="00B50EEB"/>
    <w:rsid w:val="00B519DA"/>
    <w:rsid w:val="00B6574A"/>
    <w:rsid w:val="00B72BC2"/>
    <w:rsid w:val="00B73505"/>
    <w:rsid w:val="00B83F77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75E5C"/>
    <w:rsid w:val="00D77FC7"/>
    <w:rsid w:val="00DB6928"/>
    <w:rsid w:val="00DC7717"/>
    <w:rsid w:val="00DD410B"/>
    <w:rsid w:val="00DE1C08"/>
    <w:rsid w:val="00DE6267"/>
    <w:rsid w:val="00DF0088"/>
    <w:rsid w:val="00DF0E48"/>
    <w:rsid w:val="00DF5A9D"/>
    <w:rsid w:val="00E042E3"/>
    <w:rsid w:val="00E125FC"/>
    <w:rsid w:val="00E2143C"/>
    <w:rsid w:val="00E2739D"/>
    <w:rsid w:val="00E42E65"/>
    <w:rsid w:val="00E47111"/>
    <w:rsid w:val="00E53C22"/>
    <w:rsid w:val="00E54E16"/>
    <w:rsid w:val="00E60872"/>
    <w:rsid w:val="00E60950"/>
    <w:rsid w:val="00E626D8"/>
    <w:rsid w:val="00E67AAF"/>
    <w:rsid w:val="00EC2D9A"/>
    <w:rsid w:val="00F016D1"/>
    <w:rsid w:val="00F05442"/>
    <w:rsid w:val="00F22249"/>
    <w:rsid w:val="00F259B8"/>
    <w:rsid w:val="00F31DDC"/>
    <w:rsid w:val="00F34C22"/>
    <w:rsid w:val="00F35BDB"/>
    <w:rsid w:val="00F41660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DE6E70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0C449"/>
  <w15:docId w15:val="{37E5F22F-DA1B-4F1E-9347-23E2414C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2</TotalTime>
  <Pages>4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945640100@qq.com</cp:lastModifiedBy>
  <cp:revision>4</cp:revision>
  <dcterms:created xsi:type="dcterms:W3CDTF">2022-05-30T15:18:00Z</dcterms:created>
  <dcterms:modified xsi:type="dcterms:W3CDTF">2022-09-27T00:47:00Z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CAF1ABC272DD4393A9ED31984535D808</vt:lpwstr>
  </property>
</Properties>
</file>