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202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-20</w:t>
      </w:r>
      <w:r>
        <w:rPr>
          <w:sz w:val="28"/>
          <w:szCs w:val="28"/>
        </w:rPr>
        <w:t>24</w:t>
      </w:r>
      <w:r>
        <w:rPr>
          <w:rFonts w:hint="eastAsia"/>
          <w:sz w:val="28"/>
          <w:szCs w:val="28"/>
        </w:rPr>
        <w:t xml:space="preserve">学年    第 一 学 期     第 </w:t>
      </w:r>
      <w:r>
        <w:rPr>
          <w:rFonts w:hint="eastAsia"/>
          <w:sz w:val="28"/>
          <w:szCs w:val="28"/>
          <w:lang w:val="en-US" w:eastAsia="zh-CN"/>
        </w:rPr>
        <w:t xml:space="preserve">十九 </w:t>
      </w:r>
      <w:r>
        <w:rPr>
          <w:rFonts w:hint="eastAsia"/>
          <w:sz w:val="28"/>
          <w:szCs w:val="28"/>
        </w:rPr>
        <w:t>周班级量化</w:t>
      </w:r>
    </w:p>
    <w:tbl>
      <w:tblPr>
        <w:tblStyle w:val="5"/>
        <w:tblW w:w="16366" w:type="dxa"/>
        <w:tblInd w:w="-7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8"/>
        <w:gridCol w:w="490"/>
        <w:gridCol w:w="513"/>
        <w:gridCol w:w="708"/>
        <w:gridCol w:w="443"/>
        <w:gridCol w:w="733"/>
        <w:gridCol w:w="384"/>
        <w:gridCol w:w="715"/>
        <w:gridCol w:w="419"/>
        <w:gridCol w:w="681"/>
        <w:gridCol w:w="453"/>
        <w:gridCol w:w="647"/>
        <w:gridCol w:w="487"/>
        <w:gridCol w:w="840"/>
        <w:gridCol w:w="425"/>
        <w:gridCol w:w="719"/>
        <w:gridCol w:w="437"/>
        <w:gridCol w:w="60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班级</w:t>
            </w:r>
          </w:p>
        </w:tc>
        <w:tc>
          <w:tcPr>
            <w:tcW w:w="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早操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(分)</w:t>
            </w:r>
          </w:p>
        </w:tc>
        <w:tc>
          <w:tcPr>
            <w:tcW w:w="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纪律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宿舍卫生（分）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治保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(分)</w:t>
            </w:r>
          </w:p>
        </w:tc>
        <w:tc>
          <w:tcPr>
            <w:tcW w:w="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女工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综合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团学活动（分)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总评</w:t>
            </w:r>
          </w:p>
        </w:tc>
        <w:tc>
          <w:tcPr>
            <w:tcW w:w="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6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扣分原因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电气22-2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卫生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：周二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306 全体1#王梓恒2#吴奕霖3#魏光哲4#夏雨腾 未起 308 全体1#余耀2#张传鑫3#张一鸣4#张奕豪 未起 301 全体1#苌浩2#陈鹏飞3#陈星宇4#陈亚宁 拒查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治保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：周三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301-3#陈星宇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有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火机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电气22-3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卫生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：周三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212 1#李跃忠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2#居宇豪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4#梁昊 未起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214 4#钱灿 未起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电气22-4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卫生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：周二 221 1#廖鸿峰2#王俊杰3#卢帆 未起 225 3#张艺骞 未起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机电22-2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u w:val="none"/>
                <w:lang w:val="en-US" w:eastAsia="zh-CN"/>
              </w:rPr>
              <w:t>卫生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 xml:space="preserve">：周二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024 5#范君毅 未起 111 1#杨新鹏 3#王以琳 未起，被未叠 115 3#张旭 未起，被未叠 周三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113 1#闫春雨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2#杨洪超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4#王春光 未起，被未叠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机电22-3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卫生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：周二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125 3#孙智勇 未起，被未叠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机电22-4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3.5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118.50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女工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：周三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104-1-4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#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王嘉瑶 爬梯悬挂衣物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机电22-5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机电22-6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机控22-1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卫生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：周二 022 全体 1#刘览 2#孟召森 3#汪政仁 4#肖俊彦 5#徐菁焱城 拒查 周三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022 5#徐菁焱城 垃圾未倒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治保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：周四 023-3#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>唐浩 养鱼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机器人22-1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治保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：周四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035-1#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张怡伦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烟灰缸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卫生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：周二 008 4#刘铭 未起 周三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008 4#刘铭 未起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机制22-2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卫生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：周三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020 3#谢钦强 垃圾未倒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018 5#宋天祥 未起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治保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：周四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020-2#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吴宇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 xml:space="preserve"> 有酒瓶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机制22-3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卫生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：周二 024 全体2#褚云胜 3#魏爽 4#陈飞宇 6#高诚俊 未起 周三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024 全体2#褚云胜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3#魏爽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4#陈飞宇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6#高诚俊 拒查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025 1#郭兴民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2#黄俊杰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3#郭至奇 未起，被未叠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027 全体 1#王柏淳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2#王乾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3#王苇一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4#王叶振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026 1#姬楹皓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3#高子程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4#冯英杰 拒查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029 1#谢佳男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未起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，被未叠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028 全体1#聂子阳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3#潘公瑾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4#孙鑫浩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5#谭波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6#马传明 未起，被未叠</w:t>
            </w: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治保：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周二 024-3#陈飞宇 烟盒 周四 024-4#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>陈飞宇 烟盒 火机 024 魏爽 两瓶啤酒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汽车22-1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新能源22-1.2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卫生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：周二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116 全体 1#赵阳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2#王珩宇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3#史家琦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4#王志豪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5#王毅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6#周靖焜 拒查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周三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121 4#仇恒翔 垃圾未倒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卫生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：周二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124 全体 1#徐祖贤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3#凌政杰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4#韩仲远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5#曹鑫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6#姚锦城 拒查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周三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128 全体 1#韩一诺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2#孙凯恒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未起 124 全体 1#徐祖贤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3#凌政杰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4#韩仲远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5#韩仲远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6#姚锦城 拒查 127 1#李庆雨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2#马志凯 4#宋宇航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5#陈江兰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6#李元彬 未起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4.25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104.25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女工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：周三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104-2-4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#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赵迎迎 垃圾未倒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卫生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：周三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128 3#张博文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4#刘平南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5#冯松柏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6#陈威未起 129 1#魏奕晨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2#马宇阳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3#陆禛怿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4#刘丰铭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6#孙田城 未起，垃圾未倒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治保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：周四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>134 有烟头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-5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-6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机器人2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卫生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：周二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301 5#姬长伟 未起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机器人2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3.5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118.50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u w:val="none"/>
                <w:lang w:val="en-US" w:eastAsia="zh-CN"/>
              </w:rPr>
              <w:t>女工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 xml:space="preserve">：周二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107-2-1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#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徐一卉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地面有垃圾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107-2-2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#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姚淑芮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地面有垃圾 地没拖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汽车2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-1.2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新能源2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卫生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：周二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402 全体 1#赵志铭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2#张镇鹏 3#骆鹏程 4#吴文典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5#盛宇强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6#赵浩然 未起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新能源23-2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</w:tbl>
    <w:p>
      <w:pPr>
        <w:jc w:val="center"/>
        <w:rPr>
          <w:b/>
          <w:bCs/>
          <w:sz w:val="28"/>
          <w:szCs w:val="28"/>
        </w:rPr>
      </w:pPr>
    </w:p>
    <w:sectPr>
      <w:pgSz w:w="16838" w:h="11906" w:orient="landscape"/>
      <w:pgMar w:top="567" w:right="284" w:bottom="567" w:left="28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M5OTAyNWM4ZDk4ZDgyNmRiZTYzYzY5OGI1YjZjYWUifQ=="/>
  </w:docVars>
  <w:rsids>
    <w:rsidRoot w:val="36897C29"/>
    <w:rsid w:val="0001719B"/>
    <w:rsid w:val="00020E5F"/>
    <w:rsid w:val="00045714"/>
    <w:rsid w:val="000505D8"/>
    <w:rsid w:val="00050BE2"/>
    <w:rsid w:val="00060866"/>
    <w:rsid w:val="00061239"/>
    <w:rsid w:val="000645C4"/>
    <w:rsid w:val="000653E7"/>
    <w:rsid w:val="000866FF"/>
    <w:rsid w:val="000A1A11"/>
    <w:rsid w:val="000A419F"/>
    <w:rsid w:val="000B5CD6"/>
    <w:rsid w:val="000C2008"/>
    <w:rsid w:val="000D1420"/>
    <w:rsid w:val="000D32DB"/>
    <w:rsid w:val="000F47CA"/>
    <w:rsid w:val="0010540E"/>
    <w:rsid w:val="0010760E"/>
    <w:rsid w:val="00131F78"/>
    <w:rsid w:val="0015060F"/>
    <w:rsid w:val="00150930"/>
    <w:rsid w:val="00152DB9"/>
    <w:rsid w:val="00157BF7"/>
    <w:rsid w:val="00163B53"/>
    <w:rsid w:val="001672C5"/>
    <w:rsid w:val="00171FD9"/>
    <w:rsid w:val="001D7807"/>
    <w:rsid w:val="001E2718"/>
    <w:rsid w:val="001E35DE"/>
    <w:rsid w:val="0021020C"/>
    <w:rsid w:val="002111CB"/>
    <w:rsid w:val="00213949"/>
    <w:rsid w:val="00216F4E"/>
    <w:rsid w:val="002664F0"/>
    <w:rsid w:val="0027012D"/>
    <w:rsid w:val="00270B96"/>
    <w:rsid w:val="00276302"/>
    <w:rsid w:val="00287092"/>
    <w:rsid w:val="002A1AA1"/>
    <w:rsid w:val="002B11DC"/>
    <w:rsid w:val="002C2101"/>
    <w:rsid w:val="002C247D"/>
    <w:rsid w:val="002D65C4"/>
    <w:rsid w:val="002E7EC7"/>
    <w:rsid w:val="002F0345"/>
    <w:rsid w:val="002F06E7"/>
    <w:rsid w:val="0030400A"/>
    <w:rsid w:val="00312A32"/>
    <w:rsid w:val="0033294F"/>
    <w:rsid w:val="00337077"/>
    <w:rsid w:val="00346202"/>
    <w:rsid w:val="00347C35"/>
    <w:rsid w:val="003774EC"/>
    <w:rsid w:val="00397714"/>
    <w:rsid w:val="003A1671"/>
    <w:rsid w:val="003B2F5F"/>
    <w:rsid w:val="003B47D7"/>
    <w:rsid w:val="003C1847"/>
    <w:rsid w:val="003D4C44"/>
    <w:rsid w:val="003D4FD4"/>
    <w:rsid w:val="003E47CA"/>
    <w:rsid w:val="003E4B00"/>
    <w:rsid w:val="00400A85"/>
    <w:rsid w:val="00405D87"/>
    <w:rsid w:val="00423925"/>
    <w:rsid w:val="00432403"/>
    <w:rsid w:val="00445011"/>
    <w:rsid w:val="00453698"/>
    <w:rsid w:val="00460477"/>
    <w:rsid w:val="00462096"/>
    <w:rsid w:val="004B18CF"/>
    <w:rsid w:val="004B6D85"/>
    <w:rsid w:val="004D5F49"/>
    <w:rsid w:val="004E52DE"/>
    <w:rsid w:val="00501C22"/>
    <w:rsid w:val="00512238"/>
    <w:rsid w:val="005123C4"/>
    <w:rsid w:val="005148DB"/>
    <w:rsid w:val="00527773"/>
    <w:rsid w:val="005355CE"/>
    <w:rsid w:val="0054379B"/>
    <w:rsid w:val="00546C4F"/>
    <w:rsid w:val="00552E16"/>
    <w:rsid w:val="00554AAB"/>
    <w:rsid w:val="005560A0"/>
    <w:rsid w:val="00574095"/>
    <w:rsid w:val="00580A32"/>
    <w:rsid w:val="00590BD0"/>
    <w:rsid w:val="0059152B"/>
    <w:rsid w:val="00596ED0"/>
    <w:rsid w:val="005A0C34"/>
    <w:rsid w:val="005D3F9C"/>
    <w:rsid w:val="005E304B"/>
    <w:rsid w:val="005F40CA"/>
    <w:rsid w:val="005F7B21"/>
    <w:rsid w:val="0060586E"/>
    <w:rsid w:val="006179E3"/>
    <w:rsid w:val="0063771A"/>
    <w:rsid w:val="00667CE6"/>
    <w:rsid w:val="00677424"/>
    <w:rsid w:val="00693C07"/>
    <w:rsid w:val="006967EF"/>
    <w:rsid w:val="006A4370"/>
    <w:rsid w:val="006C20E7"/>
    <w:rsid w:val="006C2A49"/>
    <w:rsid w:val="006D6141"/>
    <w:rsid w:val="006E7DC4"/>
    <w:rsid w:val="007125CB"/>
    <w:rsid w:val="00713680"/>
    <w:rsid w:val="007A489C"/>
    <w:rsid w:val="007A55D8"/>
    <w:rsid w:val="007C33F5"/>
    <w:rsid w:val="007C4F80"/>
    <w:rsid w:val="007D7338"/>
    <w:rsid w:val="007F7AD9"/>
    <w:rsid w:val="00801B9E"/>
    <w:rsid w:val="00812158"/>
    <w:rsid w:val="00836E2A"/>
    <w:rsid w:val="008517A4"/>
    <w:rsid w:val="008536E4"/>
    <w:rsid w:val="00854C4B"/>
    <w:rsid w:val="008702C4"/>
    <w:rsid w:val="00870D6C"/>
    <w:rsid w:val="00885DB5"/>
    <w:rsid w:val="008960A0"/>
    <w:rsid w:val="008A799B"/>
    <w:rsid w:val="008B4BEE"/>
    <w:rsid w:val="00910033"/>
    <w:rsid w:val="00920B8A"/>
    <w:rsid w:val="00921BF0"/>
    <w:rsid w:val="00924767"/>
    <w:rsid w:val="00926495"/>
    <w:rsid w:val="00927355"/>
    <w:rsid w:val="00933A53"/>
    <w:rsid w:val="00936C31"/>
    <w:rsid w:val="00944431"/>
    <w:rsid w:val="00946855"/>
    <w:rsid w:val="009506A4"/>
    <w:rsid w:val="00956248"/>
    <w:rsid w:val="009622BA"/>
    <w:rsid w:val="00970DB5"/>
    <w:rsid w:val="00986881"/>
    <w:rsid w:val="00987B67"/>
    <w:rsid w:val="009B2D52"/>
    <w:rsid w:val="009B2E15"/>
    <w:rsid w:val="009B6AA9"/>
    <w:rsid w:val="009E0ED1"/>
    <w:rsid w:val="009F2389"/>
    <w:rsid w:val="00A07940"/>
    <w:rsid w:val="00A21BA6"/>
    <w:rsid w:val="00A3046A"/>
    <w:rsid w:val="00A3169B"/>
    <w:rsid w:val="00A32808"/>
    <w:rsid w:val="00A33D4C"/>
    <w:rsid w:val="00A36B4D"/>
    <w:rsid w:val="00A64057"/>
    <w:rsid w:val="00A651D5"/>
    <w:rsid w:val="00A736FE"/>
    <w:rsid w:val="00A750EB"/>
    <w:rsid w:val="00A91872"/>
    <w:rsid w:val="00A94D44"/>
    <w:rsid w:val="00AA4FDB"/>
    <w:rsid w:val="00AD1DC4"/>
    <w:rsid w:val="00AD62DD"/>
    <w:rsid w:val="00AD79EE"/>
    <w:rsid w:val="00AE3B47"/>
    <w:rsid w:val="00AF71D2"/>
    <w:rsid w:val="00B129FD"/>
    <w:rsid w:val="00B26102"/>
    <w:rsid w:val="00B32549"/>
    <w:rsid w:val="00B371EA"/>
    <w:rsid w:val="00B455F0"/>
    <w:rsid w:val="00B50EEB"/>
    <w:rsid w:val="00B519DA"/>
    <w:rsid w:val="00B6574A"/>
    <w:rsid w:val="00B72BC2"/>
    <w:rsid w:val="00B73505"/>
    <w:rsid w:val="00B85953"/>
    <w:rsid w:val="00BC10BA"/>
    <w:rsid w:val="00BF5335"/>
    <w:rsid w:val="00C02FB3"/>
    <w:rsid w:val="00C06187"/>
    <w:rsid w:val="00C108E6"/>
    <w:rsid w:val="00C1724C"/>
    <w:rsid w:val="00C22E86"/>
    <w:rsid w:val="00C2419C"/>
    <w:rsid w:val="00C31E03"/>
    <w:rsid w:val="00C41E3A"/>
    <w:rsid w:val="00C60CDE"/>
    <w:rsid w:val="00C666DE"/>
    <w:rsid w:val="00C705FF"/>
    <w:rsid w:val="00C719B4"/>
    <w:rsid w:val="00C73BCD"/>
    <w:rsid w:val="00C7505B"/>
    <w:rsid w:val="00C75AFF"/>
    <w:rsid w:val="00C770D6"/>
    <w:rsid w:val="00C8256F"/>
    <w:rsid w:val="00C84336"/>
    <w:rsid w:val="00C87A6A"/>
    <w:rsid w:val="00C91F17"/>
    <w:rsid w:val="00C94617"/>
    <w:rsid w:val="00CB1196"/>
    <w:rsid w:val="00CC0049"/>
    <w:rsid w:val="00CE5E59"/>
    <w:rsid w:val="00CF54DA"/>
    <w:rsid w:val="00D04981"/>
    <w:rsid w:val="00D11643"/>
    <w:rsid w:val="00D221B5"/>
    <w:rsid w:val="00D40641"/>
    <w:rsid w:val="00D52AD8"/>
    <w:rsid w:val="00D664E8"/>
    <w:rsid w:val="00D708AA"/>
    <w:rsid w:val="00DB6928"/>
    <w:rsid w:val="00DC7717"/>
    <w:rsid w:val="00DD410B"/>
    <w:rsid w:val="00DE1C08"/>
    <w:rsid w:val="00DE6267"/>
    <w:rsid w:val="00DF0088"/>
    <w:rsid w:val="00DF0E48"/>
    <w:rsid w:val="00DF5A9D"/>
    <w:rsid w:val="00E02687"/>
    <w:rsid w:val="00E042E3"/>
    <w:rsid w:val="00E2143C"/>
    <w:rsid w:val="00E2739D"/>
    <w:rsid w:val="00E42E65"/>
    <w:rsid w:val="00E53C22"/>
    <w:rsid w:val="00E54E16"/>
    <w:rsid w:val="00E60872"/>
    <w:rsid w:val="00E60950"/>
    <w:rsid w:val="00E626D8"/>
    <w:rsid w:val="00E67AAF"/>
    <w:rsid w:val="00E878AD"/>
    <w:rsid w:val="00EC2D9A"/>
    <w:rsid w:val="00EC7A05"/>
    <w:rsid w:val="00EE13B7"/>
    <w:rsid w:val="00F016D1"/>
    <w:rsid w:val="00F05442"/>
    <w:rsid w:val="00F22249"/>
    <w:rsid w:val="00F259B8"/>
    <w:rsid w:val="00F31DDC"/>
    <w:rsid w:val="00F34C22"/>
    <w:rsid w:val="00F35BDB"/>
    <w:rsid w:val="00F41660"/>
    <w:rsid w:val="00F475B7"/>
    <w:rsid w:val="00F80642"/>
    <w:rsid w:val="00F84263"/>
    <w:rsid w:val="00F864D7"/>
    <w:rsid w:val="00F95312"/>
    <w:rsid w:val="00FB7D6C"/>
    <w:rsid w:val="00FD127C"/>
    <w:rsid w:val="00FE0235"/>
    <w:rsid w:val="00FE75D1"/>
    <w:rsid w:val="00FF575E"/>
    <w:rsid w:val="00FF5BB2"/>
    <w:rsid w:val="00FF5CF9"/>
    <w:rsid w:val="02187AF9"/>
    <w:rsid w:val="03057490"/>
    <w:rsid w:val="033A0C22"/>
    <w:rsid w:val="047529BC"/>
    <w:rsid w:val="047D48C2"/>
    <w:rsid w:val="0A5F3892"/>
    <w:rsid w:val="0C50532A"/>
    <w:rsid w:val="0C646DF9"/>
    <w:rsid w:val="0C72149F"/>
    <w:rsid w:val="0CA13324"/>
    <w:rsid w:val="0D070FAC"/>
    <w:rsid w:val="0DA54AE8"/>
    <w:rsid w:val="0E8D0FD9"/>
    <w:rsid w:val="0EDB044B"/>
    <w:rsid w:val="0F0373F4"/>
    <w:rsid w:val="0FB210C3"/>
    <w:rsid w:val="10320841"/>
    <w:rsid w:val="11140779"/>
    <w:rsid w:val="11BC780F"/>
    <w:rsid w:val="131E0D10"/>
    <w:rsid w:val="149B113B"/>
    <w:rsid w:val="154E22B7"/>
    <w:rsid w:val="15FA20AE"/>
    <w:rsid w:val="16BD37AF"/>
    <w:rsid w:val="16DE7E3B"/>
    <w:rsid w:val="17C27842"/>
    <w:rsid w:val="1823686C"/>
    <w:rsid w:val="186535A4"/>
    <w:rsid w:val="194F38AF"/>
    <w:rsid w:val="19811732"/>
    <w:rsid w:val="1A053C9B"/>
    <w:rsid w:val="1A202A64"/>
    <w:rsid w:val="1E1C0AB8"/>
    <w:rsid w:val="1E5D5FEA"/>
    <w:rsid w:val="1E7C2402"/>
    <w:rsid w:val="1E8673AC"/>
    <w:rsid w:val="1EA20447"/>
    <w:rsid w:val="1EAC100B"/>
    <w:rsid w:val="1F606544"/>
    <w:rsid w:val="1FFA109B"/>
    <w:rsid w:val="206A26F8"/>
    <w:rsid w:val="21BC44FE"/>
    <w:rsid w:val="22276FC9"/>
    <w:rsid w:val="224A6F57"/>
    <w:rsid w:val="225A035B"/>
    <w:rsid w:val="22F14DC0"/>
    <w:rsid w:val="230034A3"/>
    <w:rsid w:val="23213DB3"/>
    <w:rsid w:val="248C22FA"/>
    <w:rsid w:val="24AF3204"/>
    <w:rsid w:val="24C73864"/>
    <w:rsid w:val="25432766"/>
    <w:rsid w:val="2645380A"/>
    <w:rsid w:val="27103539"/>
    <w:rsid w:val="27B666AA"/>
    <w:rsid w:val="28DB5BEF"/>
    <w:rsid w:val="29244F37"/>
    <w:rsid w:val="2A4259F1"/>
    <w:rsid w:val="2A4C5E89"/>
    <w:rsid w:val="2A7225C8"/>
    <w:rsid w:val="2AB61E29"/>
    <w:rsid w:val="2B597735"/>
    <w:rsid w:val="2BAC0359"/>
    <w:rsid w:val="2C4256C7"/>
    <w:rsid w:val="2D466101"/>
    <w:rsid w:val="2EEF29A5"/>
    <w:rsid w:val="2F036E27"/>
    <w:rsid w:val="2F4131CA"/>
    <w:rsid w:val="3051225C"/>
    <w:rsid w:val="30AB5335"/>
    <w:rsid w:val="30C12AFE"/>
    <w:rsid w:val="310956C7"/>
    <w:rsid w:val="34087811"/>
    <w:rsid w:val="35D62953"/>
    <w:rsid w:val="35F25CA4"/>
    <w:rsid w:val="360F17E5"/>
    <w:rsid w:val="363760ED"/>
    <w:rsid w:val="36897C29"/>
    <w:rsid w:val="36D13A53"/>
    <w:rsid w:val="376A3DDF"/>
    <w:rsid w:val="37CE102B"/>
    <w:rsid w:val="37FC563E"/>
    <w:rsid w:val="382552CD"/>
    <w:rsid w:val="39200B72"/>
    <w:rsid w:val="3B071044"/>
    <w:rsid w:val="3B9D06D5"/>
    <w:rsid w:val="3CD379AC"/>
    <w:rsid w:val="3CF475E6"/>
    <w:rsid w:val="3E7F1B62"/>
    <w:rsid w:val="3F5C37BE"/>
    <w:rsid w:val="410A5644"/>
    <w:rsid w:val="42352EB6"/>
    <w:rsid w:val="42814D62"/>
    <w:rsid w:val="42AD3A9A"/>
    <w:rsid w:val="42EE3528"/>
    <w:rsid w:val="42F7598E"/>
    <w:rsid w:val="435C39FE"/>
    <w:rsid w:val="43602A06"/>
    <w:rsid w:val="43791AAA"/>
    <w:rsid w:val="449D7D3C"/>
    <w:rsid w:val="44C811E5"/>
    <w:rsid w:val="45BC2DCA"/>
    <w:rsid w:val="45D141C5"/>
    <w:rsid w:val="467662D0"/>
    <w:rsid w:val="46A62611"/>
    <w:rsid w:val="46F23CCC"/>
    <w:rsid w:val="475319F4"/>
    <w:rsid w:val="47B559D3"/>
    <w:rsid w:val="47C94E49"/>
    <w:rsid w:val="484A16A1"/>
    <w:rsid w:val="48CC3A51"/>
    <w:rsid w:val="48DA365E"/>
    <w:rsid w:val="4944284B"/>
    <w:rsid w:val="4B436784"/>
    <w:rsid w:val="4B4C7A35"/>
    <w:rsid w:val="4B827CCE"/>
    <w:rsid w:val="4C0B66EE"/>
    <w:rsid w:val="4D5576F0"/>
    <w:rsid w:val="4DBC1A83"/>
    <w:rsid w:val="4ED94AE6"/>
    <w:rsid w:val="50055462"/>
    <w:rsid w:val="50976BD5"/>
    <w:rsid w:val="509E2895"/>
    <w:rsid w:val="51687B13"/>
    <w:rsid w:val="52910D5E"/>
    <w:rsid w:val="52D344CE"/>
    <w:rsid w:val="550610BB"/>
    <w:rsid w:val="55093114"/>
    <w:rsid w:val="551A15E0"/>
    <w:rsid w:val="552A4E3B"/>
    <w:rsid w:val="552E43C4"/>
    <w:rsid w:val="561E0447"/>
    <w:rsid w:val="57093170"/>
    <w:rsid w:val="57683E7B"/>
    <w:rsid w:val="57762DAD"/>
    <w:rsid w:val="58353CC8"/>
    <w:rsid w:val="58F96EAD"/>
    <w:rsid w:val="5945212A"/>
    <w:rsid w:val="59820FD6"/>
    <w:rsid w:val="59BC19A8"/>
    <w:rsid w:val="5A4C5211"/>
    <w:rsid w:val="5AC6359B"/>
    <w:rsid w:val="5B074CC0"/>
    <w:rsid w:val="5B8E6498"/>
    <w:rsid w:val="5BA212EC"/>
    <w:rsid w:val="5BF75A12"/>
    <w:rsid w:val="5C026BFC"/>
    <w:rsid w:val="5C601206"/>
    <w:rsid w:val="5D78636D"/>
    <w:rsid w:val="5DC80CAE"/>
    <w:rsid w:val="5F2210DC"/>
    <w:rsid w:val="5F410064"/>
    <w:rsid w:val="605B2E70"/>
    <w:rsid w:val="60837B5D"/>
    <w:rsid w:val="610C4E37"/>
    <w:rsid w:val="611451CE"/>
    <w:rsid w:val="61387EEE"/>
    <w:rsid w:val="61807017"/>
    <w:rsid w:val="620A16F9"/>
    <w:rsid w:val="62D66376"/>
    <w:rsid w:val="62DB7639"/>
    <w:rsid w:val="62DD2CE2"/>
    <w:rsid w:val="636E5D11"/>
    <w:rsid w:val="64F17F13"/>
    <w:rsid w:val="66323590"/>
    <w:rsid w:val="66DC4F52"/>
    <w:rsid w:val="68A00F6E"/>
    <w:rsid w:val="68A42D24"/>
    <w:rsid w:val="68C45E09"/>
    <w:rsid w:val="69B701C5"/>
    <w:rsid w:val="69D428CD"/>
    <w:rsid w:val="6A7C6DC6"/>
    <w:rsid w:val="6A895965"/>
    <w:rsid w:val="6ABF3F10"/>
    <w:rsid w:val="6AE550D6"/>
    <w:rsid w:val="6B472D81"/>
    <w:rsid w:val="6C087F16"/>
    <w:rsid w:val="6D9C5868"/>
    <w:rsid w:val="6F4D516D"/>
    <w:rsid w:val="6F715B38"/>
    <w:rsid w:val="70B3242A"/>
    <w:rsid w:val="71086F38"/>
    <w:rsid w:val="720B7473"/>
    <w:rsid w:val="72F601BA"/>
    <w:rsid w:val="733435C1"/>
    <w:rsid w:val="73371AAC"/>
    <w:rsid w:val="734D28F0"/>
    <w:rsid w:val="73680BA1"/>
    <w:rsid w:val="75001912"/>
    <w:rsid w:val="75315C08"/>
    <w:rsid w:val="758746C9"/>
    <w:rsid w:val="761A19FF"/>
    <w:rsid w:val="76413E77"/>
    <w:rsid w:val="76FA35D7"/>
    <w:rsid w:val="77C03298"/>
    <w:rsid w:val="78E03500"/>
    <w:rsid w:val="7A8B5A9F"/>
    <w:rsid w:val="7B260A8C"/>
    <w:rsid w:val="7B6550FF"/>
    <w:rsid w:val="7C7D4F8F"/>
    <w:rsid w:val="7CC342DA"/>
    <w:rsid w:val="7E1E332B"/>
    <w:rsid w:val="7F47008B"/>
    <w:rsid w:val="7F821E37"/>
    <w:rsid w:val="7F85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autoRedefine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link w:val="2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字符"/>
    <w:link w:val="4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字符"/>
    <w:link w:val="3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2508;&#21512;&#31649;&#29702;&#65288;&#31532;&#20845;&#21608;&#37327;&#21270;&#34920;&#65289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综合管理（第六周量化表）</Template>
  <Pages>2</Pages>
  <Words>396</Words>
  <Characters>2260</Characters>
  <Lines>18</Lines>
  <Paragraphs>5</Paragraphs>
  <TotalTime>5</TotalTime>
  <ScaleCrop>false</ScaleCrop>
  <LinksUpToDate>false</LinksUpToDate>
  <CharactersWithSpaces>2651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2022-10-16T10:40:00Z</dcterms:created>
  <dc:creator>Administrator</dc:creator>
  <cp:lastModifiedBy>伤人心♛</cp:lastModifiedBy>
  <dcterms:modified xsi:type="dcterms:W3CDTF">2024-01-08T04:14:31Z</dcterms:modified>
  <dc:title>2015-2016学年    第 一 学 期    第 二 周班级量化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B4008F9A56F54F9DAF0F7EF6A1C58987_13</vt:lpwstr>
  </property>
</Properties>
</file>