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    第 二 学 期     第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八 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674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5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 w:colFirst="16" w:colLast="16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纪律：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05贺昊天 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卫生：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308 全体 1#余耀 2#张传鑫 3#张一鸣 4#张奕豪 拒查 周二 301 全体 1#苌浩 2#陈鹏飞 3#陈星宇 4#陈亚宁 未起 306 全体 1#王梓恒 2#吴奕霖 3#魏光哲 4#魏光哲 未起 308 全体 1#余耀 2#张传鑫 3#张一鸣 4#张奕豪 拒查 周三 301 1#苌浩 3#陈星宇 被子未叠 306 3#魏光哲 4#夏雨腾 未起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308 全体 1#余耀 2#张传鑫 3#张一鸣 4#张奕豪 拒查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周四 03陈星宇 旷课 16戚庭毓 旷课 26夏雨滕 旷课 23王梓恒旷课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卫生：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212 3#李天赐 未起 218 全体 1#张帅 2#张文渊 3#张智维 4#赵琪 未起 217 4#姚嘉伟 未起 周二 212 1#李跃忠 未起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周二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212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李天赐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电锅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13.50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114.50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纪律：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廖鸿峰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旷课 周二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廖鸿峰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玩手机 不服从管理 周四 11廖鸿峰 旷课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周五 107-1-1#姜钰煣 客厅未打扫 107-2-4#周璇 客厅有垃圾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周二 02崔家铭 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卫生：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112 1#闫春雨 2#杨淏然 3#杨洪超 未起  115 1#张璐瑶 3#张旭 4#张永乐 未起 117 4#朱宇杰 周二 113 2#杨淏然 3#杨洪超 未起 115 1#张璐瑶 周三 113 1#闫春雨 2#杨淏然 未起 115 1#张璐瑶 3#张旭 4#张永乐 未起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113 2#杨淏然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92.50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62"/>
              </w:tabs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纪律：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周一 20李正亮 30孙阁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讲话 周二 30孙阁 11耿可 31孙宏博10高宇翔 29盛儒琪 02陈炳辰 01曹峰源 24鹿子晨 16李贵阳 不带书</w:t>
            </w:r>
          </w:p>
          <w:p>
            <w:pPr>
              <w:tabs>
                <w:tab w:val="left" w:pos="1862"/>
              </w:tabs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孙宏博 早退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孙绪恒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早退 整体喧哗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周一 117 1#曹峰源 拒查 2#陈炳辰 3#陈亚允 拒查 119 4#耿可 拒查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90.75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126 全体 1#陈德毅 2#陈昱霖 3#戴涛 4#刘琪 拒查 128 全体 1#郭胜 2#刘祜成 拒查 130 全体 1#王鹏懿 2#王思尧 3#王一京 4#杨浩然 拒查 周二 133 全体 1#周矗 2#周家平 3#卓中科 4#赵培强 未起 132 全体 1#杜可可 2#赵德龙 4#刘硕 拒查 130 全体 1#王鹏懿 2#王思尧 3#王一京 4#杨浩然 拒查 126 全体 1#陈德毅 2#陈昱霖 3#戴涛 4#刘琪 拒查 周三 132 1#杜可可 2#赵德龙 4#刘硕 拒查 130 全体 1#王鹏懿 2#王思尧 3#王一京 4#杨浩然 拒查 128 全体 1#郭胜 2#刘祜成 拒查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127 1#赵鑫 2#田佳乐 未起 128 全体 1#郭胜 2#刘祜成 拒查 130 全体 1#王鹏懿 2#王思尧 3#王一京 4#杨浩然 拒查 132 全体 1#杜可可 2#赵德龙  4#刘硕 拒查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周二 21王一京 旷课 顶撞干事 说话 不服从管理 周三 郭胜07睡觉 整体喧哗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周五 104-1-4#王嘉瑶 床上悬挂毛巾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111.75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周三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李元响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带手机 顶撞 整体喧哗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132 全体 3#胡瀚中 拒查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治保：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031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范子睿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楼道吸烟 周二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031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李冉畅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吹风机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周三 范子睿 李琳 严作豪 宋英东 聚众打牌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109.75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纪律：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05崔胜恺 玩手机 周四 20刘志诚 睡觉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治保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： 周二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003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崔胜恺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厕所吸烟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周三 008 全体 2#刘治诚 3#庞佳贺 4#庞佳贺 垃圾未倒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周五 105-1-3#沈朝 床上悬挂衣物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治保：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029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谢佳男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吹风机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 xml:space="preserve">卫生：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029 全体 1#谢佳男 2#咸志宇 4#崔春阳 5#闻子衡 6#闫旭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99.75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 xml:space="preserve">纪律：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08孙国琰 旷课 09陶天宇 旷课 02冯乾坤 旷课 05滕仰嘉 旷课 周三 22-1 08孙国琰 旷课 09陶天宇 旷课 05滕仰嘉 旷课 02冯乾坤 旷课 周四 08孙国琰 旷课 05滕仰嘉 旷课09陶天宇 旷课</w:t>
            </w:r>
          </w:p>
          <w:p>
            <w:pP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周四 316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杨杰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有打火机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周五 105-1-2#王楠 105-1-1#黄紫嫣 床边悬挂衣物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91.15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周一 集体喧哗 18李宇豪 讲话 47赵阳 讲话 35王志豪 讲话 周三 12胡家豪 旷课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李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谎报校纪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周一 216张彭诚 火机 121热那提-热甫开提 楼道吸烟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周二 121 热那提-热甫开提 烟，打火机 216张鹏程 烟盒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周五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14卢仲恺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44张硕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118.65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周一 23宋宇航 迟到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纪律: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周三 01蔡文轩 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周一 131 5袁伟民 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纪律: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周三 22王安宁 04董凯歌01陈威 19马宇阳 上课扰乱课堂纪律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周一 135 2李孟轩 垃圾未倒 周三 134 6#艾尼亚尔·吐尔汗江 未叠被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纪律: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周三 30牛励勤 讲话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女工：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周三 106-2-1 42朱苑晴 垃圾未到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.40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周二 24南子灵 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117.75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周二 07郭集 说话 02丁传承 说话 36张智豪 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纪律: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周三 20汤先顺 睡觉 周四 13柳先硕 睡觉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17.60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117.60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早操：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周一 13罗浩雨 做操不认真 周三 3高寒 迟到 17孙智宝 迟到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周五 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7李俊樊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做操不认真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周二 329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武久成 火机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周四 326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王福健 未叠被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18.80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118.80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早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操：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5刘亚飞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8聂家成 迟到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治保：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周一 407王继博 电子烟</w:t>
            </w:r>
          </w:p>
        </w:tc>
      </w:tr>
      <w:bookmarkEnd w:id="0"/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32357"/>
    <w:rsid w:val="001423E4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56103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05C5D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82CF7"/>
    <w:rsid w:val="00DB6928"/>
    <w:rsid w:val="00DC7717"/>
    <w:rsid w:val="00DD410B"/>
    <w:rsid w:val="00DE1C08"/>
    <w:rsid w:val="00DE6267"/>
    <w:rsid w:val="00DF0088"/>
    <w:rsid w:val="00DF0E48"/>
    <w:rsid w:val="00DF2EE7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0D41"/>
    <w:rsid w:val="00FE75D1"/>
    <w:rsid w:val="00FE7955"/>
    <w:rsid w:val="00FF575E"/>
    <w:rsid w:val="00FF5BB2"/>
    <w:rsid w:val="00FF5CF9"/>
    <w:rsid w:val="02187AF9"/>
    <w:rsid w:val="02256613"/>
    <w:rsid w:val="03057490"/>
    <w:rsid w:val="033A0C22"/>
    <w:rsid w:val="047529BC"/>
    <w:rsid w:val="047D48C2"/>
    <w:rsid w:val="0A5F3892"/>
    <w:rsid w:val="0C50532A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22017E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0A7D08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AEE46A7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4F45062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B822CE4"/>
    <w:rsid w:val="6C087F16"/>
    <w:rsid w:val="6C274AFC"/>
    <w:rsid w:val="6D9C5868"/>
    <w:rsid w:val="6E2B285E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1C5C1D"/>
    <w:rsid w:val="78E03500"/>
    <w:rsid w:val="7A8B5A9F"/>
    <w:rsid w:val="7B260A8C"/>
    <w:rsid w:val="7B6550FF"/>
    <w:rsid w:val="7C7D4F8F"/>
    <w:rsid w:val="7CC342DA"/>
    <w:rsid w:val="7E1E332B"/>
    <w:rsid w:val="7E5207D8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综合管理（第六周量化表）.docx</Template>
  <Pages>3</Pages>
  <Words>646</Words>
  <Characters>3686</Characters>
  <Lines>30</Lines>
  <Paragraphs>8</Paragraphs>
  <TotalTime>6</TotalTime>
  <ScaleCrop>false</ScaleCrop>
  <LinksUpToDate>false</LinksUpToDate>
  <CharactersWithSpaces>4324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2024-04-18T15:23:00Z</dcterms:created>
  <dc:creator>Administrator</dc:creator>
  <cp:lastModifiedBy>asus</cp:lastModifiedBy>
  <dcterms:modified xsi:type="dcterms:W3CDTF">2024-04-24T10:17:16Z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481546A29E534BB9B1E99B9A5AA32415_12</vt:lpwstr>
  </property>
</Properties>
</file>