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 xml:space="preserve"> 学 期     第 </w:t>
      </w:r>
      <w:r>
        <w:rPr>
          <w:rFonts w:hint="eastAsia"/>
          <w:sz w:val="28"/>
          <w:szCs w:val="28"/>
          <w:lang w:val="en-US" w:eastAsia="zh-CN"/>
        </w:rPr>
        <w:t xml:space="preserve">三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治保: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237-2#王天成 烟盒烟头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20王耀锋 旷课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231-1#余耀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吹风机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刘其炎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吹风机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全体喧哗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303 全体1#李杭蔚 2#李佳运 3#刘其炎 4#陆士豪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213 2#刘鑫烨 3#刘玉权 4#马文豪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38赵琦 37张智维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11廖鸿峰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整班说话不服从管理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102-1#韩迟 烟头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101 1#陈玉刚 2#崔家铭 4#董浩 未起，被未叠 105 1#刘奕彤 2#鹿俊杰 3#史孝凡 未起，被未叠 107 全体1#徐良毅 2#杨忠豪 3#于海涛 4#张行 未起，被未叠 108 全体1#张加豪 2#张家旺 3#张庆毅 4#邹佳辉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整班说话不服从管理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36朱宇杰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119-3#高宇翔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吹风机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123-3#苗登科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3.50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07郭胜 玩手机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：32周新 34卓中科 晚自习未交手机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104-1-1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王嘉瑶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床上悬挂毛巾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23王涛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20孙晋城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203 4#刘高旭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全体早退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16严作豪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睡觉、早退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104-2-2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高红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床上悬挂衣物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104-2-3#李琳 床上悬挂毛巾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05崔胜恺 玩手机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17靳苏杭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19刘铭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玩手机、不服从管理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靳苏杭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无假条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008 4#刘铭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09贾沙尔阿达力别克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 17热苏力吾米提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018 5#宋天祥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028 烟头 026 烟头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030 3#张波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13张栩裴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全体早退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hanging="181" w:hangingChars="1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09陶天宇 08孙国琰 05滕仰嘉 旷课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08孙国琰09陶天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宇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08孙国琰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05滕仰嘉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全体早退 08 孙国琰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09 陶天宇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02冯乾坤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5滕仰嘉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17李咏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11郭子旭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郝子旭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120-2#韩冬天 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01蔡文炫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01蔡文轩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睡觉23宋宇航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马志凯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夜不归宿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马宇阳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 18陆禛怿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朱语欣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凳子上有衣物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02陈康 说话 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232 2#张圣杰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07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侯天鹏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301 全体 1#吴国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正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2#张浩轩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3#董凯凯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4#鲍爽 5#姬长伟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6#周捷 门口垃圾未倒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36张智豪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27吴童悦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304 5#王新文 未起，被子未叠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孟晨瑞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107-2-4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朱玥 位上有垃圾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107-2-3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马蕊 凳子上有衣物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23夏梦宁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讲话 17孙智宝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讲话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余瑞东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 04衡佳赫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15吴帅耀 旷课 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集体喧哗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13王梓鉴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学风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：13王梓鉴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16吴文典 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 w:line="9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21孙中圣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打闹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27胥新浩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打闹 01白宇丰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打闹 31张子恒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打闹 集体喧哗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08李加新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BB83BDE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344E78"/>
    <w:rsid w:val="376A3DDF"/>
    <w:rsid w:val="37CE102B"/>
    <w:rsid w:val="37FC563E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1331B7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AE550D6"/>
    <w:rsid w:val="6B472D81"/>
    <w:rsid w:val="6C087F16"/>
    <w:rsid w:val="6D9C5868"/>
    <w:rsid w:val="6F4D516D"/>
    <w:rsid w:val="6F715B38"/>
    <w:rsid w:val="70B3242A"/>
    <w:rsid w:val="71086F38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553DFB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6</TotalTime>
  <ScaleCrop>false</ScaleCrop>
  <LinksUpToDate>false</LinksUpToDate>
  <CharactersWithSpaces>2651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asus</cp:lastModifiedBy>
  <dcterms:modified xsi:type="dcterms:W3CDTF">2024-03-18T04:17:19Z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F4FBEB4E64E3423A97FEF41055803200_13</vt:lpwstr>
  </property>
</Properties>
</file>