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8C56" w14:textId="77777777" w:rsidR="00CD0F2D" w:rsidRDefault="00CD0F2D">
      <w:pPr>
        <w:rPr>
          <w:sz w:val="28"/>
          <w:szCs w:val="28"/>
        </w:rPr>
      </w:pPr>
    </w:p>
    <w:p w14:paraId="1820B7A8" w14:textId="77777777" w:rsidR="00CD0F2D" w:rsidRDefault="00D45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第十三周班级量化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CD0F2D" w14:paraId="1EEF813B" w14:textId="77777777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579D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3857E2A0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DDA2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94C4A99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2A4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8D39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676A900F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6CCE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2779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4AE9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B385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0E4CDE38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C936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DF4E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54678023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9F86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A53B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1CB6A233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493C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39F2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C6C4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1C7B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54E7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00ED" w14:textId="77777777" w:rsidR="00CD0F2D" w:rsidRDefault="00D450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CD0F2D" w14:paraId="203DBEC2" w14:textId="77777777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51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108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F49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6ED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0AD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5F9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245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7E8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32D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63D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799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5B3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EE8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591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6DD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C56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B008" w14:textId="71A1061A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9D6A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305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张昭昭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钱一鸿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王普友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刘涵泳 未叠被</w:t>
            </w:r>
          </w:p>
        </w:tc>
      </w:tr>
      <w:tr w:rsidR="00CD0F2D" w14:paraId="0297ACA0" w14:textId="77777777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18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FC1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F41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D18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1B1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9B1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E21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E47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9DB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B37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DB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01A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327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2F2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FE8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25F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FD27" w14:textId="2749099A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B9B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413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黄恩腾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王锦涛 未起 未叠被</w:t>
            </w:r>
          </w:p>
        </w:tc>
      </w:tr>
      <w:tr w:rsidR="00CD0F2D" w14:paraId="0750299F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6C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3D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C8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79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8C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BE5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99D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BA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40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582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58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52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39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A10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43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59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E08" w14:textId="03622D3B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7C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郭建鹏 未起 未叠被</w:t>
            </w:r>
          </w:p>
        </w:tc>
      </w:tr>
      <w:tr w:rsidR="00CD0F2D" w14:paraId="642DD49E" w14:textId="77777777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F5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81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C9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DE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840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19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FA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2A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99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BB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21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90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A7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AC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F2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C7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6A52" w14:textId="2E2BC6F7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B8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403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王士宇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李杰科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宋豪楠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张世昌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郑俊发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阮乔治 据查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404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朱文斌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李大鹏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王幸辉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王柏霖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郝雨奇 未起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406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陈一方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邓永智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郭政 未起 未叠被4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付廷旭 未起 未叠被</w:t>
            </w:r>
          </w:p>
        </w:tc>
      </w:tr>
      <w:tr w:rsidR="00CD0F2D" w14:paraId="7ED053A6" w14:textId="77777777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E0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4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B5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EB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01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1F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7F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81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D0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4C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26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4C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CE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5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81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8D0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E7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CD5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47C09669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34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AE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D5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C44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87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6D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70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83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54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F7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22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17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F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68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6D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119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91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3E6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01F47A85" w14:textId="77777777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B6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F6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CE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39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CF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50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B2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2D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B1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4C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B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40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D7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24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80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31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7B0" w14:textId="33273B63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F2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507 1#尹召印 2#陈晓龙 4#韩兆凯 5#国旭 未起 未叠被 512 1#张苏辉 2#朱中琦 3#张林浩 4#赵昱翔 5#张宇涛 6#杨孝杰 垃圾未倒</w:t>
            </w:r>
          </w:p>
        </w:tc>
      </w:tr>
      <w:tr w:rsidR="00CD0F2D" w14:paraId="64B96377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18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CC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F4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3F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56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E1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99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B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38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14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E0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19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FE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F9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C5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39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134" w14:textId="2A99AB90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79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501 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徐国轩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徐硕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袁一彪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赵泽 据查</w:t>
            </w:r>
          </w:p>
          <w:p w14:paraId="0DB7F18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06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苏振东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何书桓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孙玉奇 未起 未叠被</w:t>
            </w:r>
          </w:p>
        </w:tc>
      </w:tr>
      <w:tr w:rsidR="00CD0F2D" w14:paraId="0CA2766B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B88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F26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C1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9BD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62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6A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0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5F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80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86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5B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AE1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24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24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182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11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BA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606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088B9FE1" w14:textId="77777777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B03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43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9D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28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81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862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7E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52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B9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AB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44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8E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AA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CD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8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24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AB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9C4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6E780584" w14:textId="77777777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EE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47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2A2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C5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6D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C4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D4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82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115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6AB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B3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0EA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225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192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89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DE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7D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C50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5C523B12" w14:textId="77777777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DD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8B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FC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2AC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7B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81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F9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06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2A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BB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76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44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36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43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C5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20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F78" w14:textId="686DE123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D2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312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姜奇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朱艳昭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仲浩东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刘帅 未起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309 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徐衡 未叠被</w:t>
            </w:r>
          </w:p>
        </w:tc>
      </w:tr>
      <w:tr w:rsidR="00CD0F2D" w14:paraId="6936BFA3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FED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3F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00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5E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22B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964" w14:textId="39F81CC9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C1A" w14:textId="6F4D5B01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51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BE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9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B3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0B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B23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0F7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0F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BA1" w14:textId="100807C2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A7C42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682" w14:textId="27482104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F5B" w14:textId="2FCCEEAF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513 3#赵轩</w:t>
            </w:r>
            <w:r w:rsidR="002A7C4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有烟头</w:t>
            </w:r>
          </w:p>
        </w:tc>
      </w:tr>
      <w:tr w:rsidR="00CD0F2D" w14:paraId="7DEFCAD6" w14:textId="77777777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B84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43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F1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46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E3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54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0D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3D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50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73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A6A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BD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78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6E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6CD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B8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2BA" w14:textId="4692D7C5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D6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208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鹿昊博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赖周易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陈嘉俊 垃圾未倒</w:t>
            </w:r>
          </w:p>
        </w:tc>
      </w:tr>
      <w:tr w:rsidR="00CD0F2D" w14:paraId="3A1F1C3F" w14:textId="77777777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3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91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FE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C7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A2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C3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32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63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15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B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7F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F2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F1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06B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BF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69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20B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146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5B3F44CB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735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51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9D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41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6F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B49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93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EE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AE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AD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BA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F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A9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43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C4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F6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ACA" w14:textId="57AF63C2" w:rsidR="00CD0F2D" w:rsidRDefault="002A7C4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15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110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蒙俊铭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周小龙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赵君逸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黄营坤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刘兆旭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徐汝楠 垃圾未倒</w:t>
            </w:r>
          </w:p>
        </w:tc>
      </w:tr>
      <w:tr w:rsidR="00CD0F2D" w14:paraId="5FA77F61" w14:textId="7777777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C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EB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30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A9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4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18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F2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7A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E7C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27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14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BF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9C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0B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19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B4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B6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8E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409 5#杜巨冉 未起 413 3#吴忠霖 4#张福隆 1#袁杨 垃圾未倒 </w:t>
            </w:r>
          </w:p>
        </w:tc>
      </w:tr>
      <w:tr w:rsidR="00CD0F2D" w14:paraId="0E057444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7C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4B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9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53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51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6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25B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507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80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A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9C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10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D6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B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F59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307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F4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B5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419 6#叶子奇 垃圾未到 420  4#张炎坤 未叠被</w:t>
            </w:r>
          </w:p>
        </w:tc>
      </w:tr>
      <w:tr w:rsidR="00CD0F2D" w14:paraId="49F61F5B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CA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24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BD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C4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67C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C4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51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B8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02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43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E44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61F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F6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FA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4D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FC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C10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0CC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64D4C89F" w14:textId="77777777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9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75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3D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0A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20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76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6A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45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D7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A4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B7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2F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45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AB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1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E7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814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43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507 于永康 香烟 周三 505 万岳明 香烟 打火机 周四 万岳明 电锅 507 全体烟头无人承认</w:t>
            </w:r>
          </w:p>
        </w:tc>
      </w:tr>
      <w:tr w:rsidR="00CD0F2D" w14:paraId="1B188756" w14:textId="77777777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D6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92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96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CB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5C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AD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945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90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E54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25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DA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099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4EA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A9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10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CF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9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E48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3FCE9AEE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A64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9A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9A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09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F6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DA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C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DA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4B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94B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540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E3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5A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6B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CB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6D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23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08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515 郭佳乐 香烟打火机 张雨豪 打火机 周三 519 朱华乐 吹风机</w:t>
            </w:r>
          </w:p>
        </w:tc>
      </w:tr>
      <w:tr w:rsidR="00CD0F2D" w14:paraId="056BB099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6C6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A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EE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81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5C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6C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3E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12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B4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B1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E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FC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18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A3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128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E9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BA9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35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张耿 打火机</w:t>
            </w:r>
          </w:p>
        </w:tc>
      </w:tr>
      <w:tr w:rsidR="00CD0F2D" w14:paraId="1FF408B2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ED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65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08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E3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0D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AA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F2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E8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18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725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05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1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19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B6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AA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94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E0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F1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604 孙乾瑞 香烟、打火机、烟灰缸</w:t>
            </w:r>
          </w:p>
        </w:tc>
      </w:tr>
      <w:tr w:rsidR="00CD0F2D" w14:paraId="10CD46B6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3C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AB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24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339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02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10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31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2A5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5E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8D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75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53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01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B1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55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77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EF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05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卫生：周一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611 1#陆弘羽 未起</w:t>
            </w:r>
          </w:p>
        </w:tc>
      </w:tr>
      <w:tr w:rsidR="00CD0F2D" w14:paraId="2FD22EB5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D2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A5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72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09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4B1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3E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17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AF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22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CA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5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89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20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3D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9B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AB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812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D4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艾克拜尔·艾萨 打火机</w:t>
            </w:r>
          </w:p>
        </w:tc>
      </w:tr>
      <w:tr w:rsidR="00CD0F2D" w14:paraId="01C88E01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9E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5B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338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A3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C19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1B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28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E1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D4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DE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8A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E0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F9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A6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841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3D6" w14:textId="65A26DB5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E2B" w14:textId="31C7D97E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A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408 易志恒 打火机、香烟</w:t>
            </w:r>
          </w:p>
        </w:tc>
      </w:tr>
      <w:tr w:rsidR="00CD0F2D" w14:paraId="144E3312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DF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00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76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A0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13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6E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A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F31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00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27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43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7B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78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C0A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14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C1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0B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020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43026A5F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C0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5C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87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A0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B2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BE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BA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2B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889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D7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87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FA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81E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40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36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6F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90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AC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44E8F2D7" w14:textId="77777777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8D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12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E2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B8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809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26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933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88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24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CC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A6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E5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3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A6A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B4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6E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30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E41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0DC013D2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0C6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A82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07D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3E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27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B7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64D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15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E32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C26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D473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F52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30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F2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8F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15F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6CD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D75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周一615 2#张硕 未起</w:t>
            </w:r>
          </w:p>
        </w:tc>
      </w:tr>
      <w:tr w:rsidR="00CD0F2D" w14:paraId="28397B16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94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B4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4A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FA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4DA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357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9C4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A4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17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DD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B5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EA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34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F1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C3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28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89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F96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0F2D" w14:paraId="0BEE7254" w14:textId="77777777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A4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ED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7BD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E3FB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F31E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521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E0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98C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2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59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4A6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B8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32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430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27C8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DE2D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38DF" w14:textId="77777777" w:rsidR="00CD0F2D" w:rsidRDefault="00D4501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24B" w14:textId="77777777" w:rsidR="00CD0F2D" w:rsidRDefault="00CD0F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55A4B424" w14:textId="77777777" w:rsidR="00CD0F2D" w:rsidRDefault="00CD0F2D">
      <w:pPr>
        <w:jc w:val="center"/>
        <w:rPr>
          <w:b/>
          <w:bCs/>
          <w:sz w:val="28"/>
          <w:szCs w:val="28"/>
        </w:rPr>
      </w:pPr>
    </w:p>
    <w:sectPr w:rsidR="00CD0F2D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A7C42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04E2A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853F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3F77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D0F2D"/>
    <w:rsid w:val="00CE5E59"/>
    <w:rsid w:val="00CF54DA"/>
    <w:rsid w:val="00D04981"/>
    <w:rsid w:val="00D11643"/>
    <w:rsid w:val="00D221B5"/>
    <w:rsid w:val="00D40641"/>
    <w:rsid w:val="00D4501B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125FC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3AC0163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5D0408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77A3B26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3916"/>
  <w15:docId w15:val="{194E53F7-CC50-4B48-951D-9686299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12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4</cp:revision>
  <dcterms:created xsi:type="dcterms:W3CDTF">2022-05-08T13:33:00Z</dcterms:created>
  <dcterms:modified xsi:type="dcterms:W3CDTF">2022-05-23T03:02:00Z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4B6A68001AF14F45AE4DDC57F1F39417</vt:lpwstr>
  </property>
</Properties>
</file>