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 xml:space="preserve">学年    第 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 xml:space="preserve"> 学 期     第 </w:t>
      </w:r>
      <w:r>
        <w:rPr>
          <w:rFonts w:hint="eastAsia"/>
          <w:sz w:val="28"/>
          <w:szCs w:val="28"/>
          <w:lang w:val="en-US" w:eastAsia="zh-CN"/>
        </w:rPr>
        <w:t xml:space="preserve">一 </w:t>
      </w:r>
      <w:r>
        <w:rPr>
          <w:rFonts w:hint="eastAsia"/>
          <w:sz w:val="28"/>
          <w:szCs w:val="28"/>
        </w:rPr>
        <w:t>周班级量化</w:t>
      </w:r>
    </w:p>
    <w:tbl>
      <w:tblPr>
        <w:tblStyle w:val="5"/>
        <w:tblW w:w="16366" w:type="dxa"/>
        <w:tblInd w:w="-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早操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纪律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治保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女工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扣分原因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周三 231 王侨裕 烟酒瓶违规电器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18余羽钒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说话且不服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从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17邱伟毓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说话且不服从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05崔胜恺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说话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22钱家轩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戴耳机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周三 101 1#陈玉刚 2#崔家铭 未起，被未叠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105 全体1#刘奕彤 2#鹿俊杰 3#史孝凡 4#孙成硕 未起，被未叠 周四 101 1#陈玉刚 2#崔家铭 3#丁硕博 4#董浩 未起，被未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周四 112 王梓豪 桌上有打火机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115-3#张旭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打火机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u w:val="none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 xml:space="preserve">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024 5#范君毅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117-1#曹峰源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吸烟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13.50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104 -2-1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周腾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客厅未打扫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周三 219 无人承认烟头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王晨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旷课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023 5#张政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104-2-2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高红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客厅未打扫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104-2-3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琳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客厅未打扫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18张家琦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旷课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范子睿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说话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05崔胜恺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讲话 22钱家轩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戴耳机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 xml:space="preserve"> 整体吵闹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018 5#宋天祥 未起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019 3#王思恩 垃圾未倒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016-5#刘明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烟头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周三 029-1#谢佳男 打火机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104-2-4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卜德雪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客厅未打扫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105-1-1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黄紫嫣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床上悬挂衣物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122 5#耿子炫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2#郑翰林 4#张硕 未起 120 6#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王景琦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被子未叠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122 5#耿子炫 2#郑翰林 4#张硕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未起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李宇豪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说话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126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2#朱宇轩 被子未叠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周四 08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韩仲远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玩手机 整体吵闹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104-2-1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陆蓉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客厅有垃圾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整体吵闹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u w:val="none"/>
                <w:lang w:val="en-US" w:eastAsia="zh-CN"/>
              </w:rPr>
              <w:t>卫生：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u w:val="none"/>
                <w:lang w:val="en-US" w:eastAsia="zh-CN"/>
              </w:rPr>
              <w:t>周三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129 2#马宇阳 被子未叠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129 2#马宇阳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135 6#阿卜杜萨拉木·艾萨 被子未叠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201 全体 1#陈科研 2#陈昊 3#吴满意 4#李首君 5#耿振淳 6#赵银博 未起 202 全体 1#李丰凯 2#张墨玉 3#张竣翔 4#潘志 5#皮佳鹏 6#尚亚鹏 拒查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106-1-1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王嘉馨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客厅未打扫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219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烟头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无人承认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106-2-1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朱苑晴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客厅未打扫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235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4#仇春阳 垃圾未倒 233 1#王慈 2#靳杰 3#徐浩宸 4#马宇 5#胡瑞 未起 4#马宇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312 全体 1#柳先硕 2#李周宇 3#韩承志 4#马赫健 5#夏远杰 6#迟晓龙 地面脏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402 4#吴文典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新能源23-2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0" w:beforeAutospacing="0" w:after="0" w:afterAutospacing="0" w:line="90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周子豪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说话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07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孔令恒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玩手机</w:t>
            </w:r>
          </w:p>
          <w:p>
            <w:pPr>
              <w:pStyle w:val="11"/>
              <w:spacing w:before="0" w:beforeAutospacing="0" w:after="0" w:afterAutospacing="0" w:line="90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408 1#贺雨晨 被子未叠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sectPr>
      <w:pgSz w:w="16838" w:h="11906" w:orient="landscape"/>
      <w:pgMar w:top="567" w:right="284" w:bottom="567" w:left="2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5OTAyNWM4ZDk4ZDgyNmRiZTYzYzY5OGI1YjZjYWU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B11DC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62096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50532A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8FD7E6B"/>
    <w:rsid w:val="194F38AF"/>
    <w:rsid w:val="19811732"/>
    <w:rsid w:val="1A053C9B"/>
    <w:rsid w:val="1A202A64"/>
    <w:rsid w:val="1D7E0469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C6C6E8E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7FC563E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5FC5207B"/>
    <w:rsid w:val="605B2E70"/>
    <w:rsid w:val="60837B5D"/>
    <w:rsid w:val="610C4E37"/>
    <w:rsid w:val="611451CE"/>
    <w:rsid w:val="61387EEE"/>
    <w:rsid w:val="620A16F9"/>
    <w:rsid w:val="626D7B8F"/>
    <w:rsid w:val="62D66376"/>
    <w:rsid w:val="62DB7639"/>
    <w:rsid w:val="62DD2CE2"/>
    <w:rsid w:val="636E5D11"/>
    <w:rsid w:val="64F17F13"/>
    <w:rsid w:val="65AC3902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AE550D6"/>
    <w:rsid w:val="6B472D81"/>
    <w:rsid w:val="6C087F16"/>
    <w:rsid w:val="6D9C5868"/>
    <w:rsid w:val="6F4D516D"/>
    <w:rsid w:val="6F715B38"/>
    <w:rsid w:val="70B3242A"/>
    <w:rsid w:val="71086F38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1">
    <w:name w:val="paragraph"/>
    <w:basedOn w:val="1"/>
    <w:autoRedefine/>
    <w:semiHidden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Pages>2</Pages>
  <Words>396</Words>
  <Characters>2260</Characters>
  <Lines>18</Lines>
  <Paragraphs>5</Paragraphs>
  <TotalTime>2</TotalTime>
  <ScaleCrop>false</ScaleCrop>
  <LinksUpToDate>false</LinksUpToDate>
  <CharactersWithSpaces>2651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2022-10-16T10:40:00Z</dcterms:created>
  <dc:creator>Administrator</dc:creator>
  <cp:lastModifiedBy>asus</cp:lastModifiedBy>
  <dcterms:modified xsi:type="dcterms:W3CDTF">2024-03-04T09:15:11Z</dcterms:modified>
  <dc:title>2015-2016学年    第 一 学 期    第 二 周班级量化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3903796C7A5B4CC1902E8023BB1AA987_13</vt:lpwstr>
  </property>
</Properties>
</file>