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77777777" w:rsidR="00A21BA6" w:rsidRDefault="00A21BA6">
      <w:pPr>
        <w:rPr>
          <w:sz w:val="28"/>
          <w:szCs w:val="28"/>
        </w:rPr>
      </w:pPr>
    </w:p>
    <w:p w14:paraId="1B80CAD7" w14:textId="373E0E1A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 w:rsidR="00E02687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</w:t>
      </w:r>
      <w:r w:rsidR="00E02687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E851CF">
        <w:rPr>
          <w:rFonts w:hint="eastAsia"/>
          <w:sz w:val="28"/>
          <w:szCs w:val="28"/>
        </w:rPr>
        <w:t>二</w:t>
      </w:r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E851CF">
        <w:rPr>
          <w:rFonts w:hint="eastAsia"/>
          <w:sz w:val="28"/>
          <w:szCs w:val="28"/>
        </w:rPr>
        <w:t>十</w:t>
      </w:r>
      <w:r w:rsidR="00A04193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21BA6" w14:paraId="67D4A652" w14:textId="77777777" w:rsidTr="00E878AD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131F78" w14:paraId="683F28B4" w14:textId="77777777" w:rsidTr="00E878AD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16E80A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3EE89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1DD2ED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3A125DC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6191AA6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389CFC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296EE8C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6ABCDF6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44F3AAB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27281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2857525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11332BA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50F7A40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56FD1F5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3D950DE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49D6234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1EC66A6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C2F" w14:textId="70A7C4D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6A22DFCA" w14:textId="77777777" w:rsidTr="00E878AD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9F2AF2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31C03DF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58B257B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06D331E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634ED03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2BCE2C5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B4E6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1846552E" w:rsidR="00131F78" w:rsidRDefault="00CB4E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49CBC66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1FDE899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2FCC3E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2DE42EF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0F7734F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586DE8A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44DAB0B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1E00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0C2072C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0432A8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390E8145" w:rsidR="00131F78" w:rsidRDefault="00793FF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5B" w14:textId="67BD2760" w:rsidR="00131F78" w:rsidRDefault="00813E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3E3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卫生:</w:t>
            </w:r>
            <w:r w:rsidRPr="00813E37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418 1#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吴嘉麒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谢鑫 未起</w:t>
            </w:r>
          </w:p>
        </w:tc>
      </w:tr>
      <w:tr w:rsidR="00131F78" w14:paraId="2B855C2F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6B3F15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29EA8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3379A08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06030D6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3D5D6B0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2793CCB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528471F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61BD580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4DDA831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2928F1E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0E1F921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1022EFA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7A2C8F8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02C609C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435F7F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759941D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553F591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B20" w14:textId="5BF03983" w:rsidR="00131F78" w:rsidRDefault="00131F78" w:rsidP="00793BC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1A488B04" w14:textId="77777777" w:rsidTr="00E878AD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ACFF23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49CF3D6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66A070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1C82C933" w:rsidR="00131F78" w:rsidRDefault="00D32A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7AAAB32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2B611A5E" w:rsidR="00131F78" w:rsidRDefault="00CB4E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5D3E7F6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B4E64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535FB1B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7F9C5FA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0AF548D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63EA526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5FC77BF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4B0270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434DAF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3D87C8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26D3CF77" w:rsidR="00131F78" w:rsidRDefault="000432A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102.75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5CB88782" w:rsidR="00131F78" w:rsidRDefault="00793FF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E3B" w14:textId="4EBDC032" w:rsidR="00131F78" w:rsidRPr="002074FC" w:rsidRDefault="000C2E2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2E2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Pr="000C2E21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：</w:t>
            </w:r>
            <w:r w:rsidR="00813E3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813E37" w:rsidRPr="00813E37"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 w:rsidR="00813E37" w:rsidRPr="00813E37">
              <w:rPr>
                <w:rFonts w:ascii="宋体" w:hAnsi="宋体" w:cs="宋体"/>
                <w:kern w:val="0"/>
                <w:sz w:val="18"/>
                <w:szCs w:val="18"/>
              </w:rPr>
              <w:t>310 6#</w:t>
            </w:r>
            <w:r w:rsidR="00813E37" w:rsidRPr="00813E37">
              <w:rPr>
                <w:rFonts w:ascii="宋体" w:hAnsi="宋体" w:cs="宋体" w:hint="eastAsia"/>
                <w:kern w:val="0"/>
                <w:sz w:val="18"/>
                <w:szCs w:val="18"/>
              </w:rPr>
              <w:t>于祥旭</w:t>
            </w:r>
            <w:r w:rsidR="00813E37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="00813E37" w:rsidRPr="00813E37">
              <w:rPr>
                <w:rFonts w:ascii="宋体" w:hAnsi="宋体" w:cs="宋体" w:hint="eastAsia"/>
                <w:kern w:val="0"/>
                <w:sz w:val="18"/>
                <w:szCs w:val="18"/>
              </w:rPr>
              <w:t>地面不整洁</w:t>
            </w:r>
            <w:r w:rsidR="00813E3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502 2# 单昊宇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3#杜雨晨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5#董兆毅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503 1#李轩羽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2#胡家宝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3#洪越薪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5#范正阳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6#蒋铖杨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 xml:space="preserve"> 505 1#王俊杰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2#王清维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3# 万岳明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未叠被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507 1#赵传状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2#张通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3#鱼博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4#赵伊程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5#张轩领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6#于永康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未叠被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508 2#朱凯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4#訾敬喆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5#周伊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6#朱泓源</w:t>
            </w:r>
            <w:r w:rsidR="001C07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C078B"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2074FC" w:rsidRPr="002074F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 w:rsidR="002074FC">
              <w:rPr>
                <w:rFonts w:ascii="宋体" w:hAnsi="宋体" w:cs="宋体"/>
                <w:kern w:val="0"/>
                <w:sz w:val="18"/>
                <w:szCs w:val="18"/>
              </w:rPr>
              <w:t xml:space="preserve">25 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>徐长志 穿拖鞋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 xml:space="preserve">27 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杨东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 xml:space="preserve">23 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>吴昊智 玩手机</w:t>
            </w:r>
          </w:p>
        </w:tc>
      </w:tr>
      <w:tr w:rsidR="00131F78" w14:paraId="3DB2DED4" w14:textId="77777777" w:rsidTr="00E878AD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47B495A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54C395F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02676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153F125E" w:rsidR="00131F78" w:rsidRDefault="00D32A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01A76A6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18F917A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B4E6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658AFEF5" w:rsidR="00131F78" w:rsidRDefault="00CB4E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12A1EB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66EE025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4CC5874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129983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3723D67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1779D79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0A1DB63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3734D88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13059FCB" w:rsidR="00131F78" w:rsidRDefault="000432A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20881B0E" w:rsidR="00131F78" w:rsidRDefault="00793FF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6FC" w14:textId="6E4738A9" w:rsidR="00131F78" w:rsidRDefault="00EA6F9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6F9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508 1#董淑鹏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3#陈威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985E0C" w:rsidRPr="00985E0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>09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>胡家博 玩手机</w:t>
            </w:r>
          </w:p>
        </w:tc>
      </w:tr>
      <w:tr w:rsidR="00131F78" w14:paraId="5F1C08F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06BF9A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10BAD0F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04B4D4F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4FD4CB3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46B2355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40075120" w:rsidR="00131F78" w:rsidRDefault="00CB4E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7.5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2063FCD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B4E6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7448CC56" w:rsidR="00131F78" w:rsidRDefault="008772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27D3EE9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77287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5C001B4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B94E7C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28B5503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6DC6607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3B59F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8E53B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66C0F5D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93FF6">
              <w:rPr>
                <w:rFonts w:ascii="宋体" w:hAnsi="宋体" w:cs="宋体"/>
                <w:kern w:val="0"/>
                <w:sz w:val="18"/>
                <w:szCs w:val="18"/>
              </w:rPr>
              <w:t>11.50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4591716D" w:rsidR="00131F78" w:rsidRDefault="00793FF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D85" w14:textId="0044C8EF" w:rsidR="00131F78" w:rsidRDefault="00EA6F9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6F9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卫生</w:t>
            </w:r>
            <w:r w:rsidRPr="00EA6F9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:</w:t>
            </w:r>
            <w:r w:rsidR="00813E37" w:rsidRP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 w:rsidR="00813E37" w:rsidRPr="00813E37">
              <w:rPr>
                <w:rFonts w:ascii="宋体" w:hAnsi="宋体" w:cs="宋体"/>
                <w:kern w:val="0"/>
                <w:sz w:val="18"/>
                <w:szCs w:val="18"/>
              </w:rPr>
              <w:t xml:space="preserve">310 </w:t>
            </w:r>
            <w:r w:rsidR="00FD097A">
              <w:rPr>
                <w:rFonts w:ascii="宋体" w:hAnsi="宋体" w:cs="宋体"/>
                <w:kern w:val="0"/>
                <w:sz w:val="18"/>
                <w:szCs w:val="18"/>
              </w:rPr>
              <w:t>1#</w:t>
            </w:r>
            <w:r w:rsidR="00750D9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严志诚 </w:t>
            </w:r>
            <w:r w:rsidR="00750D9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="00FD097A"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 w:rsidR="00750D9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周起锐 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地面不整洁 </w:t>
            </w:r>
            <w:r w:rsidRPr="00EA6F98">
              <w:rPr>
                <w:rFonts w:ascii="宋体" w:hAnsi="宋体" w:cs="宋体"/>
                <w:kern w:val="0"/>
                <w:sz w:val="18"/>
                <w:szCs w:val="18"/>
              </w:rPr>
              <w:t>周四</w:t>
            </w:r>
            <w:r w:rsidRPr="00EA6F9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6F98">
              <w:rPr>
                <w:rFonts w:ascii="宋体" w:hAnsi="宋体" w:cs="宋体"/>
                <w:kern w:val="0"/>
                <w:sz w:val="18"/>
                <w:szCs w:val="18"/>
              </w:rPr>
              <w:t>519 6#赵紫阳</w:t>
            </w:r>
            <w:r w:rsidRPr="00EA6F9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6F98">
              <w:rPr>
                <w:rFonts w:ascii="宋体" w:hAnsi="宋体" w:cs="宋体"/>
                <w:kern w:val="0"/>
                <w:sz w:val="18"/>
                <w:szCs w:val="18"/>
              </w:rPr>
              <w:t>未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1#朱华乐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未叠被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985E0C" w:rsidRPr="00985E0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 w:rsidR="00D223C1" w:rsidRPr="00D223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 w:rsidR="00D223C1" w:rsidRPr="00D223C1">
              <w:rPr>
                <w:rFonts w:ascii="宋体" w:hAnsi="宋体" w:cs="宋体"/>
                <w:kern w:val="0"/>
                <w:sz w:val="18"/>
                <w:szCs w:val="18"/>
              </w:rPr>
              <w:t>519 6#</w:t>
            </w:r>
            <w:r w:rsidR="00D223C1" w:rsidRPr="00D223C1">
              <w:rPr>
                <w:rFonts w:ascii="宋体" w:hAnsi="宋体" w:cs="宋体" w:hint="eastAsia"/>
                <w:kern w:val="0"/>
                <w:sz w:val="18"/>
                <w:szCs w:val="18"/>
              </w:rPr>
              <w:t>赵紫阳 打火机</w:t>
            </w:r>
          </w:p>
        </w:tc>
      </w:tr>
      <w:tr w:rsidR="00131F78" w14:paraId="113A8211" w14:textId="77777777" w:rsidTr="00E878AD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2C0DB6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1800A82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0895A8D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55AC559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07D6DFA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428083A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5933DD8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2FA0922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2EBD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428634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0AAB5DC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11CBD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46FF23C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62194D1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052EBC1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4B8D5EE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5B7C55D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46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40D2862C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617444E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073184C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6E07927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0F2227D" w:rsidR="00131F78" w:rsidRDefault="00D32A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1421FB8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5E577A8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18401B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7BB1EA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60A9C0C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446A855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4535173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274AC92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127F12C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3A3CC5F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7BE11BE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2632B16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93FF6">
              <w:rPr>
                <w:rFonts w:ascii="宋体" w:hAnsi="宋体" w:cs="宋体"/>
                <w:kern w:val="0"/>
                <w:sz w:val="18"/>
                <w:szCs w:val="18"/>
              </w:rPr>
              <w:t>17.25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18CAD9B4" w:rsidR="00131F78" w:rsidRDefault="00793FF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3413C1D6" w:rsidR="00131F78" w:rsidRDefault="002074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74F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纪律;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魏士坤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张天风 早退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周三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>刘洋 玩手机</w:t>
            </w:r>
          </w:p>
        </w:tc>
      </w:tr>
      <w:tr w:rsidR="00131F78" w14:paraId="002BAC31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37D7611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ED0146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280DE8F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502DAB0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6BB7F3D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42E38DE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4ACCDEC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6B5F199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5D44EDB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47238D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48560B3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3E1DC72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64BA7B3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1FE8A4E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0CC3EDC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670C797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65441B4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D8D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6FBA50F3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4277990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7CD8497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4EE8779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3160812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64CB28C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002EB15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B4E6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27FEEE85" w:rsidR="00131F78" w:rsidRDefault="00CB4E6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5D034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1A5FAF6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69C9F5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522293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21764D0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2E0B9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6592B2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107AE8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5B267D9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93FF6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7C81F45A" w:rsidR="00131F78" w:rsidRDefault="00793FF6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2FAFFBBA" w:rsidR="00131F78" w:rsidRDefault="00EA6F9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6F9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 w:rsidR="00813E37" w:rsidRP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 w:rsidR="00813E37" w:rsidRPr="00813E37">
              <w:rPr>
                <w:rFonts w:ascii="宋体" w:hAnsi="宋体" w:cs="宋体"/>
                <w:kern w:val="0"/>
                <w:sz w:val="18"/>
                <w:szCs w:val="18"/>
              </w:rPr>
              <w:t>407 2#</w:t>
            </w:r>
            <w:r w:rsidR="00813E37" w:rsidRPr="00813E37">
              <w:rPr>
                <w:rFonts w:ascii="宋体" w:hAnsi="宋体" w:cs="宋体" w:hint="eastAsia"/>
                <w:kern w:val="0"/>
                <w:sz w:val="18"/>
                <w:szCs w:val="18"/>
              </w:rPr>
              <w:t>赵兴友 未起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407 2#赵兴友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</w:p>
        </w:tc>
      </w:tr>
      <w:tr w:rsidR="00131F78" w14:paraId="5D0DA14B" w14:textId="77777777" w:rsidTr="00E878AD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4F0CD3A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2678725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69829D6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2823E5B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570460E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0E6C2CE3" w:rsidR="00131F78" w:rsidRDefault="00CB4E6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1A57053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B4E64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4101908B" w:rsidR="00131F78" w:rsidRDefault="00877287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16529EFD" w:rsidR="00131F78" w:rsidRDefault="00877287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D3709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2B5EEDB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7FA7353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48C0980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2DB72F2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3E39D0B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7BE3C30E" w:rsidR="00131F78" w:rsidRDefault="00793FF6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104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2E16DDB6" w:rsidR="00131F78" w:rsidRDefault="00793FF6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D07" w14:textId="23761544" w:rsidR="00EA6F98" w:rsidRDefault="00EA6F98" w:rsidP="00EA6F9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6F9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卫生</w:t>
            </w:r>
            <w:r w:rsidRPr="00EA6F9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813E37" w:rsidRPr="00813E37">
              <w:rPr>
                <w:rFonts w:ascii="宋体" w:hAnsi="宋体" w:cs="宋体" w:hint="eastAsia"/>
                <w:kern w:val="0"/>
                <w:sz w:val="18"/>
                <w:szCs w:val="18"/>
              </w:rPr>
              <w:t>周二4</w:t>
            </w:r>
            <w:r w:rsidR="00813E37" w:rsidRPr="00813E37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7 1#李凝寒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3#李国栋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4#姜凯文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5#李东睿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6#胡一强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08 2#易志恒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3#宋祥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>史荣华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 xml:space="preserve"> 未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起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407 1#李凝寒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3#李国栋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4#姜凯文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5#李东睿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6#胡一强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 2#易志恒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3#宋祥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D223C1" w:rsidRPr="00D223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 w:rsidR="00D223C1">
              <w:rPr>
                <w:rFonts w:ascii="宋体" w:hAnsi="宋体" w:cs="宋体"/>
                <w:kern w:val="0"/>
                <w:sz w:val="18"/>
                <w:szCs w:val="18"/>
              </w:rPr>
              <w:t>408 1#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>李文隆 烟盒</w:t>
            </w:r>
          </w:p>
        </w:tc>
      </w:tr>
      <w:tr w:rsidR="00131F78" w14:paraId="08977446" w14:textId="77777777" w:rsidTr="00E878AD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133BF8C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30888BC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431B364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7145B028" w:rsidR="00131F78" w:rsidRDefault="00D32A5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0EA9FB3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6F1613FC" w:rsidR="00131F78" w:rsidRDefault="001E3EF2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4..5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6702CA4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B4E64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6B354C9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666E855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2FEC23E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4574694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41B9606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5453D52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3B1513E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0A0313E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0CD246F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93FF6">
              <w:rPr>
                <w:rFonts w:ascii="宋体" w:hAnsi="宋体" w:cs="宋体"/>
                <w:kern w:val="0"/>
                <w:sz w:val="18"/>
                <w:szCs w:val="18"/>
              </w:rPr>
              <w:t>08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793FF6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26212276" w:rsidR="00131F78" w:rsidRDefault="00793FF6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BD" w14:textId="4FA2C938" w:rsidR="00131F78" w:rsidRDefault="00EA6F9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3E37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卫生</w:t>
            </w:r>
            <w:r w:rsidR="00813E3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813E37" w:rsidRPr="00813E37"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312 3#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车轩昂 垃圾未倒 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313 1#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李杰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312 3#车轩昂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6#阿拉帕提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赛买提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313 1#李杰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2074FC" w:rsidRPr="002074F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 w:rsidR="002074FC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>王家乐 早退</w:t>
            </w:r>
          </w:p>
        </w:tc>
      </w:tr>
      <w:tr w:rsidR="00131F78" w14:paraId="34B91211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934C14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2824DCA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4D94C02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40CC274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0561624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39065E0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13D86C2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3662EDD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275FB6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54BC04C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044DDC5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4BCAD9D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4402F93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0BFE3F5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03F6B99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19AEE84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6678477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76C16C89" w:rsidR="00131F78" w:rsidRDefault="00131F78" w:rsidP="00FD097A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623E9D23" w14:textId="77777777" w:rsidTr="00E878AD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38864A3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394FBC7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F6B1F4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0061FD06" w:rsidR="00131F78" w:rsidRDefault="00D32A5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4A3482E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3236CF8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E3EF2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5CAF067C" w:rsidR="00131F78" w:rsidRDefault="001E3EF2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4981A0C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324A62C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5A0850E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E9F79C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49F9991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69FA59C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5580E81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704250E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3143AB6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93FF6">
              <w:rPr>
                <w:rFonts w:ascii="宋体" w:hAnsi="宋体" w:cs="宋体"/>
                <w:kern w:val="0"/>
                <w:sz w:val="18"/>
                <w:szCs w:val="18"/>
              </w:rPr>
              <w:t>09.25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48FDD7E8" w:rsidR="00131F78" w:rsidRDefault="00793FF6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C11" w14:textId="0F2C90C8" w:rsidR="00131F78" w:rsidRDefault="0044306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28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外力.奥卜力喀斯木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任涛</w:t>
            </w:r>
            <w:r w:rsidR="007E328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985E0C" w:rsidRPr="00985E0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周二 </w:t>
            </w:r>
            <w:r w:rsidR="002074FC"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陈浩 旷课 </w:t>
            </w:r>
            <w:r w:rsidR="002074FC"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>包佳宁 早退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周三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陈浩 旷课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>包佳宁 早退 周四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 xml:space="preserve">19 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>任涛 旷课</w:t>
            </w:r>
          </w:p>
        </w:tc>
      </w:tr>
      <w:tr w:rsidR="00131F78" w14:paraId="671C96E0" w14:textId="77777777" w:rsidTr="00E878AD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6DD10E0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2230B81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46AD06A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6313F203" w:rsidR="00131F78" w:rsidRDefault="00D32A5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5B8DD85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3357FE69" w:rsidR="00131F78" w:rsidRDefault="001E3EF2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78DC8069" w:rsidR="00131F78" w:rsidRDefault="001E3EF2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2FA5E81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4A513AE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3FE16A9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6FD342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CC40AE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5B38B4B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1F84002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4771F54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709ADCF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93FF6">
              <w:rPr>
                <w:rFonts w:ascii="宋体" w:hAnsi="宋体" w:cs="宋体"/>
                <w:kern w:val="0"/>
                <w:sz w:val="18"/>
                <w:szCs w:val="18"/>
              </w:rPr>
              <w:t>13.50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12BE65E5" w:rsidR="00131F78" w:rsidRDefault="00793FF6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0D569897" w:rsidR="00131F78" w:rsidRDefault="007E3281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28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616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马全民 未起 </w:t>
            </w:r>
            <w:r w:rsidRPr="007E328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吴子辰 旷课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131F78" w14:paraId="723E111B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04CBA8C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390E638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22C525D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45FF90A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119AA57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460EFF3D" w:rsidR="00131F78" w:rsidRDefault="001E3EF2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8.5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3E37259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E3EF2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1D1A1DE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648A3D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7705DCE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5963F7B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5E51EA3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124384A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65C43BD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05562D3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6FC960F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93FF6">
              <w:rPr>
                <w:rFonts w:ascii="宋体" w:hAnsi="宋体" w:cs="宋体"/>
                <w:kern w:val="0"/>
                <w:sz w:val="18"/>
                <w:szCs w:val="18"/>
              </w:rPr>
              <w:t>13.5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5128CBDC" w:rsidR="00131F78" w:rsidRDefault="00793FF6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6DC" w14:textId="0D2A0284" w:rsidR="00131F78" w:rsidRDefault="00EA6F9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3E37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卫生</w:t>
            </w:r>
            <w:r w:rsidR="00813E3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618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花梦楠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胡笑玮 </w:t>
            </w:r>
            <w:r w:rsidR="00813E37"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 w:rsidR="00813E37">
              <w:rPr>
                <w:rFonts w:ascii="宋体" w:hAnsi="宋体" w:cs="宋体" w:hint="eastAsia"/>
                <w:kern w:val="0"/>
                <w:sz w:val="18"/>
                <w:szCs w:val="18"/>
              </w:rPr>
              <w:t>李成智 未叠被</w:t>
            </w:r>
          </w:p>
        </w:tc>
      </w:tr>
      <w:tr w:rsidR="00131F78" w14:paraId="7D9ACA3D" w14:textId="77777777" w:rsidTr="00E878AD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0F16E92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3F8245F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101DDDD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635B83D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2289523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09D8B96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48629AC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E3EF2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6FC1063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308B056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0DA432A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38390E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3609BAF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5293697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2277EE6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47182E2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4E58639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93FF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158D462D" w:rsidR="00131F78" w:rsidRDefault="00793FF6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5931D783" w:rsidR="00131F78" w:rsidRDefault="007E3281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28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Pr="007E3281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624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张子烨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张正勤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朱守旺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杨博森 未起</w:t>
            </w:r>
          </w:p>
        </w:tc>
      </w:tr>
      <w:tr w:rsidR="00131F78" w14:paraId="0279E90D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51F3EE1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4FFACA5A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3435A6D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6393800E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2CA491D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3E83408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4C4F41D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3E512D9F" w:rsidR="00131F78" w:rsidRDefault="00877287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4B4FF01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77287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1698E08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01E9D97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0349200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275D4B1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4116667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1366203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722DBA72" w:rsidR="00131F78" w:rsidRDefault="00B2777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129F4D6C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92A" w14:textId="65954307" w:rsidR="00131F78" w:rsidRDefault="00317A6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7A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 王耀峰 带耳机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985E0C" w:rsidRPr="00985E0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>07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>侯杰 睡觉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D223C1" w:rsidRPr="00D223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 w:rsidR="00D223C1">
              <w:rPr>
                <w:rFonts w:ascii="宋体" w:hAnsi="宋体" w:cs="宋体"/>
                <w:kern w:val="0"/>
                <w:sz w:val="18"/>
                <w:szCs w:val="18"/>
              </w:rPr>
              <w:t>230 2#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>汪星星 吹风机</w:t>
            </w:r>
          </w:p>
        </w:tc>
      </w:tr>
      <w:tr w:rsidR="00131F78" w14:paraId="3F32E89C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77ABB28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1D36B83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5747132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65CC5EF7" w:rsidR="00131F78" w:rsidRDefault="00D32A50" w:rsidP="00D32A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407CEA5C" w:rsidR="00131F78" w:rsidRDefault="00131F78" w:rsidP="00D32A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46FF0F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41F181C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1A20C1A5" w:rsidR="00131F78" w:rsidRDefault="00877287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54BBBA6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77287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20C0ECA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2443D57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5960969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697EC5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3F78F43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1E3EC34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0BB5383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7EA140AA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148" w14:textId="420B145E" w:rsidR="00131F78" w:rsidRDefault="007E3281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74F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="002074FC" w:rsidRPr="002074FC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>二2</w:t>
            </w:r>
            <w:r w:rsidR="002074F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王梓恒 </w:t>
            </w:r>
            <w:r w:rsidR="002074FC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>王晖 旷课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 xml:space="preserve">09 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李杭蔚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王晖 睡觉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>吴奕霖 玩手机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D223C1" w:rsidRPr="00D223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 w:rsidR="00D223C1" w:rsidRPr="00D223C1"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D223C1">
              <w:rPr>
                <w:rFonts w:ascii="宋体" w:hAnsi="宋体" w:cs="宋体"/>
                <w:kern w:val="0"/>
                <w:sz w:val="18"/>
                <w:szCs w:val="18"/>
              </w:rPr>
              <w:t>305 4#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>王晖 打火机</w:t>
            </w:r>
          </w:p>
        </w:tc>
      </w:tr>
      <w:tr w:rsidR="00131F78" w14:paraId="59582459" w14:textId="77777777" w:rsidTr="00E878AD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27C261B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7233C029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094E5BE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6C123DB8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12D6A24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4EB6463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41B0A33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3071684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09B9CDE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381CB83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40D2D5C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36083B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58AAF64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31B7BF9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13CDE1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123D5268" w:rsidR="00131F78" w:rsidRDefault="00B2777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7BC012D4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9E5" w14:textId="7CB2BAB3" w:rsidR="00131F78" w:rsidRDefault="00317A6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7A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马文豪 旷操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纪律：1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>马文豪 睡觉</w:t>
            </w:r>
          </w:p>
        </w:tc>
      </w:tr>
      <w:tr w:rsidR="00131F78" w14:paraId="5F75690D" w14:textId="77777777" w:rsidTr="00E878AD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09A" w14:textId="2A21BA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8C6" w14:textId="4546E9D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995" w14:textId="4C853937" w:rsidR="00131F78" w:rsidRDefault="00131F78" w:rsidP="00D32A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EB5" w14:textId="44CAC082" w:rsidR="00131F78" w:rsidRDefault="00D32A50" w:rsidP="00D32A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45D" w14:textId="2B7943A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683" w14:textId="4EF72A1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84E" w14:textId="7B165B1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492" w14:textId="23B17E0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5E2" w14:textId="6B3D02B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7DB" w14:textId="1E9D684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4B6" w14:textId="17B6C20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007" w14:textId="593DD2D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213" w14:textId="33CE759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253" w14:textId="128138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185" w14:textId="025BDE7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46F" w14:textId="6059F30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18.25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FBF" w14:textId="61E3D06F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21C" w14:textId="6E474342" w:rsidR="00131F78" w:rsidRDefault="002074FC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5E0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纪律;</w:t>
            </w:r>
            <w:r w:rsidRPr="00985E0C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35 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赵鑫毅 睡觉 周四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>廖鸿峰 睡觉</w:t>
            </w:r>
          </w:p>
        </w:tc>
      </w:tr>
      <w:tr w:rsidR="00131F78" w14:paraId="1B3C228A" w14:textId="77777777" w:rsidTr="00E878AD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533B967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47780D55" w:rsidR="00131F78" w:rsidRDefault="00B2777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32690D2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3A8768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C33E3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1837B9E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2CE288D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09A8580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1A44E52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6018956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2A28C17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893211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3F6A2D6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675D8A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0AA9BDF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0C34146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6B8FCA8D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1EC9F856" w:rsidR="00131F78" w:rsidRDefault="00793BC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B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刘翔翔 旷操</w:t>
            </w:r>
          </w:p>
        </w:tc>
      </w:tr>
      <w:tr w:rsidR="00131F78" w14:paraId="1A3D87C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3676D8D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5CBF4FE6" w:rsidR="00131F78" w:rsidRDefault="00B2777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7EE461B7" w:rsidR="00131F78" w:rsidRDefault="00B2777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51D462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5BE6285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0E44785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E3EF2">
              <w:rPr>
                <w:rFonts w:ascii="宋体" w:hAnsi="宋体" w:cs="宋体"/>
                <w:kern w:val="0"/>
                <w:sz w:val="18"/>
                <w:szCs w:val="18"/>
              </w:rPr>
              <w:t>3.50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0CCBC57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86582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309FAFC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927425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229677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397301F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0C1E5FE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0452FE1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EEA568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F0740C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73D1752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5743176F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3624C013" w:rsidR="00131F78" w:rsidRDefault="008F06EC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06E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112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薛文绪 垃圾未倒</w:t>
            </w:r>
          </w:p>
        </w:tc>
      </w:tr>
      <w:tr w:rsidR="00131F78" w14:paraId="01667BC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288AA49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8488BE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122C06F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3E13264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7FB0BD7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3A60B31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2AC2D91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78A75F3F" w:rsidR="00131F78" w:rsidRDefault="00877287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47FDE02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77287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2F4C411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1B690D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2826B0C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6F594C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4FD365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BF71C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2813E29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73BC7922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ABD" w14:textId="0D73FA13" w:rsidR="00131F78" w:rsidRDefault="00D223C1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3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121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无人承认烟头</w:t>
            </w:r>
            <w:r w:rsidR="008F06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131F78" w14:paraId="60E2DD3B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2DCA88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12A888D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66975F3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6BA2EB88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6432B3D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2D0759C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0E0C906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0DB9248F" w:rsidR="00131F78" w:rsidRDefault="00877287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718D4A8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77287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2648D4F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531E72F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522DAE9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3D8FEBE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5559482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5D32784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1959A1E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6E970A56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28C2A183" w:rsidR="00131F78" w:rsidRDefault="002074FC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74F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纪律;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王子旭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33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张书畅 说话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D223C1" w:rsidRPr="00D223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 w:rsidR="00D223C1">
              <w:rPr>
                <w:rFonts w:ascii="宋体" w:hAnsi="宋体" w:cs="宋体"/>
                <w:kern w:val="0"/>
                <w:sz w:val="18"/>
                <w:szCs w:val="18"/>
              </w:rPr>
              <w:t>128 4#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>刘硕 锅</w:t>
            </w:r>
          </w:p>
        </w:tc>
      </w:tr>
      <w:tr w:rsidR="00131F78" w14:paraId="7E7F6111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61528D3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37C61DFB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4678E8A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6AE8A3D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9E3958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47D87FBA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57A8EEB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86582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04DE201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5880BB8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5DA759A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782812B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3462102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3111975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0AE76D7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6B5E98E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2762630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A86582"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68C9129C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27FFA6C3" w:rsidR="00131F78" w:rsidRPr="00FE7E47" w:rsidRDefault="00FE7E47" w:rsidP="00131F78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E7E4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 w:rsidR="00317A69" w:rsidRPr="00317A69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 w:rsidRPr="00317A6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317A69"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 w:rsidRPr="00317A69">
              <w:rPr>
                <w:rFonts w:ascii="宋体" w:hAnsi="宋体" w:cs="宋体" w:hint="eastAsia"/>
                <w:kern w:val="0"/>
                <w:sz w:val="18"/>
                <w:szCs w:val="18"/>
              </w:rPr>
              <w:t>王家帅0</w:t>
            </w:r>
            <w:r w:rsidRPr="00317A6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317A69">
              <w:rPr>
                <w:rFonts w:ascii="宋体" w:hAnsi="宋体" w:cs="宋体" w:hint="eastAsia"/>
                <w:kern w:val="0"/>
                <w:sz w:val="18"/>
                <w:szCs w:val="18"/>
              </w:rPr>
              <w:t>许超</w:t>
            </w:r>
            <w:r w:rsidR="00317A6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旷操</w:t>
            </w:r>
            <w:r w:rsidR="008F06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F06EC" w:rsidRPr="008F06E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="008F06EC">
              <w:rPr>
                <w:rFonts w:ascii="宋体" w:hAnsi="宋体" w:cs="宋体" w:hint="eastAsia"/>
                <w:kern w:val="0"/>
                <w:sz w:val="18"/>
                <w:szCs w:val="18"/>
              </w:rPr>
              <w:t>周二1</w:t>
            </w:r>
            <w:r w:rsidR="008F06EC">
              <w:rPr>
                <w:rFonts w:ascii="宋体" w:hAnsi="宋体" w:cs="宋体"/>
                <w:kern w:val="0"/>
                <w:sz w:val="18"/>
                <w:szCs w:val="18"/>
              </w:rPr>
              <w:t>34 3#</w:t>
            </w:r>
            <w:r w:rsidR="008F06EC">
              <w:rPr>
                <w:rFonts w:ascii="宋体" w:hAnsi="宋体" w:cs="宋体" w:hint="eastAsia"/>
                <w:kern w:val="0"/>
                <w:sz w:val="18"/>
                <w:szCs w:val="18"/>
              </w:rPr>
              <w:t>王家帅 未起</w:t>
            </w:r>
          </w:p>
        </w:tc>
      </w:tr>
      <w:tr w:rsidR="00131F78" w14:paraId="01E98F3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29CCB69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6AB468F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262B935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0C1232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3C6DD31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5C47665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3A2D89F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0012C6B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6B5D0E6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6BFD5AC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19187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174E2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541E390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267DF1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48B5B4C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7DE6422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058429D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701D1C8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AF4AD6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4261351F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</w:t>
            </w:r>
            <w:r w:rsidR="00FE7E47"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067F2C75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3AB4187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2A1AC4B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5FF8E77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6AD46AF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721767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06ECA1D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3F0A1E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023B74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3DE0259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5B0FBA6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056FAF8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28ADB64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1C22D66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50085ACA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3" w14:textId="662FB3E2" w:rsidR="00131F78" w:rsidRDefault="00317A6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7A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唐子杰 旷操</w:t>
            </w:r>
          </w:p>
        </w:tc>
      </w:tr>
      <w:tr w:rsidR="00131F78" w14:paraId="56407E3D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7CBA648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35BF622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0A2662B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7DA6D94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04EB6DB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5544729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E3EF2">
              <w:rPr>
                <w:rFonts w:ascii="宋体" w:hAnsi="宋体" w:cs="宋体"/>
                <w:kern w:val="0"/>
                <w:sz w:val="18"/>
                <w:szCs w:val="18"/>
              </w:rPr>
              <w:t>1..5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73C8FB0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E3EF2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4D5370B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1517A34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46E088C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2EEB2E6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0F5FFA8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701B40C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6091A29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4E170B4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6075D88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16.5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0FAC7E41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F1F" w14:textId="6BA17D37" w:rsidR="00131F78" w:rsidRPr="00793BC2" w:rsidRDefault="00793BC2" w:rsidP="00131F78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93B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="008F06EC" w:rsidRPr="008F06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 w:rsidR="008F06EC" w:rsidRPr="008F06EC">
              <w:rPr>
                <w:rFonts w:ascii="宋体" w:hAnsi="宋体" w:cs="宋体"/>
                <w:kern w:val="0"/>
                <w:sz w:val="18"/>
                <w:szCs w:val="18"/>
              </w:rPr>
              <w:t>32 1#</w:t>
            </w:r>
            <w:r w:rsidR="008F06EC" w:rsidRPr="008F06EC">
              <w:rPr>
                <w:rFonts w:ascii="宋体" w:hAnsi="宋体" w:cs="宋体" w:hint="eastAsia"/>
                <w:kern w:val="0"/>
                <w:sz w:val="18"/>
                <w:szCs w:val="18"/>
              </w:rPr>
              <w:t>李运光</w:t>
            </w:r>
            <w:r w:rsidR="008F06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未值日</w:t>
            </w:r>
            <w:r w:rsidR="008F06EC" w:rsidRPr="008F06E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793BC2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 w:rsidRPr="00793BC2">
              <w:rPr>
                <w:rFonts w:ascii="宋体" w:hAnsi="宋体" w:cs="宋体"/>
                <w:kern w:val="0"/>
                <w:sz w:val="18"/>
                <w:szCs w:val="18"/>
              </w:rPr>
              <w:t>32 6#</w:t>
            </w:r>
            <w:r w:rsidRPr="00793BC2">
              <w:rPr>
                <w:rFonts w:ascii="宋体" w:hAnsi="宋体" w:cs="宋体" w:hint="eastAsia"/>
                <w:kern w:val="0"/>
                <w:sz w:val="18"/>
                <w:szCs w:val="18"/>
              </w:rPr>
              <w:t>乔海博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</w:t>
            </w:r>
          </w:p>
        </w:tc>
      </w:tr>
      <w:tr w:rsidR="00131F78" w14:paraId="27D4332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31185B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04E1459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E6F8A5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29434245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082B486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06FC017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E3EF2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6E970DA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86582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2C15975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535C91D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2152E04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03721BF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4BA6CFD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597FEBB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1B82439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6F68B51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2B05AD6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12.75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642B647F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494" w14:textId="32B824C2" w:rsidR="00131F78" w:rsidRDefault="00317A6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7A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孙海南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王得盼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王皓宇 旷操</w:t>
            </w:r>
            <w:r w:rsidR="00793BC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93BC2" w:rsidRPr="00793B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="00793B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793BC2" w:rsidRPr="00793BC2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 w:rsidR="00793BC2">
              <w:rPr>
                <w:rFonts w:ascii="宋体" w:hAnsi="宋体" w:cs="宋体" w:hint="eastAsia"/>
                <w:kern w:val="0"/>
                <w:sz w:val="18"/>
                <w:szCs w:val="18"/>
              </w:rPr>
              <w:t>四0</w:t>
            </w:r>
            <w:r w:rsidR="00793BC2">
              <w:rPr>
                <w:rFonts w:ascii="宋体" w:hAnsi="宋体" w:cs="宋体"/>
                <w:kern w:val="0"/>
                <w:sz w:val="18"/>
                <w:szCs w:val="18"/>
              </w:rPr>
              <w:t>07 3#</w:t>
            </w:r>
            <w:r w:rsidR="00793BC2">
              <w:rPr>
                <w:rFonts w:ascii="宋体" w:hAnsi="宋体" w:cs="宋体" w:hint="eastAsia"/>
                <w:kern w:val="0"/>
                <w:sz w:val="18"/>
                <w:szCs w:val="18"/>
              </w:rPr>
              <w:t>刘诚信 未叠被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2074FC" w:rsidRPr="002074F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纪律;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 w:rsidR="002074FC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2074FC">
              <w:rPr>
                <w:rFonts w:ascii="宋体" w:hAnsi="宋体" w:cs="宋体" w:hint="eastAsia"/>
                <w:kern w:val="0"/>
                <w:sz w:val="18"/>
                <w:szCs w:val="18"/>
              </w:rPr>
              <w:t>刘铭 迟到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周三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刘治诚 睡觉 周四 </w:t>
            </w:r>
            <w:r w:rsidR="00985E0C">
              <w:rPr>
                <w:rFonts w:ascii="宋体" w:hAnsi="宋体" w:cs="宋体"/>
                <w:kern w:val="0"/>
                <w:sz w:val="18"/>
                <w:szCs w:val="18"/>
              </w:rPr>
              <w:t xml:space="preserve">20 </w:t>
            </w:r>
            <w:r w:rsidR="00985E0C">
              <w:rPr>
                <w:rFonts w:ascii="宋体" w:hAnsi="宋体" w:cs="宋体" w:hint="eastAsia"/>
                <w:kern w:val="0"/>
                <w:sz w:val="18"/>
                <w:szCs w:val="18"/>
              </w:rPr>
              <w:t>刘治诚 睡觉</w:t>
            </w:r>
          </w:p>
        </w:tc>
      </w:tr>
      <w:tr w:rsidR="00131F78" w14:paraId="235ACD18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28D0D9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25F3156F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181B677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0C583C6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30115E4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255AD2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2848DEB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0E9426B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649ECC7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3B17E19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1E35C28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0F73C39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6723C4A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623B64F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1B9C9FE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34E88B5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27779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6291EDCD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7B1" w14:textId="68D02128" w:rsidR="00131F78" w:rsidRDefault="00317A6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7A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热苏力.吾米提 旷操 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热苏力.吾米提 旷操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热苏力.吾米提 旷操</w:t>
            </w:r>
          </w:p>
        </w:tc>
      </w:tr>
      <w:tr w:rsidR="00131F78" w14:paraId="2D81FDFD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090EDC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224AB762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2769F69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791C343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4A0C4E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2B27AF67" w:rsidR="00131F78" w:rsidRDefault="001E3EF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0CD1C03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E3EF2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21439B3F" w:rsidR="00131F78" w:rsidRDefault="00877287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39A78E1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77287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2FFD22D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1D2E19D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0CA1825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2B119FB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5E29091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674EC0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0A06CD3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1D156D">
              <w:rPr>
                <w:rFonts w:ascii="宋体" w:hAnsi="宋体" w:cs="宋体"/>
                <w:kern w:val="0"/>
                <w:sz w:val="18"/>
                <w:szCs w:val="18"/>
              </w:rPr>
              <w:t>08.8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018A6A84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69B" w14:textId="70495964" w:rsidR="00131F78" w:rsidRDefault="00317A6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7A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李闯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咸志宇 迟到</w:t>
            </w:r>
            <w:r w:rsidR="00793BC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93BC2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793BC2" w:rsidRPr="00793B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="008F06EC" w:rsidRPr="008F06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 w:rsidR="008F06EC" w:rsidRPr="008F06EC">
              <w:rPr>
                <w:rFonts w:ascii="宋体" w:hAnsi="宋体" w:cs="宋体"/>
                <w:kern w:val="0"/>
                <w:sz w:val="18"/>
                <w:szCs w:val="18"/>
              </w:rPr>
              <w:t>028 5#</w:t>
            </w:r>
            <w:r w:rsidR="008F06EC" w:rsidRPr="008F06EC">
              <w:rPr>
                <w:rFonts w:ascii="宋体" w:hAnsi="宋体" w:cs="宋体" w:hint="eastAsia"/>
                <w:kern w:val="0"/>
                <w:sz w:val="18"/>
                <w:szCs w:val="18"/>
              </w:rPr>
              <w:t>魏爽 未叠被</w:t>
            </w:r>
            <w:r w:rsidR="00793BC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</w:t>
            </w:r>
            <w:r w:rsidR="00793BC2">
              <w:rPr>
                <w:rFonts w:ascii="宋体" w:hAnsi="宋体" w:cs="宋体"/>
                <w:kern w:val="0"/>
                <w:sz w:val="18"/>
                <w:szCs w:val="18"/>
              </w:rPr>
              <w:t>24 1#</w:t>
            </w:r>
            <w:r w:rsidR="00793BC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褚云胜 垃圾未倒 </w:t>
            </w:r>
            <w:r w:rsidR="00793BC2">
              <w:rPr>
                <w:rFonts w:ascii="宋体" w:hAnsi="宋体" w:cs="宋体"/>
                <w:kern w:val="0"/>
                <w:sz w:val="18"/>
                <w:szCs w:val="18"/>
              </w:rPr>
              <w:t>025 6#</w:t>
            </w:r>
            <w:r w:rsidR="00793BC2">
              <w:rPr>
                <w:rFonts w:ascii="宋体" w:hAnsi="宋体" w:cs="宋体" w:hint="eastAsia"/>
                <w:kern w:val="0"/>
                <w:sz w:val="18"/>
                <w:szCs w:val="18"/>
              </w:rPr>
              <w:t>陈龙 未起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D223C1" w:rsidRPr="00D223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治保;</w:t>
            </w:r>
            <w:r w:rsidR="00D223C1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="00D223C1" w:rsidRPr="00D223C1"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D223C1">
              <w:rPr>
                <w:rFonts w:ascii="宋体" w:hAnsi="宋体" w:cs="宋体"/>
                <w:kern w:val="0"/>
                <w:sz w:val="18"/>
                <w:szCs w:val="18"/>
              </w:rPr>
              <w:t xml:space="preserve">027 4# </w:t>
            </w:r>
            <w:r w:rsidR="00D223C1">
              <w:rPr>
                <w:rFonts w:ascii="宋体" w:hAnsi="宋体" w:cs="宋体" w:hint="eastAsia"/>
                <w:kern w:val="0"/>
                <w:sz w:val="18"/>
                <w:szCs w:val="18"/>
              </w:rPr>
              <w:t>孙鑫浩 烟酒 未在宿舍</w:t>
            </w:r>
          </w:p>
        </w:tc>
      </w:tr>
      <w:tr w:rsidR="00131F78" w14:paraId="1AEB3D4C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780B2B9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166B697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31B8C64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023F597D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5358CAA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3ADE45C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7C2837B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2DEE3F7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2804DBD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5D72C8B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178B90E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604338D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0DE7CC0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1089CB3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1145745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2C0E7C8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1D156D"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33746CB8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2D8DA178" w:rsidR="00131F78" w:rsidRDefault="002074FC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74F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马冉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潘宇扬迟到</w:t>
            </w:r>
          </w:p>
        </w:tc>
      </w:tr>
      <w:tr w:rsidR="00131F78" w14:paraId="5D5F1B81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316D9A6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</w:t>
            </w:r>
            <w:r w:rsidR="00E878AD">
              <w:rPr>
                <w:rFonts w:ascii="宋体" w:hAnsi="宋体" w:cs="宋体" w:hint="eastAsia"/>
                <w:kern w:val="0"/>
                <w:sz w:val="18"/>
                <w:szCs w:val="18"/>
              </w:rPr>
              <w:t>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639F8F39" w:rsidR="00131F78" w:rsidRDefault="00D32A50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27256CA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32A5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211B608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3252E2E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30D772D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545C668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77D7635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1D0B40A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53BBE8C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6ADD4D1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46E44E4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3F9C575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6BD01C2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29D57CD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5466762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1D156D">
              <w:rPr>
                <w:rFonts w:ascii="宋体" w:hAnsi="宋体" w:cs="宋体"/>
                <w:kern w:val="0"/>
                <w:sz w:val="18"/>
                <w:szCs w:val="18"/>
              </w:rPr>
              <w:t>18.4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14A3904F" w:rsidR="00131F78" w:rsidRDefault="00A8658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FC1" w14:textId="354D6E44" w:rsidR="00131F78" w:rsidRDefault="00317A6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7A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班：季金鑫 迟到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班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蒋浩宇</w:t>
            </w:r>
          </w:p>
        </w:tc>
      </w:tr>
    </w:tbl>
    <w:p w14:paraId="140EC1BD" w14:textId="77777777" w:rsidR="00A21BA6" w:rsidRDefault="00A21BA6">
      <w:pPr>
        <w:jc w:val="center"/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A2D5" w14:textId="77777777" w:rsidR="009E1694" w:rsidRDefault="009E1694" w:rsidP="00213949">
      <w:r>
        <w:separator/>
      </w:r>
    </w:p>
  </w:endnote>
  <w:endnote w:type="continuationSeparator" w:id="0">
    <w:p w14:paraId="2994D8E3" w14:textId="77777777" w:rsidR="009E1694" w:rsidRDefault="009E1694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2F22" w14:textId="77777777" w:rsidR="009E1694" w:rsidRDefault="009E1694" w:rsidP="00213949">
      <w:r>
        <w:separator/>
      </w:r>
    </w:p>
  </w:footnote>
  <w:footnote w:type="continuationSeparator" w:id="0">
    <w:p w14:paraId="0DE270DB" w14:textId="77777777" w:rsidR="009E1694" w:rsidRDefault="009E1694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719B"/>
    <w:rsid w:val="00020E5F"/>
    <w:rsid w:val="000432A8"/>
    <w:rsid w:val="00045714"/>
    <w:rsid w:val="000505D8"/>
    <w:rsid w:val="00050BE2"/>
    <w:rsid w:val="00060866"/>
    <w:rsid w:val="00061239"/>
    <w:rsid w:val="000645C4"/>
    <w:rsid w:val="000653E7"/>
    <w:rsid w:val="00085CC7"/>
    <w:rsid w:val="000866FF"/>
    <w:rsid w:val="000A1A11"/>
    <w:rsid w:val="000A419F"/>
    <w:rsid w:val="000B5CD6"/>
    <w:rsid w:val="000C2008"/>
    <w:rsid w:val="000C2E21"/>
    <w:rsid w:val="000D1420"/>
    <w:rsid w:val="000D32DB"/>
    <w:rsid w:val="000F47CA"/>
    <w:rsid w:val="00103537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C078B"/>
    <w:rsid w:val="001D156D"/>
    <w:rsid w:val="001D7807"/>
    <w:rsid w:val="001E2718"/>
    <w:rsid w:val="001E35DE"/>
    <w:rsid w:val="001E3EF2"/>
    <w:rsid w:val="002074FC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17A69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C4F0C"/>
    <w:rsid w:val="003D4C44"/>
    <w:rsid w:val="003D4FD4"/>
    <w:rsid w:val="003E47CA"/>
    <w:rsid w:val="003E4B00"/>
    <w:rsid w:val="00400A85"/>
    <w:rsid w:val="00405D87"/>
    <w:rsid w:val="00423925"/>
    <w:rsid w:val="00432403"/>
    <w:rsid w:val="00443060"/>
    <w:rsid w:val="00445011"/>
    <w:rsid w:val="00453698"/>
    <w:rsid w:val="00460477"/>
    <w:rsid w:val="0047652E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6857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50D93"/>
    <w:rsid w:val="00793BC2"/>
    <w:rsid w:val="00793FF6"/>
    <w:rsid w:val="007A489C"/>
    <w:rsid w:val="007A55D8"/>
    <w:rsid w:val="007C33F5"/>
    <w:rsid w:val="007C4F80"/>
    <w:rsid w:val="007D7338"/>
    <w:rsid w:val="007E3281"/>
    <w:rsid w:val="007F7AD9"/>
    <w:rsid w:val="00801B9E"/>
    <w:rsid w:val="00812158"/>
    <w:rsid w:val="00813E37"/>
    <w:rsid w:val="00836E2A"/>
    <w:rsid w:val="008517A4"/>
    <w:rsid w:val="008536E4"/>
    <w:rsid w:val="00854C4B"/>
    <w:rsid w:val="008702C4"/>
    <w:rsid w:val="00870D6C"/>
    <w:rsid w:val="00877287"/>
    <w:rsid w:val="00885DB5"/>
    <w:rsid w:val="008960A0"/>
    <w:rsid w:val="008A799B"/>
    <w:rsid w:val="008B4BEE"/>
    <w:rsid w:val="008D1CD3"/>
    <w:rsid w:val="008D20CF"/>
    <w:rsid w:val="008F06EC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5E0C"/>
    <w:rsid w:val="00986881"/>
    <w:rsid w:val="00987B67"/>
    <w:rsid w:val="009B2D52"/>
    <w:rsid w:val="009B2E15"/>
    <w:rsid w:val="009B6AA9"/>
    <w:rsid w:val="009E0ED1"/>
    <w:rsid w:val="009E1694"/>
    <w:rsid w:val="009F2389"/>
    <w:rsid w:val="00A04193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86582"/>
    <w:rsid w:val="00A91872"/>
    <w:rsid w:val="00A94D44"/>
    <w:rsid w:val="00A97623"/>
    <w:rsid w:val="00AA4FDB"/>
    <w:rsid w:val="00AD1DC4"/>
    <w:rsid w:val="00AD62DD"/>
    <w:rsid w:val="00AD79EE"/>
    <w:rsid w:val="00AE3B47"/>
    <w:rsid w:val="00AF71D2"/>
    <w:rsid w:val="00B129FD"/>
    <w:rsid w:val="00B26102"/>
    <w:rsid w:val="00B27779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B37CE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B4E64"/>
    <w:rsid w:val="00CC0049"/>
    <w:rsid w:val="00CE5E59"/>
    <w:rsid w:val="00CF54DA"/>
    <w:rsid w:val="00D04981"/>
    <w:rsid w:val="00D11643"/>
    <w:rsid w:val="00D221B5"/>
    <w:rsid w:val="00D223C1"/>
    <w:rsid w:val="00D32A50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13D9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0B2F"/>
    <w:rsid w:val="00E626D8"/>
    <w:rsid w:val="00E67AAF"/>
    <w:rsid w:val="00E851CF"/>
    <w:rsid w:val="00E878AD"/>
    <w:rsid w:val="00EA6F98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097A"/>
    <w:rsid w:val="00FD127C"/>
    <w:rsid w:val="00FE0235"/>
    <w:rsid w:val="00FE75D1"/>
    <w:rsid w:val="00FE7E47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2</cp:revision>
  <dcterms:created xsi:type="dcterms:W3CDTF">2023-05-21T10:24:00Z</dcterms:created>
  <dcterms:modified xsi:type="dcterms:W3CDTF">2023-05-21T10:24:00Z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