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202</w:t>
      </w: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-20</w:t>
      </w:r>
      <w:r>
        <w:rPr>
          <w:sz w:val="28"/>
          <w:szCs w:val="28"/>
        </w:rPr>
        <w:t>24</w:t>
      </w:r>
      <w:r>
        <w:rPr>
          <w:rFonts w:hint="eastAsia"/>
          <w:sz w:val="28"/>
          <w:szCs w:val="28"/>
        </w:rPr>
        <w:t xml:space="preserve">学年    第 一 学 期     第 </w:t>
      </w:r>
      <w:r>
        <w:rPr>
          <w:rFonts w:hint="eastAsia"/>
          <w:sz w:val="28"/>
          <w:szCs w:val="28"/>
          <w:lang w:val="en-US" w:eastAsia="zh-CN"/>
        </w:rPr>
        <w:t xml:space="preserve">十六 </w:t>
      </w:r>
      <w:r>
        <w:rPr>
          <w:rFonts w:hint="eastAsia"/>
          <w:sz w:val="28"/>
          <w:szCs w:val="28"/>
        </w:rPr>
        <w:t>周班级量化</w:t>
      </w:r>
    </w:p>
    <w:tbl>
      <w:tblPr>
        <w:tblStyle w:val="5"/>
        <w:tblW w:w="16367" w:type="dxa"/>
        <w:tblInd w:w="-7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08"/>
        <w:gridCol w:w="490"/>
        <w:gridCol w:w="513"/>
        <w:gridCol w:w="708"/>
        <w:gridCol w:w="443"/>
        <w:gridCol w:w="733"/>
        <w:gridCol w:w="384"/>
        <w:gridCol w:w="715"/>
        <w:gridCol w:w="419"/>
        <w:gridCol w:w="681"/>
        <w:gridCol w:w="453"/>
        <w:gridCol w:w="647"/>
        <w:gridCol w:w="487"/>
        <w:gridCol w:w="840"/>
        <w:gridCol w:w="425"/>
        <w:gridCol w:w="720"/>
        <w:gridCol w:w="437"/>
        <w:gridCol w:w="606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项目</w:t>
            </w:r>
          </w:p>
          <w:p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班级</w:t>
            </w:r>
          </w:p>
        </w:tc>
        <w:tc>
          <w:tcPr>
            <w:tcW w:w="4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早操</w:t>
            </w:r>
          </w:p>
          <w:p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(分)</w:t>
            </w:r>
          </w:p>
        </w:tc>
        <w:tc>
          <w:tcPr>
            <w:tcW w:w="5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排名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纪律</w:t>
            </w:r>
          </w:p>
          <w:p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（分）</w:t>
            </w:r>
          </w:p>
        </w:tc>
        <w:tc>
          <w:tcPr>
            <w:tcW w:w="4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排名</w:t>
            </w:r>
          </w:p>
        </w:tc>
        <w:tc>
          <w:tcPr>
            <w:tcW w:w="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宿舍卫生（分）</w:t>
            </w:r>
          </w:p>
        </w:tc>
        <w:tc>
          <w:tcPr>
            <w:tcW w:w="3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排名</w:t>
            </w:r>
          </w:p>
        </w:tc>
        <w:tc>
          <w:tcPr>
            <w:tcW w:w="7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治保</w:t>
            </w:r>
          </w:p>
          <w:p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(分)</w:t>
            </w:r>
          </w:p>
        </w:tc>
        <w:tc>
          <w:tcPr>
            <w:tcW w:w="4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排名</w:t>
            </w:r>
          </w:p>
        </w:tc>
        <w:tc>
          <w:tcPr>
            <w:tcW w:w="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女工</w:t>
            </w:r>
          </w:p>
          <w:p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（分）</w:t>
            </w:r>
          </w:p>
        </w:tc>
        <w:tc>
          <w:tcPr>
            <w:tcW w:w="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排名</w:t>
            </w:r>
          </w:p>
        </w:tc>
        <w:tc>
          <w:tcPr>
            <w:tcW w:w="6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综合</w:t>
            </w:r>
          </w:p>
          <w:p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（分）</w:t>
            </w:r>
          </w:p>
        </w:tc>
        <w:tc>
          <w:tcPr>
            <w:tcW w:w="4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排名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团学活动（分)</w:t>
            </w:r>
          </w:p>
        </w:tc>
        <w:tc>
          <w:tcPr>
            <w:tcW w:w="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排名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总评</w:t>
            </w:r>
          </w:p>
        </w:tc>
        <w:tc>
          <w:tcPr>
            <w:tcW w:w="4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排名</w:t>
            </w:r>
          </w:p>
        </w:tc>
        <w:tc>
          <w:tcPr>
            <w:tcW w:w="60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扣分原因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电气22-1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18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103.00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纪律：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周三 05贺昊天 旷课 20王耀锋 迟到</w:t>
            </w:r>
          </w:p>
          <w:p>
            <w:pP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卫生：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周二 230 2#秦玉瑶 3#汪星星 被子未叠 4#王光鑫 未起 233 1#谢骁唐 未起 周三 232 全体 1#王悠 2#温宇航 3#吴琪然 4#吴新诚 未起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 xml:space="preserve"> 周五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101 1#王悠 2#温宇航 3#吴琪然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未起 被子未叠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电气22-2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17.75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12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97.75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纪律：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周三 05吴奕霖 玩手机 不服从管理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 xml:space="preserve"> 周四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25</w:t>
            </w:r>
            <w:r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  <w:t>吴奕霖</w:t>
            </w:r>
            <w:r>
              <w:rPr>
                <w:rFonts w:hint="eastAsia" w:ascii="宋体" w:hAnsi="宋体" w:eastAsia="宋体" w:cs="宋体"/>
                <w:sz w:val="18"/>
                <w:szCs w:val="18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  <w:t>玩手机</w:t>
            </w:r>
          </w:p>
          <w:p>
            <w:pP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卫生：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周一 304 全体 1#鹿传界 2#彭端阳 3#戚庭毓 4#涂津诺 拒查 306 全体 1#王梓恒 2#魏光哲 3#吴奕霖 4#夏宇腾 拒查 周二 301 1#苌浩 2#陈鹏飞 3#陈星宇 被子未叠 306 全体 1#王梓恒 2#吴奕霖 3#魏光哲 4#夏雨腾 未起 未叠被 308 全体 1#余耀 2#张传鑫 3#张一鸣 4#张奕豪 未起 被子未叠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 xml:space="preserve"> 周五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105 3#郝淼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未起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被子未叠 107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3#鹿传界 未起 被子未叠  301 2#陈鹏飞3#陈星宇4#陈亚宁 未起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306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4#夏雨腾 未起</w:t>
            </w:r>
          </w:p>
          <w:p>
            <w:pP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治保：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周一 302-1#成翔宇 烟盒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电气22-3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105.00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卫生：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周二 214 4#钱灿 被子未叠 216 全体 1#王俊杰 2#王兆冰 3#魏康 4#王兆炜 拒查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 xml:space="preserve"> 周五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212 全体1#李跃忠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2#居宇豪 3#李天赐4#梁昊 拒查  21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4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4#钱灿 未起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电气22-4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18.50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118.50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纪律：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周一 10李明晨 玩手机 周二 21王俊杰 讲话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机电22-1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105.00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卫生：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周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 xml:space="preserve">一 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106 全体1#谭坤 2#王光旭 3#王延东 4#吴昊轩 未起 周二 108 全体 1#张加豪 2#张家旺 3#张庆毅 4#邹佳辉  垃圾未倒 111 2#宋闯 未起 周三 108 全体 1#张加豪 2#张家旺 3#张庆毅 4#邹佳辉 未起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 xml:space="preserve"> 周五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008 4#刘铭 垃圾未倒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机电22-2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18.50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103.50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纪律：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周二 36朱宇杰 讲话 28张璐瑶 讲话</w:t>
            </w:r>
          </w:p>
          <w:p>
            <w:pP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卫生：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周二 112 全体 1#王梓豪 2#朱春光 3#武连祥 4#薛文旭 未起 111 1#杨新鹏 3#王以琳 4#王禹博  未起 113 全体 1#闫春雨 2#杨淏然 3#杨洪超 4#王春光 未起 周三 114 3#余大冲 未叠被子 113 1#闫春雨 未起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机电22-3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120.00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机电22-4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17.75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12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112.75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纪律：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周一 22杨浩然 玩手机 08贾宏宾 玩手机 周二 07郭胜 玩手机</w:t>
            </w:r>
          </w:p>
          <w:p>
            <w:pP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治保：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周一 126 陈昱霖 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有大功率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机电22-5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120.00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机电22-6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120.00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机控22-1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18.50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9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118.50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纪律：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周一 12张培堃 讲话 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10徐菁焱城 睡觉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机器人22-1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18.50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12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113.50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纪律：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周一 13王涵 玩手机 14魏仁杰 戴耳机</w:t>
            </w:r>
          </w:p>
          <w:p>
            <w:pP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治保：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周一 034-2#张家琦 打火机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机制22-1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17.75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16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92.75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纪律：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周一 22钱嘉轩 睡觉 26司锦 讲话 周二 05崔胜恺 睡觉</w:t>
            </w:r>
          </w:p>
          <w:p>
            <w:pP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卫生：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周一 008 4#刘铭 被子未叠 009 全体 1#钱家轩 2#任长江 3#司锦  地面不整洁 013 全体 1#许浩 2#闫赛赛 3#赵庆贺 4#赵学恩 5#周绍伟 拒查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 xml:space="preserve"> 周五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003 4#崔胜恺 未起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009 4#钱佳轩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未起</w:t>
            </w:r>
          </w:p>
          <w:p>
            <w:pP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治保：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周二 003-4#崔胜恺 垃圾桶 有烟头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 xml:space="preserve"> 周三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004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丁志昂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蹲在宿舍门口吸烟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机制22-2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17.50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17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82.50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纪律：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周一 17热苏力.吾米提 旷课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 xml:space="preserve"> 周四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17</w:t>
            </w:r>
            <w:r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  <w:t>热苏力吾米提</w:t>
            </w:r>
            <w:r>
              <w:rPr>
                <w:rFonts w:hint="eastAsia" w:ascii="宋体" w:hAnsi="宋体" w:eastAsia="宋体" w:cs="宋体"/>
                <w:sz w:val="18"/>
                <w:szCs w:val="18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  <w:t>旷课</w:t>
            </w:r>
          </w:p>
          <w:p>
            <w:pP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卫生：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周一 018 全体 1#宋天祥 2#孙艺展 3#孙涌泉 4#孙政 5#汤茂帅 未起 周二 018 全体 2热苏力 3#孙涌泉 4#孙政 5#宋天祥 6#孙艺展 被子未叠</w:t>
            </w:r>
          </w:p>
          <w:p>
            <w:pP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治保：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周一 015-4#高宇泽 烟头 018-6#孙艺展 烟、打火机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 xml:space="preserve"> 周三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021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朱乃号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抽屉里有烟盒和火机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机制22-3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18.50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12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98.50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卫生：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周一 028 6#陈龙 垃圾未倒 026 4#高子程 未起 025 5#魏爽 未起 024 2#崔春阳 3#冯英杰 周二 024 2#褚云胜 3#魏爽 4#陈飞宇 6#高诚俊 未起 025 全体 1#郭兴民 2#黄俊杰 3#郭至奇 6#许小鹏 未起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 xml:space="preserve"> 周五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026 1#姬楹皓 未起</w:t>
            </w:r>
          </w:p>
          <w:p>
            <w:pP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治保：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周二 028-1#王柏淳 打火机</w:t>
            </w:r>
          </w:p>
          <w:p>
            <w:pP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>纪律：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 xml:space="preserve">周四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07</w:t>
            </w:r>
            <w:r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  <w:t>高诚骏</w:t>
            </w:r>
            <w:r>
              <w:rPr>
                <w:rFonts w:hint="eastAsia" w:ascii="宋体" w:hAnsi="宋体" w:eastAsia="宋体" w:cs="宋体"/>
                <w:sz w:val="18"/>
                <w:szCs w:val="18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  <w:t>玩手机</w:t>
            </w:r>
            <w:r>
              <w:rPr>
                <w:rFonts w:hint="eastAsia" w:ascii="宋体" w:hAnsi="宋体" w:eastAsia="宋体" w:cs="宋体"/>
                <w:sz w:val="18"/>
                <w:szCs w:val="18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  <w:t>不服从管理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汽车22-1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00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120.00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新能源22-1.2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9.00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109.00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纪律：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周二 16孙国琰 旷课 05滕仰嘉 旷课 04金孙宇 玩手机 不服从管理</w:t>
            </w:r>
          </w:p>
          <w:p>
            <w:pP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周三  22-1 16孙国琰 旷课 07李宇志 睡觉22-2 06滕仰嘉 旷课 02冯乾坤 旷课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 xml:space="preserve"> 周四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05</w:t>
            </w:r>
            <w:r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  <w:t>滕仰嘉</w:t>
            </w:r>
            <w:r>
              <w:rPr>
                <w:rFonts w:hint="eastAsia" w:ascii="宋体" w:hAnsi="宋体" w:eastAsia="宋体" w:cs="宋体"/>
                <w:sz w:val="18"/>
                <w:szCs w:val="18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  <w:t>旷课</w:t>
            </w:r>
            <w:r>
              <w:rPr>
                <w:rFonts w:hint="eastAsia" w:ascii="宋体" w:hAnsi="宋体" w:eastAsia="宋体" w:cs="宋体"/>
                <w:sz w:val="18"/>
                <w:szCs w:val="18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  <w:t>08孙国琰</w:t>
            </w:r>
            <w:r>
              <w:rPr>
                <w:rFonts w:hint="eastAsia" w:ascii="宋体" w:hAnsi="宋体" w:eastAsia="宋体" w:cs="宋体"/>
                <w:sz w:val="18"/>
                <w:szCs w:val="18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  <w:t>旷课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电气2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-1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19.25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119.25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>纪律：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 xml:space="preserve">周二 </w:t>
            </w: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48郑翰林</w:t>
            </w: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睡觉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电气2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-2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17.5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102.50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>纪律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 xml:space="preserve">：周二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集体喧哗</w:t>
            </w:r>
          </w:p>
          <w:p>
            <w:pP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  <w:t>卫生：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周一 127 2#马志凯 5#陈江兰 6#李元彬 未起 周五 123 全体1#商与新 2#蒋硕涵 3#陆思衡 4#尚超 5#陈伟杰 6#蔡文轩 未起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电气2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-3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17.5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117.50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>纪律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 xml:space="preserve">：周二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集体喧哗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机电2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-1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13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115.00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>治保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 xml:space="preserve">：周二 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201-4#</w:t>
            </w:r>
            <w:r>
              <w:rPr>
                <w:rFonts w:hint="eastAsia" w:ascii="宋体" w:hAnsi="宋体" w:eastAsia="宋体" w:cs="宋体"/>
                <w:sz w:val="18"/>
                <w:szCs w:val="18"/>
                <w:u w:val="none"/>
                <w:lang w:val="en-US" w:eastAsia="zh-CN"/>
              </w:rPr>
              <w:t>沈志成 楼道吸烟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机电2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-2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120.00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机电2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-3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18.5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114.50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>纪律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 xml:space="preserve">:周一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08董康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说话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19刘宝成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睡觉</w:t>
            </w:r>
          </w:p>
          <w:p>
            <w:pP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  <w:t>卫生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：周二 209 4#刘益兵 未起 周五 213 2#董康 未起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机电2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-4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15.00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120.00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机电2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-5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0.5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115.50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>女工：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 xml:space="preserve">周四 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106-2-3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#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杨丹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未起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106-2-1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#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赵旭齐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 xml:space="preserve"> 未起 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106-2-4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#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朱苑晴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悬挂衣物 垃圾未倒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机电2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-6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18.5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9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13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107.50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>纪律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 xml:space="preserve">：周三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37张圣杰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睡觉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周四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29</w:t>
            </w:r>
            <w:r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  <w:t>王慈</w:t>
            </w:r>
            <w:r>
              <w:rPr>
                <w:rFonts w:hint="eastAsia" w:ascii="宋体" w:hAnsi="宋体" w:eastAsia="宋体" w:cs="宋体"/>
                <w:sz w:val="18"/>
                <w:szCs w:val="18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  <w:t>早退</w:t>
            </w:r>
          </w:p>
          <w:p>
            <w:pP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  <w:t>卫生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：周二 235 2#孙顾涵6#陈鑫 未起 被未叠</w:t>
            </w:r>
          </w:p>
          <w:p>
            <w:pP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  <w:t>治保：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周四 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233-4#马宇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楼道吸烟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机器人2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-1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17.75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117.75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>纪律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 xml:space="preserve">：周一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20仲籽屹 讲话 01鲍爽 讲话 04冯相清 讲话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机器人2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-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18.5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13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14.25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97.75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>纪律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 xml:space="preserve">：周一 4李廷过 戴耳机 周二 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06高霆锋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睡觉</w:t>
            </w:r>
          </w:p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>卫生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 xml:space="preserve">：周一 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307 5#闫冠淞 未起 被未叠 周二 309 1#盖宸硕 2#蒋宇航 4#汪金龙 未起 被未叠 周五 305 2#高霆锋 4#彭诏梁 5#吴童悦 6#张智豪 未起 被未叠 309 全体 1#盖宸硕 2#蒋宇航 3#牛志壮 4#汪金龙 5#张威 6#张峻豪 未起 被未叠</w:t>
            </w:r>
          </w:p>
          <w:p>
            <w:pP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  <w:t>治保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：周一 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308-4#唐默涵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吹风机</w:t>
            </w:r>
          </w:p>
          <w:p>
            <w:pP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  <w:t>女工：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周四 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107-2-1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#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徐一卉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垃圾未倒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机制2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-1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120.00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机制2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-2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120.00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机制2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-3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120.00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机制2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-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19.25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17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109.25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>治保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 xml:space="preserve">：周一 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325-6#杨子卓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夜不归宿</w:t>
            </w:r>
          </w:p>
          <w:p>
            <w:pP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>纪律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 xml:space="preserve">：周二 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15孙耀威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带耳机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汽车2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-1.2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118.00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>卫生：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周五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331 3#谢凯利 未起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新能源2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-1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12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12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117.00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>卫生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 xml:space="preserve">：周一 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402 1#赵志铭 未起 被未叠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新能源23-2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13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100.00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>卫生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：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周二 406 全体1#董子豪2#李加新 3#刘羿琨 4#王恩琪 5#胥新浩 6#周天宇 未起 被未叠 垃圾未倒408 5#张天赐 未起 被未叠 垃圾未倒</w:t>
            </w:r>
          </w:p>
          <w:p>
            <w:pP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  <w:t>治保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：周一 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405-6#张子恒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吸烟</w:t>
            </w:r>
          </w:p>
        </w:tc>
      </w:tr>
    </w:tbl>
    <w:p>
      <w:pPr>
        <w:jc w:val="center"/>
        <w:rPr>
          <w:b/>
          <w:bCs/>
          <w:sz w:val="28"/>
          <w:szCs w:val="28"/>
        </w:rPr>
      </w:pPr>
    </w:p>
    <w:sectPr>
      <w:pgSz w:w="16838" w:h="11906" w:orient="landscape"/>
      <w:pgMar w:top="567" w:right="284" w:bottom="567" w:left="28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doNotShadeFormData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M5OTAyNWM4ZDk4ZDgyNmRiZTYzYzY5OGI1YjZjYWUifQ=="/>
  </w:docVars>
  <w:rsids>
    <w:rsidRoot w:val="36897C29"/>
    <w:rsid w:val="0001719B"/>
    <w:rsid w:val="00020E5F"/>
    <w:rsid w:val="00045714"/>
    <w:rsid w:val="000505D8"/>
    <w:rsid w:val="00050BE2"/>
    <w:rsid w:val="00060866"/>
    <w:rsid w:val="00061239"/>
    <w:rsid w:val="000645C4"/>
    <w:rsid w:val="000653E7"/>
    <w:rsid w:val="000866FF"/>
    <w:rsid w:val="000A1A11"/>
    <w:rsid w:val="000A419F"/>
    <w:rsid w:val="000B5CD6"/>
    <w:rsid w:val="000C2008"/>
    <w:rsid w:val="000D1420"/>
    <w:rsid w:val="000D32DB"/>
    <w:rsid w:val="000F47CA"/>
    <w:rsid w:val="0010540E"/>
    <w:rsid w:val="0010760E"/>
    <w:rsid w:val="00131F78"/>
    <w:rsid w:val="0015060F"/>
    <w:rsid w:val="00150930"/>
    <w:rsid w:val="00152DB9"/>
    <w:rsid w:val="00157BF7"/>
    <w:rsid w:val="00163B53"/>
    <w:rsid w:val="001672C5"/>
    <w:rsid w:val="00171FD9"/>
    <w:rsid w:val="001D7807"/>
    <w:rsid w:val="001E2718"/>
    <w:rsid w:val="001E35DE"/>
    <w:rsid w:val="0021020C"/>
    <w:rsid w:val="002111CB"/>
    <w:rsid w:val="00213949"/>
    <w:rsid w:val="00215802"/>
    <w:rsid w:val="00216F4E"/>
    <w:rsid w:val="002664F0"/>
    <w:rsid w:val="0027012D"/>
    <w:rsid w:val="00270B96"/>
    <w:rsid w:val="00276302"/>
    <w:rsid w:val="00287092"/>
    <w:rsid w:val="002A1AA1"/>
    <w:rsid w:val="002B11DC"/>
    <w:rsid w:val="002C2101"/>
    <w:rsid w:val="002C247D"/>
    <w:rsid w:val="002D65C4"/>
    <w:rsid w:val="002E5364"/>
    <w:rsid w:val="002E7714"/>
    <w:rsid w:val="002E7EC7"/>
    <w:rsid w:val="002F0345"/>
    <w:rsid w:val="002F06E7"/>
    <w:rsid w:val="0030400A"/>
    <w:rsid w:val="00312A32"/>
    <w:rsid w:val="0033294F"/>
    <w:rsid w:val="00337077"/>
    <w:rsid w:val="00346202"/>
    <w:rsid w:val="00347C35"/>
    <w:rsid w:val="003774EC"/>
    <w:rsid w:val="00392674"/>
    <w:rsid w:val="00397714"/>
    <w:rsid w:val="003A1671"/>
    <w:rsid w:val="003B2F5F"/>
    <w:rsid w:val="003B47D7"/>
    <w:rsid w:val="003C1847"/>
    <w:rsid w:val="003D4C44"/>
    <w:rsid w:val="003D4FD4"/>
    <w:rsid w:val="003E47CA"/>
    <w:rsid w:val="003E4B00"/>
    <w:rsid w:val="00400A85"/>
    <w:rsid w:val="00405D87"/>
    <w:rsid w:val="00423925"/>
    <w:rsid w:val="00432403"/>
    <w:rsid w:val="00445011"/>
    <w:rsid w:val="00453698"/>
    <w:rsid w:val="00460477"/>
    <w:rsid w:val="00462096"/>
    <w:rsid w:val="00476853"/>
    <w:rsid w:val="004A1EB6"/>
    <w:rsid w:val="004B18CF"/>
    <w:rsid w:val="004B6D85"/>
    <w:rsid w:val="004D5F49"/>
    <w:rsid w:val="004E52DE"/>
    <w:rsid w:val="00501C22"/>
    <w:rsid w:val="00512238"/>
    <w:rsid w:val="005123C4"/>
    <w:rsid w:val="005148DB"/>
    <w:rsid w:val="00527773"/>
    <w:rsid w:val="005355CE"/>
    <w:rsid w:val="0054379B"/>
    <w:rsid w:val="00546C4F"/>
    <w:rsid w:val="00552E16"/>
    <w:rsid w:val="00554AAB"/>
    <w:rsid w:val="005560A0"/>
    <w:rsid w:val="00574095"/>
    <w:rsid w:val="00580A32"/>
    <w:rsid w:val="00582CA1"/>
    <w:rsid w:val="00590BD0"/>
    <w:rsid w:val="0059152B"/>
    <w:rsid w:val="00596ED0"/>
    <w:rsid w:val="005A0C34"/>
    <w:rsid w:val="005D3F9C"/>
    <w:rsid w:val="005E304B"/>
    <w:rsid w:val="005F40CA"/>
    <w:rsid w:val="005F7B21"/>
    <w:rsid w:val="0060586E"/>
    <w:rsid w:val="006179E3"/>
    <w:rsid w:val="0063771A"/>
    <w:rsid w:val="00667CE6"/>
    <w:rsid w:val="00674462"/>
    <w:rsid w:val="00677424"/>
    <w:rsid w:val="00693C07"/>
    <w:rsid w:val="006967EF"/>
    <w:rsid w:val="006A4370"/>
    <w:rsid w:val="006C20E7"/>
    <w:rsid w:val="006C2A49"/>
    <w:rsid w:val="006D6141"/>
    <w:rsid w:val="006E7DC4"/>
    <w:rsid w:val="007125CB"/>
    <w:rsid w:val="00713680"/>
    <w:rsid w:val="00734209"/>
    <w:rsid w:val="007A489C"/>
    <w:rsid w:val="007A55D8"/>
    <w:rsid w:val="007B7A2D"/>
    <w:rsid w:val="007C33F5"/>
    <w:rsid w:val="007C4F80"/>
    <w:rsid w:val="007D7338"/>
    <w:rsid w:val="007F7AD9"/>
    <w:rsid w:val="00801B9E"/>
    <w:rsid w:val="00812158"/>
    <w:rsid w:val="00836E2A"/>
    <w:rsid w:val="008517A4"/>
    <w:rsid w:val="0085294C"/>
    <w:rsid w:val="008536E4"/>
    <w:rsid w:val="00854C4B"/>
    <w:rsid w:val="008702C4"/>
    <w:rsid w:val="00870D6C"/>
    <w:rsid w:val="00885DB5"/>
    <w:rsid w:val="008960A0"/>
    <w:rsid w:val="008A799B"/>
    <w:rsid w:val="008B4BEE"/>
    <w:rsid w:val="008E025F"/>
    <w:rsid w:val="00910033"/>
    <w:rsid w:val="00920B8A"/>
    <w:rsid w:val="00921BF0"/>
    <w:rsid w:val="00924767"/>
    <w:rsid w:val="00926495"/>
    <w:rsid w:val="00927355"/>
    <w:rsid w:val="00933A53"/>
    <w:rsid w:val="00936C31"/>
    <w:rsid w:val="00944431"/>
    <w:rsid w:val="00946855"/>
    <w:rsid w:val="009506A4"/>
    <w:rsid w:val="00951E17"/>
    <w:rsid w:val="00956248"/>
    <w:rsid w:val="009622BA"/>
    <w:rsid w:val="00970DB5"/>
    <w:rsid w:val="00986881"/>
    <w:rsid w:val="00987B67"/>
    <w:rsid w:val="00991DCB"/>
    <w:rsid w:val="009B2D52"/>
    <w:rsid w:val="009B2E15"/>
    <w:rsid w:val="009B40D0"/>
    <w:rsid w:val="009B6AA9"/>
    <w:rsid w:val="009E0ED1"/>
    <w:rsid w:val="009F2389"/>
    <w:rsid w:val="00A07940"/>
    <w:rsid w:val="00A21BA6"/>
    <w:rsid w:val="00A3046A"/>
    <w:rsid w:val="00A3169B"/>
    <w:rsid w:val="00A32808"/>
    <w:rsid w:val="00A33D4C"/>
    <w:rsid w:val="00A36B4D"/>
    <w:rsid w:val="00A5383E"/>
    <w:rsid w:val="00A64057"/>
    <w:rsid w:val="00A651D5"/>
    <w:rsid w:val="00A736FE"/>
    <w:rsid w:val="00A750EB"/>
    <w:rsid w:val="00A91872"/>
    <w:rsid w:val="00A9204F"/>
    <w:rsid w:val="00A94D44"/>
    <w:rsid w:val="00AA4FDB"/>
    <w:rsid w:val="00AD1DC4"/>
    <w:rsid w:val="00AD62DD"/>
    <w:rsid w:val="00AD79EE"/>
    <w:rsid w:val="00AE3B47"/>
    <w:rsid w:val="00AF71D2"/>
    <w:rsid w:val="00B0097E"/>
    <w:rsid w:val="00B129FD"/>
    <w:rsid w:val="00B26102"/>
    <w:rsid w:val="00B32549"/>
    <w:rsid w:val="00B371EA"/>
    <w:rsid w:val="00B40C15"/>
    <w:rsid w:val="00B455F0"/>
    <w:rsid w:val="00B50EEB"/>
    <w:rsid w:val="00B519DA"/>
    <w:rsid w:val="00B6574A"/>
    <w:rsid w:val="00B72BC2"/>
    <w:rsid w:val="00B73505"/>
    <w:rsid w:val="00B75E08"/>
    <w:rsid w:val="00B85953"/>
    <w:rsid w:val="00BC10BA"/>
    <w:rsid w:val="00BF5335"/>
    <w:rsid w:val="00C02FB3"/>
    <w:rsid w:val="00C06187"/>
    <w:rsid w:val="00C108E6"/>
    <w:rsid w:val="00C1724C"/>
    <w:rsid w:val="00C22E86"/>
    <w:rsid w:val="00C2419C"/>
    <w:rsid w:val="00C31E03"/>
    <w:rsid w:val="00C36A4E"/>
    <w:rsid w:val="00C41E3A"/>
    <w:rsid w:val="00C60CDE"/>
    <w:rsid w:val="00C666DE"/>
    <w:rsid w:val="00C705FF"/>
    <w:rsid w:val="00C719B4"/>
    <w:rsid w:val="00C73BCD"/>
    <w:rsid w:val="00C7505B"/>
    <w:rsid w:val="00C75AFF"/>
    <w:rsid w:val="00C770D6"/>
    <w:rsid w:val="00C8256F"/>
    <w:rsid w:val="00C84336"/>
    <w:rsid w:val="00C87A6A"/>
    <w:rsid w:val="00C91F17"/>
    <w:rsid w:val="00C94617"/>
    <w:rsid w:val="00CB1196"/>
    <w:rsid w:val="00CC0049"/>
    <w:rsid w:val="00CE5E59"/>
    <w:rsid w:val="00CF54DA"/>
    <w:rsid w:val="00D04981"/>
    <w:rsid w:val="00D11643"/>
    <w:rsid w:val="00D221B5"/>
    <w:rsid w:val="00D40641"/>
    <w:rsid w:val="00D52AD8"/>
    <w:rsid w:val="00D664E8"/>
    <w:rsid w:val="00D708AA"/>
    <w:rsid w:val="00D879E2"/>
    <w:rsid w:val="00DB6928"/>
    <w:rsid w:val="00DC7717"/>
    <w:rsid w:val="00DD410B"/>
    <w:rsid w:val="00DE1C08"/>
    <w:rsid w:val="00DE6267"/>
    <w:rsid w:val="00DF0088"/>
    <w:rsid w:val="00DF0E48"/>
    <w:rsid w:val="00DF5A9D"/>
    <w:rsid w:val="00E02687"/>
    <w:rsid w:val="00E042E3"/>
    <w:rsid w:val="00E2143C"/>
    <w:rsid w:val="00E2739D"/>
    <w:rsid w:val="00E42E65"/>
    <w:rsid w:val="00E53C22"/>
    <w:rsid w:val="00E54E16"/>
    <w:rsid w:val="00E60872"/>
    <w:rsid w:val="00E60950"/>
    <w:rsid w:val="00E626D8"/>
    <w:rsid w:val="00E67AAF"/>
    <w:rsid w:val="00E878AD"/>
    <w:rsid w:val="00EC2D9A"/>
    <w:rsid w:val="00EC7A05"/>
    <w:rsid w:val="00EE13B7"/>
    <w:rsid w:val="00F016D1"/>
    <w:rsid w:val="00F05442"/>
    <w:rsid w:val="00F22249"/>
    <w:rsid w:val="00F259B8"/>
    <w:rsid w:val="00F31DDC"/>
    <w:rsid w:val="00F31EE4"/>
    <w:rsid w:val="00F34C22"/>
    <w:rsid w:val="00F35BDB"/>
    <w:rsid w:val="00F41660"/>
    <w:rsid w:val="00F475B7"/>
    <w:rsid w:val="00F80642"/>
    <w:rsid w:val="00F84263"/>
    <w:rsid w:val="00F864D7"/>
    <w:rsid w:val="00F95312"/>
    <w:rsid w:val="00FB7D6C"/>
    <w:rsid w:val="00FD127C"/>
    <w:rsid w:val="00FE0235"/>
    <w:rsid w:val="00FE75D1"/>
    <w:rsid w:val="00FF575E"/>
    <w:rsid w:val="00FF5BB2"/>
    <w:rsid w:val="00FF5CF9"/>
    <w:rsid w:val="02187AF9"/>
    <w:rsid w:val="03057490"/>
    <w:rsid w:val="033A0C22"/>
    <w:rsid w:val="047529BC"/>
    <w:rsid w:val="047D48C2"/>
    <w:rsid w:val="08492E79"/>
    <w:rsid w:val="0A5F3892"/>
    <w:rsid w:val="0C50532A"/>
    <w:rsid w:val="0C646DF9"/>
    <w:rsid w:val="0C72149F"/>
    <w:rsid w:val="0CA13324"/>
    <w:rsid w:val="0D070FAC"/>
    <w:rsid w:val="0DA54AE8"/>
    <w:rsid w:val="0E8D0FD9"/>
    <w:rsid w:val="0EDB044B"/>
    <w:rsid w:val="0F0373F4"/>
    <w:rsid w:val="0FB210C3"/>
    <w:rsid w:val="10320841"/>
    <w:rsid w:val="11140779"/>
    <w:rsid w:val="11BC780F"/>
    <w:rsid w:val="131E0D10"/>
    <w:rsid w:val="149B113B"/>
    <w:rsid w:val="154E22B7"/>
    <w:rsid w:val="15FA20AE"/>
    <w:rsid w:val="16BD37AF"/>
    <w:rsid w:val="16DE7E3B"/>
    <w:rsid w:val="17C27842"/>
    <w:rsid w:val="1823686C"/>
    <w:rsid w:val="186535A4"/>
    <w:rsid w:val="194F38AF"/>
    <w:rsid w:val="19811732"/>
    <w:rsid w:val="1A053C9B"/>
    <w:rsid w:val="1A202A64"/>
    <w:rsid w:val="1E1C0AB8"/>
    <w:rsid w:val="1E5D5FEA"/>
    <w:rsid w:val="1E7C2402"/>
    <w:rsid w:val="1E8673AC"/>
    <w:rsid w:val="1EA20447"/>
    <w:rsid w:val="1EAC100B"/>
    <w:rsid w:val="1F606544"/>
    <w:rsid w:val="1FFA109B"/>
    <w:rsid w:val="21BC44FE"/>
    <w:rsid w:val="22276FC9"/>
    <w:rsid w:val="224A6F57"/>
    <w:rsid w:val="225A035B"/>
    <w:rsid w:val="22F14DC0"/>
    <w:rsid w:val="230034A3"/>
    <w:rsid w:val="23213DB3"/>
    <w:rsid w:val="248C22FA"/>
    <w:rsid w:val="24AF3204"/>
    <w:rsid w:val="24C73864"/>
    <w:rsid w:val="25432766"/>
    <w:rsid w:val="2645380A"/>
    <w:rsid w:val="27103539"/>
    <w:rsid w:val="27B666AA"/>
    <w:rsid w:val="28DB5BEF"/>
    <w:rsid w:val="2A4259F1"/>
    <w:rsid w:val="2A4C5E89"/>
    <w:rsid w:val="2A7225C8"/>
    <w:rsid w:val="2AB61E29"/>
    <w:rsid w:val="2B597735"/>
    <w:rsid w:val="2BAC0359"/>
    <w:rsid w:val="2C4256C7"/>
    <w:rsid w:val="2D466101"/>
    <w:rsid w:val="2EEF29A5"/>
    <w:rsid w:val="2F036E27"/>
    <w:rsid w:val="2F4131CA"/>
    <w:rsid w:val="3051225C"/>
    <w:rsid w:val="30AB5335"/>
    <w:rsid w:val="30C12AFE"/>
    <w:rsid w:val="310956C7"/>
    <w:rsid w:val="34087811"/>
    <w:rsid w:val="34A43CD1"/>
    <w:rsid w:val="35D62953"/>
    <w:rsid w:val="35F25CA4"/>
    <w:rsid w:val="360F17E5"/>
    <w:rsid w:val="363760ED"/>
    <w:rsid w:val="36897C29"/>
    <w:rsid w:val="36D13A53"/>
    <w:rsid w:val="376A3DDF"/>
    <w:rsid w:val="37CE102B"/>
    <w:rsid w:val="38224D88"/>
    <w:rsid w:val="382552CD"/>
    <w:rsid w:val="39200B72"/>
    <w:rsid w:val="3A227A88"/>
    <w:rsid w:val="3B071044"/>
    <w:rsid w:val="3B9D06D5"/>
    <w:rsid w:val="3CF475E6"/>
    <w:rsid w:val="3E7F1B62"/>
    <w:rsid w:val="3F5C37BE"/>
    <w:rsid w:val="410A5644"/>
    <w:rsid w:val="42352EB6"/>
    <w:rsid w:val="42814D62"/>
    <w:rsid w:val="42AD3A9A"/>
    <w:rsid w:val="42EE3528"/>
    <w:rsid w:val="42F7598E"/>
    <w:rsid w:val="435C39FE"/>
    <w:rsid w:val="43602A06"/>
    <w:rsid w:val="43791AAA"/>
    <w:rsid w:val="449D7D3C"/>
    <w:rsid w:val="44C811E5"/>
    <w:rsid w:val="45BC2DCA"/>
    <w:rsid w:val="45D141C5"/>
    <w:rsid w:val="467662D0"/>
    <w:rsid w:val="46A62611"/>
    <w:rsid w:val="46F23CCC"/>
    <w:rsid w:val="475319F4"/>
    <w:rsid w:val="47B559D3"/>
    <w:rsid w:val="47C94E49"/>
    <w:rsid w:val="484A16A1"/>
    <w:rsid w:val="48CC3A51"/>
    <w:rsid w:val="48DA365E"/>
    <w:rsid w:val="4944284B"/>
    <w:rsid w:val="4B436784"/>
    <w:rsid w:val="4B4C7A35"/>
    <w:rsid w:val="4B827CCE"/>
    <w:rsid w:val="4C0B66EE"/>
    <w:rsid w:val="4D5576F0"/>
    <w:rsid w:val="4DBC1A83"/>
    <w:rsid w:val="50055462"/>
    <w:rsid w:val="50976BD5"/>
    <w:rsid w:val="509E2895"/>
    <w:rsid w:val="51687B13"/>
    <w:rsid w:val="52D344CE"/>
    <w:rsid w:val="54C447A0"/>
    <w:rsid w:val="550610BB"/>
    <w:rsid w:val="55093114"/>
    <w:rsid w:val="551A15E0"/>
    <w:rsid w:val="552A4E3B"/>
    <w:rsid w:val="552E43C4"/>
    <w:rsid w:val="561E0447"/>
    <w:rsid w:val="57093170"/>
    <w:rsid w:val="57683E7B"/>
    <w:rsid w:val="57762DAD"/>
    <w:rsid w:val="58241909"/>
    <w:rsid w:val="58353CC8"/>
    <w:rsid w:val="58F96EAD"/>
    <w:rsid w:val="5945212A"/>
    <w:rsid w:val="59820FD6"/>
    <w:rsid w:val="59BC19A8"/>
    <w:rsid w:val="5A4C5211"/>
    <w:rsid w:val="5AC6359B"/>
    <w:rsid w:val="5B074CC0"/>
    <w:rsid w:val="5B8E6498"/>
    <w:rsid w:val="5BA212EC"/>
    <w:rsid w:val="5BF75A12"/>
    <w:rsid w:val="5C026BFC"/>
    <w:rsid w:val="5C601206"/>
    <w:rsid w:val="5D78636D"/>
    <w:rsid w:val="5DC80CAE"/>
    <w:rsid w:val="5F2210DC"/>
    <w:rsid w:val="5F410064"/>
    <w:rsid w:val="605B2E70"/>
    <w:rsid w:val="60837B5D"/>
    <w:rsid w:val="610C4E37"/>
    <w:rsid w:val="611451CE"/>
    <w:rsid w:val="61387EEE"/>
    <w:rsid w:val="620A16F9"/>
    <w:rsid w:val="62D66376"/>
    <w:rsid w:val="62DB7639"/>
    <w:rsid w:val="62DD2CE2"/>
    <w:rsid w:val="636E5D11"/>
    <w:rsid w:val="64F17F13"/>
    <w:rsid w:val="66323590"/>
    <w:rsid w:val="66DC4F52"/>
    <w:rsid w:val="68A00F6E"/>
    <w:rsid w:val="68A42D24"/>
    <w:rsid w:val="68C45E09"/>
    <w:rsid w:val="69B701C5"/>
    <w:rsid w:val="69D428CD"/>
    <w:rsid w:val="6A7C6DC6"/>
    <w:rsid w:val="6A895965"/>
    <w:rsid w:val="6ABF3F10"/>
    <w:rsid w:val="6B472D81"/>
    <w:rsid w:val="6C087F16"/>
    <w:rsid w:val="6D9C5868"/>
    <w:rsid w:val="6F4D516D"/>
    <w:rsid w:val="6F715B38"/>
    <w:rsid w:val="70B3242A"/>
    <w:rsid w:val="720B7473"/>
    <w:rsid w:val="72F601BA"/>
    <w:rsid w:val="733435C1"/>
    <w:rsid w:val="73371AAC"/>
    <w:rsid w:val="734D28F0"/>
    <w:rsid w:val="73680BA1"/>
    <w:rsid w:val="75001912"/>
    <w:rsid w:val="75315C08"/>
    <w:rsid w:val="758746C9"/>
    <w:rsid w:val="761A19FF"/>
    <w:rsid w:val="76413E77"/>
    <w:rsid w:val="76FA35D7"/>
    <w:rsid w:val="77C03298"/>
    <w:rsid w:val="78E03500"/>
    <w:rsid w:val="7A8B5A9F"/>
    <w:rsid w:val="7B260A8C"/>
    <w:rsid w:val="7B6550FF"/>
    <w:rsid w:val="7C7D4F8F"/>
    <w:rsid w:val="7CC342DA"/>
    <w:rsid w:val="7E1E332B"/>
    <w:rsid w:val="7F47008B"/>
    <w:rsid w:val="7F821E37"/>
    <w:rsid w:val="7F853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autoRedefine/>
    <w:qFormat/>
    <w:uiPriority w:val="0"/>
    <w:rPr>
      <w:sz w:val="18"/>
      <w:szCs w:val="18"/>
    </w:rPr>
  </w:style>
  <w:style w:type="paragraph" w:styleId="3">
    <w:name w:val="footer"/>
    <w:basedOn w:val="1"/>
    <w:link w:val="10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批注框文本 字符"/>
    <w:link w:val="2"/>
    <w:autoRedefine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眉 字符"/>
    <w:link w:val="4"/>
    <w:autoRedefine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0">
    <w:name w:val="页脚 字符"/>
    <w:link w:val="3"/>
    <w:autoRedefine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32508;&#21512;&#31649;&#29702;&#65288;&#31532;&#20845;&#21608;&#37327;&#21270;&#34920;&#65289;.doc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综合管理（第六周量化表）.docx</Template>
  <Pages>3</Pages>
  <Words>639</Words>
  <Characters>3645</Characters>
  <Lines>30</Lines>
  <Paragraphs>8</Paragraphs>
  <TotalTime>5</TotalTime>
  <ScaleCrop>false</ScaleCrop>
  <LinksUpToDate>false</LinksUpToDate>
  <CharactersWithSpaces>4276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2023-12-15T10:06:00Z</dcterms:created>
  <dc:creator>Administrator</dc:creator>
  <cp:lastModifiedBy>伤人心♛</cp:lastModifiedBy>
  <dcterms:modified xsi:type="dcterms:W3CDTF">2023-12-16T12:25:02Z</dcterms:modified>
  <dc:title>2015-2016学年    第 一 学 期    第 二 周班级量化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287918416241436381575B44192C9EE3_13</vt:lpwstr>
  </property>
</Properties>
</file>