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学年    第 一 学 期     第八周班级量化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11李秋辉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周二 231 1#王侨裕 3#王耀锋 未起 234 1#张硕 2#王一剑 3#赵宗明 4#朱文武 233 2#姚天宇 3#岳明鑫 4#张恒翔 未起 232 1#王悠 2#温宇航 3#吴琪然 4#吴新诚 未起 230 2#秦玉瑶3#汪星星 4#王光鑫 未起 228 1#侯杰 3#贺昊天 4#胡棉凯 未起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229 1#姜昆 4#李天羿 未起 231 1#王侨裕 3#王耀峰 垃圾未倒 233 2#姚天宇 未起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周四 228 2#贺天瑞 3#贺昊天 被子未叠 232 1#王悠 未起 233 1#谢晓唐 2#姚天宇 未起 234 1#张硕 2#王一剑 3#赵宗文 4#朱文武 未起 231 1#王侨裕 3#王耀锋 未起 231全体未起 地面不整洁 234 全体未起垃圾未到 233 1#谢骁唐 2#姚天宇 未起 232 1#王悠 未起 228 1#贺天瑞 2#贺昊天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>20王晖 戴耳机 03陈星宇 玩手机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周二 306 1#王梓恒 2#魏光哲 3#吴奕霖 4#夏宇腾 未起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306 4#夏宇腾 未起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四 </w:t>
            </w:r>
            <w:r>
              <w:rPr>
                <w:rFonts w:hint="eastAsia" w:ascii="宋体" w:hAnsi="宋体" w:cs="宋体"/>
                <w:sz w:val="18"/>
                <w:szCs w:val="18"/>
              </w:rPr>
              <w:t>306 1#王梓恒 2#魏光哲 未起 308 3#张一鸣 被子未叠 308 1#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余耀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被子未叠 306 1#王梓恒 2#吴奕霖 未起 301 1#苌浩 2#陈鹏飞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0.0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211 2#冯晨旭 3#顾浩洋 4#黄成李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6.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1" w:hanging="181" w:hanging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>07姜伟豪 10李明晨 06顾昊 玩手机</w:t>
            </w:r>
          </w:p>
          <w:p>
            <w:pPr>
              <w:ind w:left="180" w:hanging="180" w:hanging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周四 40朱志鹏11廖鸿峰 玩手机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周四 221 1#廖鸿峰 2#刘绍兴 3#卢帆 未起 211 全体 未起垃圾未倒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女工：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周二 宣刘洋107-2-1 地面未扫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10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105.40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102 1#韩迟 未起 2#韩松 未起 3#黄友恒 未起 4#李和蓬 未起 104 1#梁爽 未起 2#刘健扬 未起 3#刘翔翔 未起 4#刘亚恒未起 105 2#史孝凡 被子没叠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0.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116 1#章子成 2#吴祥宇 未起 101 1#陈玉刚 未起 3#丁硕博 未起 4#董浩 未起 111 1#王以琳 被子未叠112 1#王梓豪 未起 2#朱春光 未起 3#武连祥 未起 4#薛文旭 未起115 2#张晓 未起 3#张旭 未起 4#张永乐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123 1#牛志恒 2#马艺宁 3#苗登科 4#鹿子晨 未起 125 1#孙绪恒 2#孙庆翔 3#孙智勇 4#王宝龙 未起 124 1#尚涛 3#孙阁 未起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119 2#高宇翔 未起 120 1#郝复翔 2#韩嘉晨 3#胡学岩 4#孔凡超 垃圾未倒 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周四 119 2#高宇翔 垃圾未倒 117 2#陈炳辰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09刘祜成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128 1#刘祜成 2#付一铭 3#刘家铭 4#刘硕 未起 132 4#赵鑫 131 1#姚博  3#张恒泰 4#张靖奇 被子未叠 127 1#刘琪 未起 2#甘朔霖 被子未叠 垃圾未倒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128 1#刘祜成 2#付一铭 4#刘硕 未起 126 2#陈昱霖 未起 132 1#张舜禹 2#赵德龙 4#赵鑫 垃圾未倒 133 1#周矗 2#周家平 3#卓中科 4#赵培强 未起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周四 131 1#姚博 4#张靖奇 未起 132 4#赵鑫 被子未叠 133 1#周矗 2#周家平 3#卓中科 4#赵培强 被子未叠 129 1#王国强 垃圾未倒 127 3#郭胜 4#贾宏斌 被子未叠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女工：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周二 104-1-4 王嘉瑶 桌下有垃圾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02李元响 玩手机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106-1-1 李真贤 客厅桌面有垃圾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13.40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117.65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05唐浩 玩手机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022 2#孟昭森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05贾丙祥 穿拖鞋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周二 15辛康乐 玩手机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周四 01范子睿 14魏仁杰 玩手机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10高名远 33许浩 玩手机 05崔胜恺 早退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周二 05崔胜恺 早退 周四 26司锦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周二 004 1#丁志昂 被子未叠 3#甘俊波 被子未叠 008 4#刘铭 被子未叠 010 1#孙海南 未起 003 1#崔浩楠 未起 007 1#靳明馨 未起 009 1#钱家轩 2#任长江 拒查 013 1#许浩 未起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周三 008 4#刘铭 未起 010 1#孙海南 2#王得盼 3#王皓宇 未起 周四 004丁志昂 未起 010孙海南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7.40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109.15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>11刘明 19孙艺展 旷课 02董哲 说话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周四 016李昊远 梁航博 被子未叠  018 拒查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10郭至琦 穿拖鞋 29咸志宇 玩手机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周四 38翟华飞 睡觉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周二 024 4#冯英杰 被子未叠 025 1#郭兴民 2#魏爽 未起 026 5#刘志昂 6#李闯 未起 029 1#谢佳男 2#咸志宇 5#闫旭 6#闻子衡 未起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周三 026 6#李闯 未起 025 6#魏爽 未起 024 1#储云胜 3#范君毅 4#冯英杰 6#陈飞宇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3.40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102.65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sz w:val="18"/>
                <w:szCs w:val="18"/>
              </w:rPr>
              <w:t>11王豪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周三 309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#何建 3#贺志默 4#蒋双领 未起 310 1#李宗志 2#孙国琰 3#陶天宇 4#万俊杰 未起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周四 310 1#李宗志 2#孙国琰 3#陶天宇 4#万俊杰 未起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治保：</w:t>
            </w:r>
            <w:r>
              <w:rPr>
                <w:rFonts w:hint="eastAsia" w:ascii="宋体" w:hAnsi="宋体" w:cs="宋体"/>
                <w:sz w:val="18"/>
                <w:szCs w:val="18"/>
              </w:rPr>
              <w:t>周二 316 1#杨杰 有火机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100.85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 29田宇鹏 玩手机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全班迟到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116 1#赵阳 未起 120 3#李进 未起 122 4#张硕 被子未叠 115 1#蒋宇翔 未起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周二 116 1#赵阳 被子未叠 5#王毅 被子未叠 120 5#李咏 被子未叠 117 1#邢浩 被子未叠 2#王景琦 被子未叠 6#臧明月 被子未叠 119 1#陈仟 被子未叠 2#杜文杰 被子未叠 5#徐玉峰 未起 121 1#闫红康 2#刘丰源3#邵长宏 4#仇恒翔 6#热那提 未起 203 6#田宇鹏 被子未叠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121 4#仇恒翔 垃圾未倒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116全体 未起 120 1#马指文 2#韩冬天 3#郝子旭 4#李进 被子未叠 122 3#王嘉一 4#张硕 6#阿卜力克木·麦麦提阿卜杜拉 未起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101.80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 26汤晨亮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39柏骅骅 旷操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周三 126 1#陈俊峰 未起 6#叶鸿鸣 被子未叠 125 1#商与新 2#蒋硕涵 垃圾未倒 5#陈伟杰 未起 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126 1#陈俊峰 2#朱宇轩 3#汤晨亮 5#唐伟业 6#叶鸿鸣 未起 123 全体未起 124全体未起 125 5#王浩 被子未叠 127 2#马志凯 4#宋宇航 6#李元彬 未起 </w:t>
            </w:r>
          </w:p>
          <w:p>
            <w:pPr>
              <w:widowControl/>
              <w:spacing w:line="90" w:lineRule="atLeast"/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5"/>
                <w:szCs w:val="15"/>
                <w:lang w:val="en-US" w:eastAsia="zh-CN"/>
              </w:rPr>
              <w:t>104-2-4 赵迎迎 垃圾袋未扔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 30袁伟民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130 1#王安宁 被子未叠 132 4#顾智鹏 被子未叠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128 3#张博文 被子未叠 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130 全体未起 131 全体未起 132 全体未起 </w:t>
            </w:r>
          </w:p>
          <w:p>
            <w:pPr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女工：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周日 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周日 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104-1-4朱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en-US" w:eastAsia="zh-CN"/>
              </w:rPr>
              <w:t>语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欣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被子未叠 104-2-1陆蓉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垃圾未倒 104-2-2武蓉蓉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垃圾未倒 103-2-3李米</w:t>
            </w:r>
            <w:r>
              <w:rPr>
                <w:rFonts w:hint="eastAsia" w:cs="宋体" w:asciiTheme="majorEastAsia" w:hAnsiTheme="majorEastAsia" w:eastAsiaTheme="maj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宋体" w:asciiTheme="majorEastAsia" w:hAnsiTheme="majorEastAsia" w:eastAsiaTheme="majorEastAsia"/>
                <w:sz w:val="18"/>
                <w:szCs w:val="18"/>
              </w:rPr>
              <w:t>垃圾未倒</w:t>
            </w:r>
          </w:p>
          <w:p>
            <w:pPr>
              <w:widowControl/>
              <w:spacing w:line="9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 104-2-3 武蓉蓉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 20邢宏滨 旷课 02艾尼亚尔·吐尔汗江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02艾尼亚尔·吐尔汗江 05陈科研 06杲轩正 17宋二迪 迟到 周二 01阿卜杜萨拉木·艾萨 06杲轩正 09李孟轩 迟到28周孙盼 做操不认真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202 1#李丰凯 垃圾未倒 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周二 201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#陈昊 垃圾未倒 202 4#潘志 被子未叠 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202 5#皮佳鹏 被子未叠 203 3#李真 垃圾未倒 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134 6#邢宏滨 艾尼亚尔·吐尔汗江 被子未叠 135 全体未起 201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陈昊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垃圾未倒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203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周一鸣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 27赵彦驰 说话 周四 21张家固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>03曹栩硕 17王浩宇 迟到 03 曹栩硕 做操不认真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208 3#蔡梦程 垃圾未倒 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周二 208 2#蔡梦程 被子未叠 </w:t>
            </w:r>
          </w:p>
          <w:p>
            <w:pPr>
              <w:widowControl/>
              <w:spacing w:line="9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204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#李春超 未起 206 全体未起 207 6#阿卜杜外力·尤努斯 垃圾未倒  </w:t>
            </w:r>
          </w:p>
          <w:p>
            <w:pPr>
              <w:widowControl/>
              <w:spacing w:line="90" w:lineRule="atLeas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周三 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15"/>
                <w:szCs w:val="15"/>
                <w:lang w:val="en-US" w:eastAsia="zh-CN"/>
              </w:rPr>
              <w:t>107-1-4宋天一  挂双肩包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3.70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107.95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 16李文进 说话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9 6#赵文景 垃圾未倒 214 3#李文进 未起 4#卢建诚 被子未叠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214 1#索亮亮 2#侯佳乐 3#李文进 4#卢建诚 垃圾未倒 </w:t>
            </w:r>
          </w:p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212 6#毕一清 未起 226 6#张苏辉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4.70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6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109.70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1" w:hanging="181" w:hanging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周三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222 3#魏宇杰 被子未叠 </w:t>
            </w:r>
          </w:p>
          <w:p>
            <w:pPr>
              <w:ind w:left="180" w:hanging="180" w:hanging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219 4#李加辉 5#董强 6#刘豪 被子未叠 220 3#刘申奥 4#曹峻恒 6#金子贺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13.75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 37张子辰 睡觉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225 1#庄建壮 垃圾未倒 4#张硕 未起 </w:t>
            </w:r>
          </w:p>
          <w:p>
            <w:pPr>
              <w:widowControl/>
              <w:spacing w:line="9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225 4#张硕 垃圾未倒 226 1#杨贺 2#李玉峰 3#李少帅 4#石翰林 5#戚梓旭 未起 227 1#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昝子恒 4#高佳申 6#裴思阳 被子未叠 229 2#吴晨 5#李永康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垃圾未倒 被子未叠</w:t>
            </w:r>
          </w:p>
          <w:p>
            <w:pPr>
              <w:widowControl/>
              <w:spacing w:line="90" w:lineRule="atLeas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周日 </w:t>
            </w:r>
            <w:r>
              <w:rPr>
                <w:rFonts w:cs="宋体" w:asciiTheme="majorEastAsia" w:hAnsiTheme="majorEastAsia" w:eastAsiaTheme="majorEastAsia"/>
                <w:sz w:val="16"/>
              </w:rPr>
              <w:t>106-2-2姬倩 有酒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 xml:space="preserve">  5.70  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110.70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233 1#王慈 被子未叠 3#靳杰 被子未叠 4#马宇 被子未叠 5#胡瑞 被子未叠 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周二 230 3#陈左龙 被子未叠 235 2#孙顾涵 3#韩羽童；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1" w:hanging="181" w:hanging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301 1#吴国正 被子未叠 </w:t>
            </w:r>
          </w:p>
          <w:p>
            <w:pPr>
              <w:ind w:left="180" w:hanging="180" w:hanging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 301 全体未起 302 1#杨议 3#邱雨 未叠被 4#吴恒满 5#施培林 未起 304 1#郭子豪 2#冯相清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 32张峻豪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38周鹏飞 08郝宗航 做操不认真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周三 07郭奥 02丁传承 13李佳宝 17牛志壮 33张硕 35张宇哲 36张智豪 迟到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307 2#周鹏飞 被子未叠 309 5#郝宗航 垃圾未倒 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周二 304 4#彭磊 3#金世勇 被子未叠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2.40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107.40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9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周四 311 2#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刘继轩 5#孟晨瑞 被子未叠 313全体未起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13.70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118.70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>316 4#彭耀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104.90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24吴畅 32张轩瑞 说话 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 35朱守富 玩手机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323 1#李天宇 被子未叠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321 6#张轩瑞 被子未叠 323 2#王德顺 垃圾未倒 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324 全体未起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11.70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115.95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周一 24徐思源 说话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326 4#宗成龙 垃圾未倒 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330 3#余瑞东 被子未叠 </w:t>
            </w:r>
          </w:p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329 1#李享成 垃圾未倒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7.70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110.70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02崔传辉 做操不认真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周三 06宋天正 做操不认真</w:t>
            </w:r>
          </w:p>
          <w:p>
            <w:pPr>
              <w:ind w:left="181" w:hanging="181" w:hangingChars="10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335 1#杜炆奇 2#赵仕才 4#张一鸣 未起 4#张一鸣 垃圾未倒 3#史志宇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1.40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105.65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401 5#唐展 被子未叠 </w:t>
            </w:r>
          </w:p>
          <w:p>
            <w:pPr>
              <w:ind w:left="180" w:hanging="180" w:hangingChars="10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周三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403 5#王梓鉴 被子未叠 401 5#唐展 垃圾未倒</w:t>
            </w:r>
          </w:p>
          <w:p>
            <w:pPr>
              <w:ind w:left="180" w:hanging="180" w:hangingChars="100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401 全体未起</w:t>
            </w:r>
          </w:p>
          <w:p>
            <w:pPr>
              <w:ind w:left="181" w:hanging="181" w:hangingChars="100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女工：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周二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201-2-2 杨雅雯 垃圾未倒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0.00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95.05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181" w:hanging="181" w:hanging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03董子豪 28郁兆鑫 30张永驰 睡觉 </w:t>
            </w:r>
          </w:p>
          <w:p>
            <w:pPr>
              <w:ind w:left="180" w:hanging="180" w:hanging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周二 03董子豪 28郁兆鑫30张永驰 睡觉 周四 06金苏昆 玩手机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早操：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周一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全班迟到 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周二 全班迟到 </w:t>
            </w:r>
          </w:p>
          <w:p>
            <w:pPr>
              <w:jc w:val="lef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sz w:val="18"/>
                <w:szCs w:val="18"/>
              </w:rPr>
              <w:t>李紫路 迟到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卫生：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周一 405 4#董腾飞 被子未叠 3#历恩俊 被子未叠 406 4#李加新 被子未叠 407 1#王继博 垃圾未倒 404 4#白宇丰 垃圾未倒 </w:t>
            </w:r>
          </w:p>
          <w:p>
            <w:pPr>
              <w:widowControl/>
              <w:spacing w:line="90" w:lineRule="atLeas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周二 408 4#王晶 5#张天赐 被子未叠 </w:t>
            </w:r>
          </w:p>
          <w:p>
            <w:pPr>
              <w:ind w:left="180" w:hanging="180" w:hangingChars="100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周四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229 6#邵文博 垃圾未倒 405 1#董腾飞 2#孔令恒 3#厉恩骏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6#张子恒 未起 407 1#耿子硕 2#李金斧 3#任佳旭 4#王继博 5#郁兆鑫 未起 6#周子豪 被子未叠 408 全体未起 垃圾未倒 404 全体未起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75EC5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3DF"/>
    <w:rsid w:val="00152DB9"/>
    <w:rsid w:val="00157BF7"/>
    <w:rsid w:val="00163B53"/>
    <w:rsid w:val="001672C5"/>
    <w:rsid w:val="00171FD9"/>
    <w:rsid w:val="001B2C3C"/>
    <w:rsid w:val="001C039B"/>
    <w:rsid w:val="001D7807"/>
    <w:rsid w:val="001E2718"/>
    <w:rsid w:val="001E35DE"/>
    <w:rsid w:val="0021020C"/>
    <w:rsid w:val="002111CB"/>
    <w:rsid w:val="00213949"/>
    <w:rsid w:val="00216F4E"/>
    <w:rsid w:val="00241386"/>
    <w:rsid w:val="002664F0"/>
    <w:rsid w:val="0027012D"/>
    <w:rsid w:val="00270B96"/>
    <w:rsid w:val="00276302"/>
    <w:rsid w:val="00283E25"/>
    <w:rsid w:val="00287092"/>
    <w:rsid w:val="002A1AA1"/>
    <w:rsid w:val="002B11DC"/>
    <w:rsid w:val="002C2101"/>
    <w:rsid w:val="002C247D"/>
    <w:rsid w:val="002D65C4"/>
    <w:rsid w:val="002E43E5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699E"/>
    <w:rsid w:val="003774EC"/>
    <w:rsid w:val="00395D7F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07010"/>
    <w:rsid w:val="00423925"/>
    <w:rsid w:val="00432403"/>
    <w:rsid w:val="00445011"/>
    <w:rsid w:val="00453698"/>
    <w:rsid w:val="00457374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04A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1E75"/>
    <w:rsid w:val="005F29D9"/>
    <w:rsid w:val="005F40CA"/>
    <w:rsid w:val="005F7B21"/>
    <w:rsid w:val="0060586E"/>
    <w:rsid w:val="00612888"/>
    <w:rsid w:val="006179E3"/>
    <w:rsid w:val="0063771A"/>
    <w:rsid w:val="00667CE6"/>
    <w:rsid w:val="00677424"/>
    <w:rsid w:val="00687B05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43562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157BE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1498"/>
    <w:rsid w:val="00B85953"/>
    <w:rsid w:val="00BC10BA"/>
    <w:rsid w:val="00BF5335"/>
    <w:rsid w:val="00C02819"/>
    <w:rsid w:val="00C02FB3"/>
    <w:rsid w:val="00C06187"/>
    <w:rsid w:val="00C108E6"/>
    <w:rsid w:val="00C1724C"/>
    <w:rsid w:val="00C203C0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C7C60"/>
    <w:rsid w:val="00DD410B"/>
    <w:rsid w:val="00DE1C08"/>
    <w:rsid w:val="00DE2748"/>
    <w:rsid w:val="00DE2D8A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13A43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A24D5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5F21E01"/>
    <w:rsid w:val="0A5F3892"/>
    <w:rsid w:val="0C646DF9"/>
    <w:rsid w:val="0C72149F"/>
    <w:rsid w:val="0CA13324"/>
    <w:rsid w:val="0D070FAC"/>
    <w:rsid w:val="0D8F48FE"/>
    <w:rsid w:val="0DA54AE8"/>
    <w:rsid w:val="0E8D0FD9"/>
    <w:rsid w:val="0EDB044B"/>
    <w:rsid w:val="0F0373F4"/>
    <w:rsid w:val="0FB210C3"/>
    <w:rsid w:val="10320841"/>
    <w:rsid w:val="11006E35"/>
    <w:rsid w:val="11140779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6C5B8A"/>
    <w:rsid w:val="19811732"/>
    <w:rsid w:val="1A053C9B"/>
    <w:rsid w:val="1A202A64"/>
    <w:rsid w:val="1C810A51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1875DEE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9F01A68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CA52B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9C95471"/>
    <w:rsid w:val="4A9D05D8"/>
    <w:rsid w:val="4B436784"/>
    <w:rsid w:val="4B4C7A35"/>
    <w:rsid w:val="4B827CCE"/>
    <w:rsid w:val="4C0B66EE"/>
    <w:rsid w:val="4D5576F0"/>
    <w:rsid w:val="4D761E2D"/>
    <w:rsid w:val="4DBC1A83"/>
    <w:rsid w:val="50055462"/>
    <w:rsid w:val="506B7C43"/>
    <w:rsid w:val="50976BD5"/>
    <w:rsid w:val="509E2895"/>
    <w:rsid w:val="51234079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210E3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0C97571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EED7D49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B319E-5026-4496-B590-8965E93558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6</Pages>
  <Words>1107</Words>
  <Characters>6314</Characters>
  <Lines>52</Lines>
  <Paragraphs>14</Paragraphs>
  <TotalTime>6</TotalTime>
  <ScaleCrop>false</ScaleCrop>
  <LinksUpToDate>false</LinksUpToDate>
  <CharactersWithSpaces>7407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2023-10-21T09:15:00Z</dcterms:created>
  <dc:creator>Administrator</dc:creator>
  <cp:lastModifiedBy>伤人心♛</cp:lastModifiedBy>
  <dcterms:modified xsi:type="dcterms:W3CDTF">2023-10-23T02:52:19Z</dcterms:modified>
  <dc:title>2015-2016学年    第 一 学 期    第 二 周班级量化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69359EB3785F44928926BEB343330616_13</vt:lpwstr>
  </property>
</Properties>
</file>