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108E" w14:textId="77777777" w:rsidR="00A21BA6" w:rsidRDefault="00A21BA6">
      <w:pPr>
        <w:rPr>
          <w:sz w:val="28"/>
          <w:szCs w:val="28"/>
        </w:rPr>
      </w:pPr>
    </w:p>
    <w:p w14:paraId="1B80CAD7" w14:textId="4582AEBA" w:rsidR="00A21BA6" w:rsidRDefault="00970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 w:rsidR="007869AB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</w:t>
      </w:r>
      <w:r w:rsidR="007869AB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r w:rsidR="007869AB">
        <w:rPr>
          <w:rFonts w:hint="eastAsia"/>
          <w:sz w:val="28"/>
          <w:szCs w:val="28"/>
        </w:rPr>
        <w:t>一</w:t>
      </w:r>
      <w:r w:rsidR="001D780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第</w:t>
      </w:r>
      <w:r w:rsidR="007869AB">
        <w:rPr>
          <w:rFonts w:hint="eastAsia"/>
          <w:sz w:val="28"/>
          <w:szCs w:val="28"/>
        </w:rPr>
        <w:t>九</w:t>
      </w:r>
      <w:r>
        <w:rPr>
          <w:rFonts w:hint="eastAsia"/>
          <w:sz w:val="28"/>
          <w:szCs w:val="28"/>
        </w:rPr>
        <w:t>周班级量化</w:t>
      </w:r>
    </w:p>
    <w:tbl>
      <w:tblPr>
        <w:tblW w:w="16366" w:type="dxa"/>
        <w:tblInd w:w="-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 w:rsidR="00A21BA6" w14:paraId="67D4A652" w14:textId="77777777" w:rsidTr="00E878AD">
        <w:trPr>
          <w:trHeight w:val="69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8EC5" w14:textId="79B58A49" w:rsidR="00A21BA6" w:rsidRDefault="00970DB5" w:rsidP="001D7807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14:paraId="12A0C24F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00A7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早操</w:t>
            </w:r>
          </w:p>
          <w:p w14:paraId="2464EA1A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59C58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BEF4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纪律</w:t>
            </w:r>
          </w:p>
          <w:p w14:paraId="24D94818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F9610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CB961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0A8B5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2C4E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治保</w:t>
            </w:r>
          </w:p>
          <w:p w14:paraId="68916C3F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AAC5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E0109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女工</w:t>
            </w:r>
          </w:p>
          <w:p w14:paraId="4FCA9C52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DEC4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DCB09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14:paraId="5662FD32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85AB4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88AE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43429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1BE2B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5715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E83D7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扣分原因</w:t>
            </w:r>
          </w:p>
        </w:tc>
      </w:tr>
      <w:tr w:rsidR="00131F78" w14:paraId="683F28B4" w14:textId="77777777" w:rsidTr="00E878AD">
        <w:trPr>
          <w:trHeight w:val="26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821C" w14:textId="16E80A8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62B6" w14:textId="3EE8924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A13B" w14:textId="71DD2ED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285A" w14:textId="3A125DC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EF52" w14:textId="6191AA6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E278" w14:textId="389CFC9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12F2" w14:textId="296EE8C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C9B2" w14:textId="6ABCDF6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8E34" w14:textId="44F3AAB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20E1" w14:textId="7272818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3639" w14:textId="2857525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046B" w14:textId="11332BA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634C" w14:textId="50F7A40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4010" w14:textId="56FD1F5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7D8E" w14:textId="3D950DE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7EF5" w14:textId="49D6234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7D0E" w14:textId="1EC66A6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6C2F" w14:textId="7777777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F2EA3" w14:paraId="6A22DFCA" w14:textId="77777777" w:rsidTr="00E878AD">
        <w:trPr>
          <w:trHeight w:val="29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753A" w14:textId="79F2AF26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2B3B" w14:textId="31C03DF6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4543" w14:textId="58B257B1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D21D" w14:textId="06D331E9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73E8" w14:textId="634ED03E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6F29" w14:textId="18D14B37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1.70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56AE" w14:textId="060CE955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226E" w14:textId="576B2963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D244" w14:textId="696E1F8E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61BB" w14:textId="4020D479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1368" w14:textId="4F9A568F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59C5" w14:textId="295E61D9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9E00" w14:textId="3D5B7205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521E" w14:textId="31D454EE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4D4B" w14:textId="39446F19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34F4" w14:textId="34EE48FA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116.70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2E09" w14:textId="23895FBA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EE5B" w14:textId="682A33DE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419 2#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闫柏霖 垃圾未倒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未叠被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周五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418 2#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谢鑫 垃圾未倒</w:t>
            </w:r>
          </w:p>
        </w:tc>
      </w:tr>
      <w:tr w:rsidR="005F2EA3" w14:paraId="2B855C2F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3434" w14:textId="76B3F157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9757" w14:textId="29EA8F04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C662" w14:textId="3379A08A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9F61" w14:textId="06030D64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16CB" w14:textId="3D5D6B0F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3952" w14:textId="48C0651C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D4E1" w14:textId="7D02E99F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B0A1" w14:textId="109D4B3A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D1C0" w14:textId="3EEBCB8D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949C" w14:textId="70A560C3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E0B0" w14:textId="63B6B93B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ACBB" w14:textId="62FFF4F4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783F" w14:textId="1131079E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DB89" w14:textId="46D3531E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D7A8" w14:textId="11B07C37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2D69" w14:textId="3F2D53BB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E5C5" w14:textId="06797CEF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7B20" w14:textId="7DBA9EFC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47C4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周一4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21 1#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皋泉 垃圾未倒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2#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姜涵觉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3#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洪悦宸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4#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郭子诚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5#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纪章飞扬 未起 未叠被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423 3#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桑天睿 垃圾未倒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1#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田润洋 未起 未叠被</w:t>
            </w:r>
          </w:p>
        </w:tc>
      </w:tr>
      <w:tr w:rsidR="005F2EA3" w14:paraId="1A488B04" w14:textId="77777777" w:rsidTr="00E878AD">
        <w:trPr>
          <w:trHeight w:val="32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3DBC" w14:textId="7ACFF23F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3CA" w14:textId="49CF3D60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F297" w14:textId="766A0700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6C42" w14:textId="577CECF3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2546" w14:textId="4A82FA87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CDAB" w14:textId="11EA541D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C76E" w14:textId="3781D82E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842D" w14:textId="7A59A078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9B8C" w14:textId="266A3E1B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249A" w14:textId="4D5232A8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DA25" w14:textId="518BF335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B21A" w14:textId="2D091FE7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889B" w14:textId="3D867F86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7136" w14:textId="35D900B4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E25D" w14:textId="5D041E54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B0AD" w14:textId="32F9FD73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9ABE" w14:textId="43B42DEC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47C4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2E3B" w14:textId="72528050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540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505 1#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王俊杰 未起 未叠被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507 1#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赵传状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2#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张通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3#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鱼博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4#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赵伊程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5#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张轩领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6#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于永 据查 周二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507 1#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赵传状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2#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张通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3#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鱼博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4#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赵伊程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5#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张轩领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6#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于永 垃圾未倒</w:t>
            </w:r>
          </w:p>
        </w:tc>
      </w:tr>
      <w:tr w:rsidR="005F2EA3" w14:paraId="3DB2DED4" w14:textId="77777777" w:rsidTr="00E878AD">
        <w:trPr>
          <w:trHeight w:val="24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DC69" w14:textId="47B495A5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9EAE" w14:textId="54C395F5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0D5" w14:textId="77026769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D39A" w14:textId="480FD6B3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771E" w14:textId="4C922C8D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67E7" w14:textId="3F2B60E0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13.40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F6FC" w14:textId="1C8BDC9F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1B3A" w14:textId="360A9585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7FAC" w14:textId="3924616F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D022" w14:textId="6BCBE408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A2B7" w14:textId="515DCD1B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EB6D" w14:textId="0C1A0BE1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56C5" w14:textId="507399FC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7072" w14:textId="2B6A9BC8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BE0C" w14:textId="440B61AC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BD48" w14:textId="667ECA0C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118.4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54B6" w14:textId="0058E302" w:rsidR="005F2EA3" w:rsidRDefault="00CE669F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B6FC" w14:textId="40C870AC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6C1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512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态度恶劣)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未起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131F78" w14:paraId="5F1C08F5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3978" w14:textId="06BF9A1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6AE4" w14:textId="10BAD0F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6C71" w14:textId="04B4D4F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0D0F" w14:textId="4FD4CB3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C268" w14:textId="46B2355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CDFA" w14:textId="167E722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9A28" w14:textId="55E3F29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D310" w14:textId="655325A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E12E" w14:textId="55B02F0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8FC9" w14:textId="5C001B4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BEFA" w14:textId="7B94E7C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560F" w14:textId="28B5503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641A" w14:textId="6DC6607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0D71" w14:textId="3B59F24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7347" w14:textId="778E53B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52B7" w14:textId="4449942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3435" w14:textId="697F3DE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CD85" w14:textId="7777777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113A8211" w14:textId="77777777" w:rsidTr="00E878AD">
        <w:trPr>
          <w:trHeight w:val="20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8E33" w14:textId="2C0DB6B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11AC" w14:textId="1800A82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B07A" w14:textId="0895A8D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0C9D" w14:textId="55AC559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A22" w14:textId="07D6DFA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7829" w14:textId="428083A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F79" w14:textId="5933DD8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3FBD" w14:textId="2FA0922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F3C7" w14:textId="2EBD4EE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E305" w14:textId="4286341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2CD4" w14:textId="0AAB5DC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9E14" w14:textId="11CBDF0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2FAC" w14:textId="46FF23C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9B20" w14:textId="62194D1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D299" w14:textId="052EBC1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055D" w14:textId="4B8D5EE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62BB" w14:textId="5B7C55D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5E46" w14:textId="7777777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F2EA3" w14:paraId="40D2862C" w14:textId="77777777" w:rsidTr="00E878AD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8977" w14:textId="617444E3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520D" w14:textId="073184C5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A2ED" w14:textId="6E07927A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2EA6" w14:textId="7FFE520C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53E6" w14:textId="11957D8B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5DDF" w14:textId="4CE16518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FA25" w14:textId="03B5D26A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37E2" w14:textId="06001DEA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95CA" w14:textId="7F737257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6B87" w14:textId="28A681E6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11B3" w14:textId="187B882B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0360" w14:textId="2DD75F05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63C0" w14:textId="547385EB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897A" w14:textId="7109A262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E729" w14:textId="46FD6805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E191" w14:textId="5EEA176F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5111" w14:textId="5984D193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47C4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766" w14:textId="5768DC54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47C4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 xml:space="preserve">604 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王平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2#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孙乾瑞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3#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孙志豪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4#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王东北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5#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刘子洋 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6#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刘洋 未起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未叠被</w:t>
            </w:r>
          </w:p>
        </w:tc>
      </w:tr>
      <w:tr w:rsidR="0060270F" w14:paraId="002BAC31" w14:textId="77777777" w:rsidTr="00E878AD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11F6" w14:textId="37D76113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EB40" w14:textId="30208267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AC4" w14:textId="6C746683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BD36" w14:textId="7B95B368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8BC5" w14:textId="4E6315B5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E586" w14:textId="47610E91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212B" w14:textId="3FDB9CFA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4026" w14:textId="1B34D01B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96E5" w14:textId="7AFB023C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A5AA" w14:textId="115E3FFE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0F65" w14:textId="41C65A9D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8F14" w14:textId="1B4F3078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AFA2" w14:textId="3C3BB6A8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AAA0" w14:textId="488100E8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8E9F" w14:textId="366E64B2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4314" w14:textId="2B9EBE0B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1D85" w14:textId="45436D51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A001" w14:textId="77777777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周五 612 2#胥志扬 垃圾未倒</w:t>
            </w:r>
          </w:p>
          <w:p w14:paraId="74446D8D" w14:textId="26982F91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质保：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613 6#烟头无人认领</w:t>
            </w:r>
          </w:p>
        </w:tc>
      </w:tr>
      <w:tr w:rsidR="00131F78" w14:paraId="6FBA50F3" w14:textId="77777777" w:rsidTr="00E878AD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71DC" w14:textId="42779901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E641" w14:textId="7CD8497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23A7" w14:textId="4EE8779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A7EB" w14:textId="31608124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ABBB" w14:textId="64CB28C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D1BE" w14:textId="504C896D" w:rsidR="00131F78" w:rsidRDefault="00CE669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13.4</w:t>
            </w:r>
            <w:r w:rsidR="00131F78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3153" w14:textId="63D2D9D5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2C0D" w14:textId="15D0348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9B9B" w14:textId="1A5FAF6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5B94" w14:textId="069C9F5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278B" w14:textId="522293C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ACC1" w14:textId="21764D0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36DC" w14:textId="2A2E0B91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9275" w14:textId="6592B2C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41C9" w14:textId="5107AE81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8719" w14:textId="294E3F3B" w:rsidR="00131F78" w:rsidRDefault="00CE669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118.4</w:t>
            </w:r>
            <w:r w:rsidR="00131F78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A411" w14:textId="53BEDE10" w:rsidR="00131F78" w:rsidRDefault="00CE669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2625" w14:textId="421C238D" w:rsidR="00131F78" w:rsidRDefault="00CE669F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669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来阳 未起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未叠被</w:t>
            </w:r>
          </w:p>
        </w:tc>
      </w:tr>
      <w:tr w:rsidR="0060270F" w14:paraId="5D0DA14B" w14:textId="77777777" w:rsidTr="00E878AD">
        <w:trPr>
          <w:trHeight w:val="44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9764" w14:textId="4F0CD3AB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B416" w14:textId="26787255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AB41" w14:textId="69829D6B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8860" w14:textId="2823E5B8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8159" w14:textId="570460EB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0F32" w14:textId="0BBA41DE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BF2B" w14:textId="05166F8F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8B79" w14:textId="657DDC57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52EE" w14:textId="0B6C4EF8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7A96" w14:textId="013D4A45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855C" w14:textId="4B3C3380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1575" w14:textId="4604B355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E6DE" w14:textId="3BE34C4C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C9C9" w14:textId="11FD7FF0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F684" w14:textId="3F9EE49E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FF44" w14:textId="3EF621CD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C152" w14:textId="36807E5F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5D07" w14:textId="7A7CE3D7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卫生：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周五 408 1#史荣华 2#易志恒 3#宋祥 5#艾克拜尔·艾萨 拒查</w:t>
            </w:r>
          </w:p>
        </w:tc>
      </w:tr>
      <w:tr w:rsidR="005F2EA3" w14:paraId="08977446" w14:textId="77777777" w:rsidTr="00E878AD">
        <w:trPr>
          <w:trHeight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AC96" w14:textId="133BF8C7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D760" w14:textId="30888BC0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5279" w14:textId="431B3646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A235" w14:textId="78F6C960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9235" w14:textId="253457BD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BFB" w14:textId="305C0B16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A844" w14:textId="74C3E9E1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41F9" w14:textId="0FF134E8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BE4E" w14:textId="6D5EB60C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8FCD" w14:textId="367A142A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80AA" w14:textId="17580157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E7C0" w14:textId="52643CC1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A377" w14:textId="24DF89AE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E998" w14:textId="7078E05E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2C21" w14:textId="250751D2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EBDF" w14:textId="757BD6D3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117.00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37B" w14:textId="26484495" w:rsidR="005F2EA3" w:rsidRDefault="00CE669F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EBBD" w14:textId="09E77685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313 1#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李杰 地面不整洁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周五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313 2#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韩子豪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4#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李俊俊 垃圾未倒</w:t>
            </w:r>
          </w:p>
        </w:tc>
      </w:tr>
      <w:tr w:rsidR="00131F78" w14:paraId="34B91211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6744" w14:textId="7934C14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65C6" w14:textId="2824DCA0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1264" w14:textId="4D94C029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407" w14:textId="40CC2742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4398" w14:textId="0561624A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235F" w14:textId="39065E0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E73" w14:textId="13D86C2A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5854" w14:textId="3662EDD4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4AFC" w14:textId="275FB68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F6D" w14:textId="54BC04C2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862F" w14:textId="044DDC58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8DE4" w14:textId="4BCAD9D4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5559" w14:textId="4402F93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F200" w14:textId="0BFE3F5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CC76" w14:textId="03F6B99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720E" w14:textId="19AEE84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5CDA" w14:textId="6678477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1E5" w14:textId="77777777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F2EA3" w14:paraId="623E9D23" w14:textId="77777777" w:rsidTr="00E878AD">
        <w:trPr>
          <w:trHeight w:val="26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E407" w14:textId="38864A33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FD2" w14:textId="394FBC71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C583" w14:textId="7F6B1F47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EB3C" w14:textId="346A33DF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42EC" w14:textId="732BF23D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47AE" w14:textId="11198B44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CE669F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 w:rsidR="00CE669F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9FED" w14:textId="1E1EB878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060A" w14:textId="23DCD8E5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74A" w14:textId="56B2841D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1A90" w14:textId="57D6FD5F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E77E" w14:textId="70C48395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BD2A" w14:textId="112F7037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DFC8" w14:textId="23436219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C83B" w14:textId="7109DBEF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71B2" w14:textId="2558D405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B9F1" w14:textId="474F61E8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="00CE669F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 w:rsidR="00CE669F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2B32" w14:textId="04CD59E9" w:rsidR="005F2EA3" w:rsidRDefault="00CE669F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CC11" w14:textId="497305B2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406 3#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庄苏辉</w:t>
            </w:r>
          </w:p>
        </w:tc>
      </w:tr>
      <w:tr w:rsidR="00131F78" w14:paraId="671C96E0" w14:textId="77777777" w:rsidTr="00E878AD">
        <w:trPr>
          <w:trHeight w:val="28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3650" w14:textId="6DD10E0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-1，2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5270" w14:textId="2230B810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4F15" w14:textId="46AD06AF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9B89" w14:textId="784EC95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DED6" w14:textId="05699CB4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B28C" w14:textId="777C4238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99F8" w14:textId="6AEC087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BBA1" w14:textId="2FA5E815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BEC4" w14:textId="4A513AE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56A4" w14:textId="3FE16A9A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D1EF" w14:textId="76FD342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7724" w14:textId="7CC40AEE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9E8E" w14:textId="5B38B4B2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9ECD" w14:textId="1F840022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09FE" w14:textId="4771F54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4838" w14:textId="1528C75A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3209" w14:textId="09B700D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4C1" w14:textId="77777777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0270F" w14:paraId="723E111B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F0DB" w14:textId="04CBA8C6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76" w14:textId="390E6386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74E7" w14:textId="22C525DE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B65B" w14:textId="45FF90A3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A563" w14:textId="119AA57A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A920" w14:textId="61B6AC01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E227" w14:textId="486FCEF5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CE7A" w14:textId="72CF50C3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1622" w14:textId="1D91E0B3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DAD7" w14:textId="60799256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1E55" w14:textId="34A3E5F4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6D83" w14:textId="0140F2DA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EAC5" w14:textId="3299E788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5989" w14:textId="14E9678E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D209" w14:textId="16412DA2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6104" w14:textId="2361FD24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7D57" w14:textId="0561BAB7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56DC" w14:textId="1144B615" w:rsidR="0060270F" w:rsidRDefault="0060270F" w:rsidP="0060270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周四 617 1#冯翔  2#董扬 3#陈旭峰 4#何威杭 5#杜佳桐 6#伏维杰 垃圾未倒</w:t>
            </w:r>
          </w:p>
        </w:tc>
      </w:tr>
      <w:tr w:rsidR="00131F78" w14:paraId="7D9ACA3D" w14:textId="77777777" w:rsidTr="00E878AD">
        <w:trPr>
          <w:trHeight w:val="36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3B2F" w14:textId="0F16E925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5603" w14:textId="3F8245FE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860E" w14:textId="101DDDDE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C689" w14:textId="635B83D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74ED" w14:textId="22895239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6503" w14:textId="48CD688E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17C8" w14:textId="6BFF68B8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1883" w14:textId="6FC10631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5705" w14:textId="308B0564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3733" w14:textId="0DA432A3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9E4F" w14:textId="38390E77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FD0F" w14:textId="3609BAFA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29C6" w14:textId="5293697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7E66" w14:textId="2277EE65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F76D" w14:textId="47182E2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11C6" w14:textId="30731D3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B877" w14:textId="571CFDAA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776A" w14:textId="77777777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F2EA3" w14:paraId="0279E90D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70DC" w14:textId="51F3EE11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7493" w14:textId="0C596B24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FE46" w14:textId="5D6FEB6A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9939" w14:textId="29A72936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F8B8" w14:textId="0CE4BF15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A2F4" w14:textId="3E834087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4AFF" w14:textId="4C4F41DA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091B" w14:textId="6AB9A1C3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1CF0" w14:textId="329A6B23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EBA5" w14:textId="30796028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E539" w14:textId="07722EB9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6BBD" w14:textId="6FED6012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F5B3" w14:textId="03C32935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84CE" w14:textId="23527EAA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B632" w14:textId="4955C07C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611A" w14:textId="416F1E3E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DA1E" w14:textId="07106164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892A" w14:textId="1A74F726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：周三 232 4#吴新城 打火机  232 有烟头，无人承认</w:t>
            </w:r>
          </w:p>
        </w:tc>
      </w:tr>
      <w:tr w:rsidR="005F2EA3" w14:paraId="3F32E89C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82E7" w14:textId="77ABB28B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82C7" w14:textId="1D36B83F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E23C" w14:textId="57471324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FEBF" w14:textId="5CB62624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D568" w14:textId="52E219A7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BF8A" w14:textId="5298DE5E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D2EB" w14:textId="4E307C40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6DA4" w14:textId="7B5E243B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187A" w14:textId="67AAF2E9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C961" w14:textId="3DBDD6D4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4589" w14:textId="62164F6E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748E" w14:textId="40842164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58FB" w14:textId="6620AC0C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683" w14:textId="3ED32E85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7DEC" w14:textId="6017D13B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83CE" w14:textId="23C57801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112.00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2ABC" w14:textId="43658097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F9DF" w14:textId="77777777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eastAsia="zh-Hans"/>
              </w:rPr>
              <w:t>卫生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周一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308 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张奕豪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垃圾未倒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303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李杭蔚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垃圾未倒</w:t>
            </w:r>
          </w:p>
          <w:p w14:paraId="1538B1C3" w14:textId="77777777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lastRenderedPageBreak/>
              <w:t>周四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303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李杭蔚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2#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李佳运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3#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刘其炎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陆士豪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垃圾味倒</w:t>
            </w:r>
          </w:p>
          <w:p w14:paraId="08585148" w14:textId="3B083FD6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eastAsia="zh-Hans"/>
              </w:rPr>
              <w:t>治保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周三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302 3#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郝淼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香烟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康佳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香烟</w:t>
            </w:r>
          </w:p>
        </w:tc>
      </w:tr>
      <w:tr w:rsidR="00131F78" w14:paraId="59582459" w14:textId="77777777" w:rsidTr="00E878AD">
        <w:trPr>
          <w:trHeight w:val="20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5491" w14:textId="27C261B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电气22-3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0509" w14:textId="5841614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0A41" w14:textId="5F3D34A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2D3E" w14:textId="4A1A11C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5DE4" w14:textId="65281B9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E0C7" w14:textId="39243E6C" w:rsidR="00131F78" w:rsidRDefault="000265FD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  <w:r w:rsidR="00131F78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F55B" w14:textId="3E7B9A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0265FD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D57" w14:textId="3071684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6ECE" w14:textId="09B9CDE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CA9F" w14:textId="381CB83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2448" w14:textId="40D2D5C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B4ED" w14:textId="736083B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A89C" w14:textId="58AAF64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5193" w14:textId="31B7BF9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3344" w14:textId="713CDE1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A0C0" w14:textId="7D24A24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0265FD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D8EA" w14:textId="375488BB" w:rsidR="00131F78" w:rsidRDefault="000265FD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69E5" w14:textId="64BC88FC" w:rsidR="00131F78" w:rsidRPr="000265FD" w:rsidRDefault="000265FD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265F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周五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211 3#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顾浩洋 垃圾未倒</w:t>
            </w:r>
          </w:p>
        </w:tc>
      </w:tr>
      <w:tr w:rsidR="00131F78" w14:paraId="5F75690D" w14:textId="77777777" w:rsidTr="00E878AD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309A" w14:textId="2A21BA9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38C6" w14:textId="4546E9D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B995" w14:textId="4C85393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3EB5" w14:textId="2DF0CC9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545D" w14:textId="09E5C65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2683" w14:textId="4EF72A1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484E" w14:textId="7B165B1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B492" w14:textId="23B17E0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35E2" w14:textId="6B3D02B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E7DB" w14:textId="1E9D684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A4B6" w14:textId="17B6C20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A007" w14:textId="593DD2D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F213" w14:textId="33CE759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B253" w14:textId="1281385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D185" w14:textId="025BDE7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E46F" w14:textId="19733CA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FBF" w14:textId="74EB75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121C" w14:textId="777777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1B3C228A" w14:textId="77777777" w:rsidTr="00E878AD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3FFA" w14:textId="533B967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4E5" w14:textId="29366AA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658B" w14:textId="27A686A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652E" w14:textId="3A87689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6DD3" w14:textId="77C33E3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28DF" w14:textId="1837B9E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B82C" w14:textId="2CE288D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3C8F" w14:textId="09A8580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38" w14:textId="1A44E52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13F8" w14:textId="6018956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F0B4" w14:textId="2A28C17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FA8A" w14:textId="7893211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4F1B" w14:textId="3F6A2D6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A9E2" w14:textId="675D8AF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0C4E" w14:textId="0AA9BDF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F7EF" w14:textId="2CE96D1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5F5F" w14:textId="120B0CA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874A" w14:textId="777777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1A3D87C4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B6F6" w14:textId="3676D8D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E95D" w14:textId="164297F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6122" w14:textId="13CD9B8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5914" w14:textId="51D462F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1455" w14:textId="5BE6285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BFF9" w14:textId="27A5DCA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64AF" w14:textId="210DFC9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7460" w14:textId="309FAFC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68CF" w14:textId="7927425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9030" w14:textId="7229677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43BF" w14:textId="397301F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ED14" w14:textId="0C1E5FE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C0F4" w14:textId="0452FE1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1C51" w14:textId="7EEA568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3ACD" w14:textId="7F0740C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8931" w14:textId="544CFF5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D18D" w14:textId="28EB84F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E343" w14:textId="777777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01667BC4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1895" w14:textId="288AA49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F6AD" w14:textId="78488BE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2FEE" w14:textId="122C06F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7248" w14:textId="3E13264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3688" w14:textId="7FB0BD7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DB58" w14:textId="48C15BC0" w:rsidR="00131F78" w:rsidRDefault="000265FD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="00131F78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93F0" w14:textId="3CE9BFF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0265FD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3747" w14:textId="2880A674" w:rsidR="00131F78" w:rsidRDefault="000265FD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  <w:r w:rsidR="00131F78"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7782" w14:textId="7D51A651" w:rsidR="00131F78" w:rsidRDefault="000265FD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9277" w14:textId="2F4C411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A9B6" w14:textId="1B690D0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73BA" w14:textId="2826B0C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5A6B" w14:textId="6F594C5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AF62" w14:textId="4FD365D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2DD3" w14:textId="7BF71C8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CECB" w14:textId="36E54AD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0265FD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251B" w14:textId="18F2EF13" w:rsidR="00131F78" w:rsidRDefault="000265FD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B6B7" w14:textId="1BD5C32E" w:rsidR="000265FD" w:rsidRDefault="000265FD" w:rsidP="000265F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265F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 w:rsidRPr="000265FD">
              <w:rPr>
                <w:rFonts w:ascii="宋体" w:hAnsi="宋体" w:cs="宋体" w:hint="eastAsia"/>
                <w:kern w:val="0"/>
                <w:sz w:val="18"/>
                <w:szCs w:val="18"/>
              </w:rPr>
              <w:t>周一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119 2#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高龙</w:t>
            </w:r>
            <w:r w:rsidR="00C86572">
              <w:rPr>
                <w:rFonts w:ascii="宋体" w:hAnsi="宋体" w:cs="宋体" w:hint="eastAsia"/>
                <w:kern w:val="0"/>
                <w:sz w:val="18"/>
                <w:szCs w:val="18"/>
              </w:rPr>
              <w:t>廷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地面脏 周三 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 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陈亚允 垃圾未倒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123 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牛志恒 垃圾未倒 周五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120 1#</w:t>
            </w:r>
            <w:r w:rsidR="00C8657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韩嘉晨 垃圾未倒 </w:t>
            </w:r>
            <w:r w:rsidR="00C86572">
              <w:rPr>
                <w:rFonts w:ascii="宋体" w:hAnsi="宋体" w:cs="宋体"/>
                <w:kern w:val="0"/>
                <w:sz w:val="18"/>
                <w:szCs w:val="18"/>
              </w:rPr>
              <w:t>123 1#</w:t>
            </w:r>
            <w:r w:rsidR="00C8657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鹿子晨 垃圾未倒 </w:t>
            </w:r>
            <w:r w:rsidR="00C86572">
              <w:rPr>
                <w:rFonts w:ascii="宋体" w:hAnsi="宋体" w:cs="宋体"/>
                <w:kern w:val="0"/>
                <w:sz w:val="18"/>
                <w:szCs w:val="18"/>
              </w:rPr>
              <w:t>125 1#</w:t>
            </w:r>
            <w:r w:rsidR="00C86572">
              <w:rPr>
                <w:rFonts w:ascii="宋体" w:hAnsi="宋体" w:cs="宋体" w:hint="eastAsia"/>
                <w:kern w:val="0"/>
                <w:sz w:val="18"/>
                <w:szCs w:val="18"/>
              </w:rPr>
              <w:t>孙庆翔 垃圾未倒</w:t>
            </w:r>
          </w:p>
          <w:p w14:paraId="3C9A2ABD" w14:textId="74454A85" w:rsidR="00C86572" w:rsidRPr="00C86572" w:rsidRDefault="00C86572" w:rsidP="000265F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周三 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25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烟头无人认领</w:t>
            </w:r>
          </w:p>
        </w:tc>
      </w:tr>
      <w:tr w:rsidR="00131F78" w14:paraId="60E2DD3B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BF48" w14:textId="2DCA880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0606" w14:textId="12A888D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E374" w14:textId="66975F3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B9BA" w14:textId="582CFED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CD37" w14:textId="5139AF4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9D1D" w14:textId="2D0759C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04D4" w14:textId="0E0C906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01B3" w14:textId="130C4FC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01DA" w14:textId="5A5C698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C929" w14:textId="2648D4F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EFE1" w14:textId="531E72F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573E" w14:textId="522DAE9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AA75" w14:textId="3D8FEBE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288A" w14:textId="5559482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0E66" w14:textId="5D32784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37D8" w14:textId="743C3F4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3CAC" w14:textId="4653CB8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7F36" w14:textId="777777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F2EA3" w14:paraId="7E7F6111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1D7C" w14:textId="61528D30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2452" w14:textId="7C412288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2471" w14:textId="69D6A79A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0E45" w14:textId="6AE8A3DF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336E" w14:textId="79E3958C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A594" w14:textId="638ABEAD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F576" w14:textId="14D8AAF4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74EA" w14:textId="76D3B160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0A50" w14:textId="29C5BEF2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8454" w14:textId="4EAFB920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63D4" w14:textId="1A92AD65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9A4" w14:textId="524C59F8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A217" w14:textId="4E1DDBD8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17F5" w14:textId="7900F052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F668" w14:textId="766FBF17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DCE8" w14:textId="5E6050EF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118.00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840D" w14:textId="1E39C9D5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C368" w14:textId="2A00A8BA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eastAsia="zh-Hans"/>
              </w:rPr>
              <w:t>卫生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周五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133 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胡瀚中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垃圾未倒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134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李元响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桌面不整洁</w:t>
            </w:r>
          </w:p>
        </w:tc>
      </w:tr>
      <w:tr w:rsidR="00131F78" w14:paraId="01E98F34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C5C7" w14:textId="29CCB69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6631" w14:textId="6AB468F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4C3A" w14:textId="262B935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3299" w14:textId="70C1232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F638" w14:textId="3C6DD31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85A2" w14:textId="5C47665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4FAD" w14:textId="3A2D89F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FB1" w14:textId="0012C6B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B37C" w14:textId="6B5D0E6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8000" w14:textId="6BFD5AC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65D4" w14:textId="719187E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4A15" w14:textId="77174E2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0031" w14:textId="541E390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1551" w14:textId="267DF1E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A323" w14:textId="48B5B4C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3FF9" w14:textId="7DE6422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728" w14:textId="058429D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01B" w14:textId="777777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701D1C85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8ED8" w14:textId="1AF4AD6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CD1B" w14:textId="2242611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8072" w14:textId="67942DF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3DCD" w14:textId="3AB4187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B7A3" w14:textId="2A1AC4B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E413" w14:textId="5FF8E77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6A1E" w14:textId="6AD46AF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EA19" w14:textId="7217678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9BD2" w14:textId="06ECA1D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9FDA" w14:textId="3F0A1E5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62DB" w14:textId="023B740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64B7" w14:textId="3DE0259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B5AC" w14:textId="5B0FBA6C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E41" w14:textId="056FAF8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3B58" w14:textId="28ADB64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A937" w14:textId="2B3641F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5B67" w14:textId="5B8CA25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4FA3" w14:textId="777777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F2EA3" w14:paraId="56407E3D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66E0" w14:textId="7CBA6482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86EE" w14:textId="35BF622F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2410" w14:textId="0A2662BE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E38" w14:textId="7DA6D94E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4D1B" w14:textId="04EB6DB7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D894" w14:textId="54F0169E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12.30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8273" w14:textId="41DE9BE5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6A11" w14:textId="32A6811C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E46B" w14:textId="69E4DF6A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B955" w14:textId="390D30E1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D142" w14:textId="3E07C94C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D9F1" w14:textId="7700417F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F440" w14:textId="5561C93F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2547" w14:textId="76D05D0E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C92A" w14:textId="2B5307AC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4F2F" w14:textId="3C318CDA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117.30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B2E4" w14:textId="0778C95E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8F1F" w14:textId="3FD1D525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032 2#刘哲萌 未起床 周五 033 4#严作豪 垃圾未倒</w:t>
            </w:r>
          </w:p>
        </w:tc>
      </w:tr>
      <w:tr w:rsidR="005F2EA3" w14:paraId="27D43325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CC2C" w14:textId="31185BE5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5794" w14:textId="77FB155D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86F6" w14:textId="766F867F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4CB4" w14:textId="2F879DC4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7E38" w14:textId="00BC23C6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E251" w14:textId="5867657A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12.70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0B33" w14:textId="2FCE6AD1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9233" w14:textId="0889D0CE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6CF1" w14:textId="16377366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3F28" w14:textId="4BA8189E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A0B2" w14:textId="4EE398A1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AB3A" w14:textId="55F02248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8C63" w14:textId="1455602F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445" w14:textId="00644223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00E6" w14:textId="2C6FA00B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2543" w14:textId="4235303E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117.70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4D8A" w14:textId="4C90BB5E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6494" w14:textId="6770F65D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eastAsia="zh-Hans"/>
              </w:rPr>
              <w:t>卫生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周一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008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刘铭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未叠被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周五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>003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崔浩楠</w:t>
            </w: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eastAsia="zh-Hans"/>
              </w:rPr>
              <w:t>垃圾未倒</w:t>
            </w:r>
          </w:p>
        </w:tc>
      </w:tr>
      <w:tr w:rsidR="00131F78" w14:paraId="235ACD18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E0D2" w14:textId="28D0D98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8B9E" w14:textId="0D67A78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F022" w14:textId="5C92F1EF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29FB" w14:textId="0C583C6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7607" w14:textId="30115E4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96FA" w14:textId="255AD2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C3A4" w14:textId="2848DEB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6E13" w14:textId="0E9426B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C6B7" w14:textId="649ECC7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1EF7" w14:textId="3B17E19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C452" w14:textId="1E35C28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486A" w14:textId="0F73C39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076B" w14:textId="6723C4A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3F7B" w14:textId="623B64F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2095" w14:textId="1B9C9FE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83B" w14:textId="62AF7B1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430C" w14:textId="0113271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07B1" w14:textId="777777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2D81FDFD" w14:textId="77777777" w:rsidTr="00E878AD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E99C" w14:textId="090EDCF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F8FD" w14:textId="342D732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CA5D" w14:textId="4EA7094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446D" w14:textId="791C343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DFFD" w14:textId="4A0C4E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D750" w14:textId="66ACCA99" w:rsidR="00131F78" w:rsidRDefault="00C86572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="00131F78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C8D7" w14:textId="0DE52B8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C86572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C377" w14:textId="692D2233" w:rsidR="00131F78" w:rsidRDefault="00C86572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  <w:r w:rsidR="00131F78"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712A" w14:textId="0385FAE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C86572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364C" w14:textId="2FFD22D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B383" w14:textId="1D2E19D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8162" w14:textId="0CA1825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4972" w14:textId="2B119FB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60C5" w14:textId="5E29091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54E9" w14:textId="674EC0D9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457D" w14:textId="101506C4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C86572">
              <w:rPr>
                <w:rFonts w:ascii="宋体" w:hAnsi="宋体" w:cs="宋体"/>
                <w:kern w:val="0"/>
                <w:sz w:val="18"/>
                <w:szCs w:val="18"/>
              </w:rPr>
              <w:t>09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93E4" w14:textId="11B13AC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C86572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20A6" w14:textId="77777777" w:rsidR="00CD7159" w:rsidRDefault="00C86572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657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030 3#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张波 未起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026 3#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梁新宇 未叠被 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025 5#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黄俊杰 桌面不洁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029 3#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谢佳男 垃圾未倒 </w:t>
            </w:r>
            <w:r w:rsidR="00CD71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周五 </w:t>
            </w:r>
            <w:r w:rsidR="00CD7159">
              <w:rPr>
                <w:rFonts w:ascii="宋体" w:hAnsi="宋体" w:cs="宋体"/>
                <w:kern w:val="0"/>
                <w:sz w:val="18"/>
                <w:szCs w:val="18"/>
              </w:rPr>
              <w:t>030 5#</w:t>
            </w:r>
            <w:r w:rsidR="00CD715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霍华飞 垃圾未倒 </w:t>
            </w:r>
            <w:r w:rsidR="00CD7159">
              <w:rPr>
                <w:rFonts w:ascii="宋体" w:hAnsi="宋体" w:cs="宋体"/>
                <w:kern w:val="0"/>
                <w:sz w:val="18"/>
                <w:szCs w:val="18"/>
              </w:rPr>
              <w:t>029 4#</w:t>
            </w:r>
            <w:r w:rsidR="00CD7159">
              <w:rPr>
                <w:rFonts w:ascii="宋体" w:hAnsi="宋体" w:cs="宋体" w:hint="eastAsia"/>
                <w:kern w:val="0"/>
                <w:sz w:val="18"/>
                <w:szCs w:val="18"/>
              </w:rPr>
              <w:t>许小鹏 地面不整洁</w:t>
            </w:r>
          </w:p>
          <w:p w14:paraId="3A7B769B" w14:textId="25E437F4" w:rsidR="00131F78" w:rsidRPr="00CD7159" w:rsidRDefault="00CD7159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715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24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烟头无人认领</w:t>
            </w:r>
          </w:p>
        </w:tc>
      </w:tr>
      <w:tr w:rsidR="00131F78" w14:paraId="1AEB3D4C" w14:textId="77777777" w:rsidTr="00E878AD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AE93" w14:textId="780B2B9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E916" w14:textId="166B697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C6DD" w14:textId="31B8C641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C5E8" w14:textId="189A79E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22E7" w14:textId="7943D8B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FF03" w14:textId="3ADE45CA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031C" w14:textId="7C2837B6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2E06" w14:textId="2DEE3F73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88C0" w14:textId="2804DBD8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0F29" w14:textId="5D72C8B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5077" w14:textId="178B90EB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C463" w14:textId="604338D2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FE08" w14:textId="0DE7CC00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3A3F" w14:textId="1089CB3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455A" w14:textId="1145745E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4597" w14:textId="308DF1E5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9F07" w14:textId="5085BD6D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9C0C" w14:textId="77777777" w:rsidR="00131F78" w:rsidRDefault="00131F78" w:rsidP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F2EA3" w14:paraId="5D5F1B81" w14:textId="77777777" w:rsidTr="00E878AD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098F" w14:textId="316D9A60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A837" w14:textId="168005AD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03B8" w14:textId="48668C26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9D76" w14:textId="211B6087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75C3" w14:textId="3252E2E6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6EAA" w14:textId="5B610B73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4BC6" w14:textId="0818C533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A081" w14:textId="17647187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49D5" w14:textId="302A72AB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4978" w14:textId="6088A99A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5950" w14:textId="1682B7A6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07F0" w14:textId="41ADA859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4CAB" w14:textId="731258EF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103A" w14:textId="434C5009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69F0" w14:textId="6AB7A478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C46D" w14:textId="45859E3A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112.00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51D4" w14:textId="40A0DCBE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FC1" w14:textId="764130B3" w:rsidR="005F2EA3" w:rsidRDefault="005F2EA3" w:rsidP="005F2EA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310 1#李宗志 未起 4#万俊杰 未叠被 周四 313 1#蒋浩宇 2#金孙宇 3#滕仰嘉 4#吴新政 拒查</w:t>
            </w:r>
          </w:p>
        </w:tc>
      </w:tr>
    </w:tbl>
    <w:p w14:paraId="140EC1BD" w14:textId="77777777" w:rsidR="00A21BA6" w:rsidRDefault="00A21BA6">
      <w:pPr>
        <w:jc w:val="center"/>
        <w:rPr>
          <w:b/>
          <w:bCs/>
          <w:sz w:val="28"/>
          <w:szCs w:val="28"/>
        </w:rPr>
      </w:pPr>
    </w:p>
    <w:sectPr w:rsidR="00A21BA6">
      <w:pgSz w:w="16838" w:h="11906" w:orient="landscape"/>
      <w:pgMar w:top="567" w:right="284" w:bottom="567" w:left="2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E27D" w14:textId="77777777" w:rsidR="00F51A20" w:rsidRDefault="00F51A20" w:rsidP="00213949">
      <w:r>
        <w:separator/>
      </w:r>
    </w:p>
  </w:endnote>
  <w:endnote w:type="continuationSeparator" w:id="0">
    <w:p w14:paraId="6C8D15C9" w14:textId="77777777" w:rsidR="00F51A20" w:rsidRDefault="00F51A20" w:rsidP="0021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2830" w14:textId="77777777" w:rsidR="00F51A20" w:rsidRDefault="00F51A20" w:rsidP="00213949">
      <w:r>
        <w:separator/>
      </w:r>
    </w:p>
  </w:footnote>
  <w:footnote w:type="continuationSeparator" w:id="0">
    <w:p w14:paraId="5B12C7F6" w14:textId="77777777" w:rsidR="00F51A20" w:rsidRDefault="00F51A20" w:rsidP="00213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6897C29"/>
    <w:rsid w:val="0001719B"/>
    <w:rsid w:val="00020E5F"/>
    <w:rsid w:val="000265FD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31F78"/>
    <w:rsid w:val="00145850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67D0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2EA3"/>
    <w:rsid w:val="005F40CA"/>
    <w:rsid w:val="005F7B21"/>
    <w:rsid w:val="0060270F"/>
    <w:rsid w:val="0060586E"/>
    <w:rsid w:val="006179E3"/>
    <w:rsid w:val="00635CA2"/>
    <w:rsid w:val="0063771A"/>
    <w:rsid w:val="00667CE6"/>
    <w:rsid w:val="00677424"/>
    <w:rsid w:val="0069304D"/>
    <w:rsid w:val="00693C07"/>
    <w:rsid w:val="006967EF"/>
    <w:rsid w:val="006A4370"/>
    <w:rsid w:val="006C20E7"/>
    <w:rsid w:val="006C2A49"/>
    <w:rsid w:val="006D6141"/>
    <w:rsid w:val="006E7DC4"/>
    <w:rsid w:val="007125CB"/>
    <w:rsid w:val="00713680"/>
    <w:rsid w:val="007869AB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6572"/>
    <w:rsid w:val="00C87A6A"/>
    <w:rsid w:val="00C91F17"/>
    <w:rsid w:val="00C94617"/>
    <w:rsid w:val="00CB1196"/>
    <w:rsid w:val="00CC0049"/>
    <w:rsid w:val="00CD7159"/>
    <w:rsid w:val="00CE5E59"/>
    <w:rsid w:val="00CE669F"/>
    <w:rsid w:val="00CF54DA"/>
    <w:rsid w:val="00D04981"/>
    <w:rsid w:val="00D11643"/>
    <w:rsid w:val="00D221B5"/>
    <w:rsid w:val="00D40641"/>
    <w:rsid w:val="00D52AD8"/>
    <w:rsid w:val="00D664E8"/>
    <w:rsid w:val="00D708AA"/>
    <w:rsid w:val="00DB6928"/>
    <w:rsid w:val="00DC7717"/>
    <w:rsid w:val="00DD410B"/>
    <w:rsid w:val="00DE1C08"/>
    <w:rsid w:val="00DE6267"/>
    <w:rsid w:val="00DF0088"/>
    <w:rsid w:val="00DF0E48"/>
    <w:rsid w:val="00DF5A9D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C2D9A"/>
    <w:rsid w:val="00EC7A05"/>
    <w:rsid w:val="00EE13B7"/>
    <w:rsid w:val="00F016D1"/>
    <w:rsid w:val="00F02865"/>
    <w:rsid w:val="00F05442"/>
    <w:rsid w:val="00F22249"/>
    <w:rsid w:val="00F259B8"/>
    <w:rsid w:val="00F31DDC"/>
    <w:rsid w:val="00F34C22"/>
    <w:rsid w:val="00F35BDB"/>
    <w:rsid w:val="00F41660"/>
    <w:rsid w:val="00F51A20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3A017F"/>
  <w15:docId w15:val="{8EDEC247-06A7-4DFD-9A07-D7344328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TotalTime>67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    第 一 学 期    第 二 周班级量化</dc:title>
  <dc:creator>Administrator</dc:creator>
  <cp:lastModifiedBy>945640100@qq.com</cp:lastModifiedBy>
  <cp:revision>4</cp:revision>
  <dcterms:created xsi:type="dcterms:W3CDTF">2022-10-30T09:56:00Z</dcterms:created>
  <dcterms:modified xsi:type="dcterms:W3CDTF">2022-10-31T07:33:00Z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