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D454" w14:textId="77777777" w:rsidR="000D5932" w:rsidRDefault="000D5932">
      <w:pPr>
        <w:rPr>
          <w:sz w:val="28"/>
          <w:szCs w:val="28"/>
        </w:rPr>
      </w:pPr>
    </w:p>
    <w:p w14:paraId="127A4D78" w14:textId="77777777" w:rsidR="000D593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第七周班级量化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0D5932" w14:paraId="01FC3324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BD9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46056A12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004A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4BEF0939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B097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655F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48DDE985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5E79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028D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B6B5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35A4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0707A009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2960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12E2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68C14C2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3A36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D406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2B50E30A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D005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4468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1588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F4BF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2444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3F96" w14:textId="77777777" w:rsidR="000D5932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0D5932" w14:paraId="05EEE89F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90C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95B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43E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9C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D43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F0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B52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17D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C8E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2E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8B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51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00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373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496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9BE9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28F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22C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邵明娜 玩手机</w:t>
            </w:r>
          </w:p>
          <w:p w14:paraId="1D4F4AA2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228 #1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侯杰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</w:t>
            </w:r>
          </w:p>
        </w:tc>
      </w:tr>
      <w:tr w:rsidR="000D5932" w14:paraId="55F6E53D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BEF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64E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A7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3C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926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E1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01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A5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0E1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65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2B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01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71B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CD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F52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7A0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048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4C0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李佳运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李杭蔚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宋欢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玩手机</w:t>
            </w:r>
          </w:p>
        </w:tc>
      </w:tr>
      <w:tr w:rsidR="000D5932" w14:paraId="5ACD0DEB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6A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30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A1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3FF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5A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59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57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50D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00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BD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FF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689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1C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6E8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9D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E22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A6F4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F38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孔凡超1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李家润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李贵阳 玩手机</w:t>
            </w:r>
          </w:p>
          <w:p w14:paraId="22EC357F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212 #3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李跃忠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214 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钱灿 垃圾未倒</w:t>
            </w:r>
          </w:p>
        </w:tc>
      </w:tr>
      <w:tr w:rsidR="000D5932" w14:paraId="7887C2CB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E6D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59E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318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0C1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4B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F8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EF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4B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D8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5AC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6A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35F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72F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0D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DE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41D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6E5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A6C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220 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谷灿#4李明晨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221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廖鸿峰#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刘绍兴#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卢帆#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罗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225 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张艺骞 垃圾未倒</w:t>
            </w:r>
          </w:p>
        </w:tc>
      </w:tr>
      <w:tr w:rsidR="000D5932" w14:paraId="014B8289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37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915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90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0E6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AC5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9C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DB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3D2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24C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43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644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DF2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280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8E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139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3BE2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42BE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D3F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023 #1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朱良宽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刘智铭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唐子杰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王晨#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张政 地面脏</w:t>
            </w:r>
          </w:p>
        </w:tc>
      </w:tr>
      <w:tr w:rsidR="000D5932" w14:paraId="4F057D9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818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2E5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FFD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EB4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1E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00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7C3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0A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B78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3A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8AD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AF1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1E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9FB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D7D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7C0A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62EC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908" w14:textId="77777777" w:rsidR="000D5932" w:rsidRDefault="000D593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5932" w14:paraId="411D95CE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181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3AF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F3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BC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DFF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86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09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F24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C2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2C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60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B0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9C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81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39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0A0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E47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D75" w14:textId="77777777" w:rsidR="000D5932" w:rsidRDefault="000D593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5932" w14:paraId="1ED00F84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D16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61C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EB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DA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157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863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D1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E3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66F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A01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BA2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BF1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DE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06C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CC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D98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A23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A37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舒畅 没带书</w:t>
            </w:r>
          </w:p>
          <w:p w14:paraId="741D303A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104-1-4 </w:t>
            </w:r>
            <w:proofErr w:type="gramStart"/>
            <w:r>
              <w:rPr>
                <w:rFonts w:hint="eastAsia"/>
                <w:sz w:val="15"/>
                <w:szCs w:val="15"/>
              </w:rPr>
              <w:t>王嘉瑶</w:t>
            </w:r>
            <w:proofErr w:type="gramEnd"/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有违禁品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床上有衣物</w:t>
            </w:r>
          </w:p>
        </w:tc>
      </w:tr>
      <w:tr w:rsidR="000D5932" w14:paraId="75C6ACAE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0AE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127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5B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E0C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8B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94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BA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5D4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82B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DEE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384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D94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D1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C35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CD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732E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718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CDA" w14:textId="77777777" w:rsidR="000D5932" w:rsidRDefault="000D593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5932" w14:paraId="59FB924F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83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3A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937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F1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71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25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C79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DEE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9DA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306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78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2A8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D1F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933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D44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64F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A9B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834" w14:textId="77777777" w:rsidR="000D5932" w:rsidRDefault="000D593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5932" w14:paraId="57BFBC9B" w14:textId="77777777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E5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AB3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FDA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AAA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072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A79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3C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4CE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164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6C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5A7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D54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89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A6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1B71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A1C7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66D" w14:textId="77777777" w:rsidR="000D5932" w:rsidRDefault="000D593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5932" w14:paraId="2ADBD35D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6DA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C3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D2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09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9E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BC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167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E68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03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F6A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2D2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F0E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45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51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73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A923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7EF9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FCE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张明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乔海博 玩手机</w:t>
            </w:r>
          </w:p>
        </w:tc>
      </w:tr>
      <w:tr w:rsidR="000D5932" w14:paraId="5B85409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731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8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0E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56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47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90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D0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4D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A24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FEB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D0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8E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80F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6F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E40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CABF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D2D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E62" w14:textId="77777777" w:rsidR="000D5932" w:rsidRDefault="000D593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5932" w14:paraId="7AAF8105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F90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EA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4D4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4E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9F3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A8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E3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9DF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A5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79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32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34D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CBA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5C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020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9B9E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CFA5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F36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热苏力吾米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 旷课</w:t>
            </w:r>
          </w:p>
          <w:p w14:paraId="09256565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015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董哲#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封成霖#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赟#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高雨泽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</w:t>
            </w:r>
          </w:p>
        </w:tc>
      </w:tr>
      <w:tr w:rsidR="000D5932" w14:paraId="0EE05E30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98E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819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6D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98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3D7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9EC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255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2E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79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712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13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B1F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3BA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74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27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892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F9BB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051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春阳 带耳机讲话</w:t>
            </w:r>
          </w:p>
          <w:p w14:paraId="778044E8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028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王柏淳#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王乾#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王苇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王叶振#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陈龙 地面脏</w:t>
            </w:r>
          </w:p>
        </w:tc>
      </w:tr>
      <w:tr w:rsidR="000D5932" w14:paraId="5148765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0C1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829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ED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56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3A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63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B7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814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BE8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37E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B5D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FA8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D51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2A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A0B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429D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D3E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3CF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张栩裴 旷课</w:t>
            </w:r>
          </w:p>
        </w:tc>
      </w:tr>
      <w:tr w:rsidR="000D5932" w14:paraId="4BB880CF" w14:textId="77777777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AEC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44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A9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105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FE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AFF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5A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DBB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9D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45B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BE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472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FB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F6D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F50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2FA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992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D55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05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腾仰嘉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孙国琰 旷课</w:t>
            </w:r>
          </w:p>
        </w:tc>
      </w:tr>
      <w:tr w:rsidR="000D5932" w14:paraId="56C4082A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14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C1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71D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FE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072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9D7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AB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4C3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CF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D2B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C0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949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34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BB1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CE8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00A8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060C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CC1B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周二 </w:t>
            </w:r>
            <w:r>
              <w:rPr>
                <w:rFonts w:ascii="宋体" w:hAnsi="宋体" w:cs="宋体"/>
                <w:sz w:val="18"/>
              </w:rPr>
              <w:t>118</w:t>
            </w:r>
            <w:r>
              <w:rPr>
                <w:rFonts w:ascii="宋体" w:hAnsi="宋体" w:cs="宋体" w:hint="eastAsia"/>
                <w:sz w:val="18"/>
              </w:rPr>
              <w:t xml:space="preserve"> 5#</w:t>
            </w:r>
            <w:r>
              <w:rPr>
                <w:rFonts w:ascii="宋体" w:hAnsi="宋体" w:cs="宋体"/>
                <w:sz w:val="18"/>
              </w:rPr>
              <w:t>徐迟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120</w:t>
            </w:r>
            <w:r>
              <w:rPr>
                <w:rFonts w:ascii="宋体" w:hAnsi="宋体" w:cs="宋体" w:hint="eastAsia"/>
                <w:sz w:val="18"/>
              </w:rPr>
              <w:t xml:space="preserve"> 3#</w:t>
            </w:r>
            <w:r>
              <w:rPr>
                <w:rFonts w:ascii="宋体" w:hAnsi="宋体" w:cs="宋体"/>
                <w:sz w:val="18"/>
              </w:rPr>
              <w:t>郝子阳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周三 118 1#</w:t>
            </w:r>
            <w:r>
              <w:rPr>
                <w:rFonts w:ascii="宋体" w:hAnsi="宋体" w:cs="宋体"/>
                <w:sz w:val="18"/>
              </w:rPr>
              <w:t>张明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122 3#</w:t>
            </w:r>
            <w:r>
              <w:rPr>
                <w:rFonts w:ascii="宋体" w:hAnsi="宋体" w:cs="宋体"/>
                <w:sz w:val="18"/>
              </w:rPr>
              <w:t>王嘉</w:t>
            </w:r>
            <w:proofErr w:type="gramStart"/>
            <w:r>
              <w:rPr>
                <w:rFonts w:ascii="宋体" w:hAnsi="宋体" w:cs="宋体"/>
                <w:sz w:val="18"/>
              </w:rPr>
              <w:t>一</w:t>
            </w:r>
            <w:proofErr w:type="gramEnd"/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121 5#</w:t>
            </w:r>
            <w:proofErr w:type="gramStart"/>
            <w:r>
              <w:rPr>
                <w:rFonts w:ascii="宋体" w:hAnsi="宋体" w:cs="宋体"/>
                <w:sz w:val="18"/>
              </w:rPr>
              <w:t>徐壮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</w:t>
            </w:r>
            <w:r>
              <w:rPr>
                <w:rFonts w:ascii="宋体" w:hAnsi="宋体" w:cs="宋体" w:hint="eastAsia"/>
                <w:sz w:val="18"/>
              </w:rPr>
              <w:t>未倒 6#</w:t>
            </w:r>
            <w:proofErr w:type="gramStart"/>
            <w:r>
              <w:rPr>
                <w:rFonts w:ascii="宋体" w:hAnsi="宋体" w:cs="宋体"/>
                <w:sz w:val="18"/>
              </w:rPr>
              <w:t>热那提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周四118 1#</w:t>
            </w:r>
            <w:r>
              <w:rPr>
                <w:rFonts w:ascii="宋体" w:hAnsi="宋体" w:cs="宋体"/>
                <w:sz w:val="18"/>
              </w:rPr>
              <w:t>张明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被子未叠115全体未起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119全体未起</w:t>
            </w:r>
            <w:r>
              <w:rPr>
                <w:rFonts w:ascii="宋体" w:hAnsi="宋体" w:cs="宋体" w:hint="eastAsia"/>
                <w:sz w:val="18"/>
              </w:rPr>
              <w:t xml:space="preserve"> 121 2#</w:t>
            </w:r>
            <w:r>
              <w:rPr>
                <w:rFonts w:ascii="宋体" w:hAnsi="宋体" w:cs="宋体"/>
                <w:sz w:val="18"/>
              </w:rPr>
              <w:t>刘丰源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lastRenderedPageBreak/>
              <w:t>未起</w:t>
            </w:r>
            <w:r>
              <w:rPr>
                <w:rFonts w:ascii="宋体" w:hAnsi="宋体" w:cs="宋体" w:hint="eastAsia"/>
                <w:sz w:val="18"/>
              </w:rPr>
              <w:t xml:space="preserve"> 121 5#</w:t>
            </w:r>
            <w:proofErr w:type="gramStart"/>
            <w:r>
              <w:rPr>
                <w:rFonts w:ascii="宋体" w:hAnsi="宋体" w:cs="宋体"/>
                <w:sz w:val="18"/>
              </w:rPr>
              <w:t>徐壮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</w:p>
        </w:tc>
      </w:tr>
      <w:tr w:rsidR="000D5932" w14:paraId="2EC4534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3B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2B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357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25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20B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1EA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4.70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21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A21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B0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88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45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20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E8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48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5CA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851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E60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F47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陈伟杰 玩手机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蔡文轩 玩手机</w:t>
            </w:r>
          </w:p>
          <w:p w14:paraId="71644552" w14:textId="77777777" w:rsidR="000D5932" w:rsidRDefault="00000000">
            <w:pPr>
              <w:ind w:left="181" w:hangingChars="100" w:hanging="18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周二 </w:t>
            </w:r>
            <w:r>
              <w:rPr>
                <w:rFonts w:ascii="宋体" w:hAnsi="宋体" w:cs="宋体"/>
                <w:sz w:val="18"/>
              </w:rPr>
              <w:t>128</w:t>
            </w:r>
            <w:r>
              <w:rPr>
                <w:rFonts w:ascii="宋体" w:hAnsi="宋体" w:cs="宋体" w:hint="eastAsia"/>
                <w:sz w:val="18"/>
              </w:rPr>
              <w:t xml:space="preserve"> 5# </w:t>
            </w:r>
            <w:r>
              <w:rPr>
                <w:rFonts w:ascii="宋体" w:hAnsi="宋体" w:cs="宋体"/>
                <w:sz w:val="18"/>
              </w:rPr>
              <w:t>冯松柏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125</w:t>
            </w:r>
            <w:r>
              <w:rPr>
                <w:rFonts w:ascii="宋体" w:hAnsi="宋体" w:cs="宋体" w:hint="eastAsia"/>
                <w:sz w:val="18"/>
              </w:rPr>
              <w:t xml:space="preserve"> 4#</w:t>
            </w:r>
            <w:r>
              <w:rPr>
                <w:rFonts w:ascii="宋体" w:hAnsi="宋体" w:cs="宋体"/>
                <w:sz w:val="18"/>
              </w:rPr>
              <w:t>潘成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垃圾未倒,127</w:t>
            </w:r>
            <w:r>
              <w:rPr>
                <w:rFonts w:ascii="宋体" w:hAnsi="宋体" w:cs="宋体" w:hint="eastAsia"/>
                <w:sz w:val="18"/>
              </w:rPr>
              <w:t xml:space="preserve"> 5# </w:t>
            </w:r>
            <w:proofErr w:type="gramStart"/>
            <w:r>
              <w:rPr>
                <w:rFonts w:ascii="宋体" w:hAnsi="宋体" w:cs="宋体"/>
                <w:sz w:val="18"/>
              </w:rPr>
              <w:t>陈江兰被子</w:t>
            </w:r>
            <w:proofErr w:type="gramEnd"/>
            <w:r>
              <w:rPr>
                <w:rFonts w:ascii="宋体" w:hAnsi="宋体" w:cs="宋体"/>
                <w:sz w:val="18"/>
              </w:rPr>
              <w:t>未叠</w:t>
            </w:r>
            <w:r>
              <w:rPr>
                <w:rFonts w:ascii="宋体" w:hAnsi="宋体" w:cs="宋体" w:hint="eastAsia"/>
                <w:sz w:val="18"/>
              </w:rPr>
              <w:t xml:space="preserve"> 周三 126 5#</w:t>
            </w:r>
            <w:r>
              <w:rPr>
                <w:rFonts w:ascii="宋体" w:hAnsi="宋体" w:cs="宋体"/>
                <w:sz w:val="18"/>
              </w:rPr>
              <w:t>唐伟业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未起</w:t>
            </w:r>
            <w:r>
              <w:rPr>
                <w:rFonts w:ascii="宋体" w:hAnsi="宋体" w:cs="宋体" w:hint="eastAsia"/>
                <w:sz w:val="18"/>
              </w:rPr>
              <w:t xml:space="preserve"> 6#</w:t>
            </w:r>
            <w:proofErr w:type="gramStart"/>
            <w:r>
              <w:rPr>
                <w:rFonts w:ascii="宋体" w:hAnsi="宋体" w:cs="宋体"/>
                <w:sz w:val="18"/>
              </w:rPr>
              <w:t>叶鸿鸣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未起</w:t>
            </w:r>
            <w:r>
              <w:rPr>
                <w:rFonts w:ascii="宋体" w:hAnsi="宋体" w:cs="宋体" w:hint="eastAsia"/>
                <w:sz w:val="18"/>
              </w:rPr>
              <w:t xml:space="preserve"> 123 5#</w:t>
            </w:r>
            <w:r>
              <w:rPr>
                <w:rFonts w:ascii="宋体" w:hAnsi="宋体" w:cs="宋体"/>
                <w:sz w:val="18"/>
              </w:rPr>
              <w:t>陈伟杰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127 2#</w:t>
            </w:r>
            <w:r>
              <w:rPr>
                <w:rFonts w:ascii="宋体" w:hAnsi="宋体" w:cs="宋体"/>
                <w:sz w:val="18"/>
              </w:rPr>
              <w:t>马志凯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未起</w:t>
            </w:r>
            <w:r>
              <w:rPr>
                <w:rFonts w:ascii="宋体" w:hAnsi="宋体" w:cs="宋体" w:hint="eastAsia"/>
                <w:sz w:val="18"/>
              </w:rPr>
              <w:t xml:space="preserve"> 周四 123 3#</w:t>
            </w:r>
            <w:proofErr w:type="gramStart"/>
            <w:r>
              <w:rPr>
                <w:rFonts w:ascii="宋体" w:hAnsi="宋体" w:cs="宋体"/>
                <w:sz w:val="18"/>
              </w:rPr>
              <w:t>陆思衡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</w:p>
        </w:tc>
      </w:tr>
      <w:tr w:rsidR="000D5932" w14:paraId="539ED056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814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E99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2DA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230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D2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24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E2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000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48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F2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42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FE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926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A76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B6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28EA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F99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8F6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沙永智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张彤童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张博文 睡觉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张博文 玩手机</w:t>
            </w:r>
          </w:p>
          <w:p w14:paraId="11F1010B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104-2 2#李米 4#赵迎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椅子上挂衣服</w:t>
            </w:r>
          </w:p>
          <w:p w14:paraId="65C1B738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周二 </w:t>
            </w:r>
            <w:r>
              <w:rPr>
                <w:rFonts w:ascii="宋体" w:hAnsi="宋体" w:cs="宋体"/>
                <w:sz w:val="18"/>
              </w:rPr>
              <w:t>131</w:t>
            </w:r>
            <w:r>
              <w:rPr>
                <w:rFonts w:ascii="宋体" w:hAnsi="宋体" w:cs="宋体" w:hint="eastAsia"/>
                <w:sz w:val="18"/>
              </w:rPr>
              <w:t xml:space="preserve"> 5# </w:t>
            </w:r>
            <w:r>
              <w:rPr>
                <w:rFonts w:ascii="宋体" w:hAnsi="宋体" w:cs="宋体"/>
                <w:sz w:val="18"/>
              </w:rPr>
              <w:t>袁仿民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</w:p>
        </w:tc>
      </w:tr>
      <w:tr w:rsidR="000D5932" w14:paraId="77305423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9C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75F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02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5C1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AB9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D9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13.70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87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428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78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B1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B0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65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4E0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9C9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73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B6F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DDF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E80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 103-1 3#宋二迪 椅子上有衣服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垃圾桶未倒</w:t>
            </w:r>
          </w:p>
          <w:p w14:paraId="5B41679A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>周四 201 1#</w:t>
            </w:r>
            <w:proofErr w:type="gramStart"/>
            <w:r>
              <w:rPr>
                <w:rFonts w:ascii="宋体" w:hAnsi="宋体" w:cs="宋体"/>
                <w:sz w:val="18"/>
              </w:rPr>
              <w:t>陈科研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</w:p>
        </w:tc>
      </w:tr>
      <w:tr w:rsidR="000D5932" w14:paraId="1AEE4B9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B0B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27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92F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0E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EE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7A4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BA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B5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816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D1D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1B7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8A5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B3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39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7D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666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88BA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0F6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周二 </w:t>
            </w:r>
            <w:r>
              <w:rPr>
                <w:rFonts w:ascii="宋体" w:hAnsi="宋体" w:cs="宋体"/>
                <w:sz w:val="18"/>
              </w:rPr>
              <w:t>205</w:t>
            </w:r>
            <w:r>
              <w:rPr>
                <w:rFonts w:ascii="宋体" w:hAnsi="宋体" w:cs="宋体" w:hint="eastAsia"/>
                <w:sz w:val="18"/>
              </w:rPr>
              <w:t xml:space="preserve"> 5#</w:t>
            </w:r>
            <w:proofErr w:type="gramStart"/>
            <w:r>
              <w:rPr>
                <w:rFonts w:ascii="宋体" w:hAnsi="宋体" w:cs="宋体"/>
                <w:sz w:val="18"/>
              </w:rPr>
              <w:t>孙永奇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205</w:t>
            </w:r>
            <w:r>
              <w:rPr>
                <w:rFonts w:ascii="宋体" w:hAnsi="宋体" w:cs="宋体" w:hint="eastAsia"/>
                <w:sz w:val="18"/>
              </w:rPr>
              <w:t xml:space="preserve"> 4# </w:t>
            </w:r>
            <w:proofErr w:type="gramStart"/>
            <w:r>
              <w:rPr>
                <w:rFonts w:ascii="宋体" w:hAnsi="宋体" w:cs="宋体"/>
                <w:sz w:val="18"/>
              </w:rPr>
              <w:t>王造宇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  <w:r>
              <w:rPr>
                <w:rFonts w:ascii="宋体" w:hAnsi="宋体" w:cs="宋体" w:hint="eastAsia"/>
                <w:sz w:val="18"/>
              </w:rPr>
              <w:t xml:space="preserve"> 周三 208 1#</w:t>
            </w:r>
            <w:proofErr w:type="gramStart"/>
            <w:r>
              <w:rPr>
                <w:rFonts w:ascii="宋体" w:hAnsi="宋体" w:cs="宋体"/>
                <w:sz w:val="18"/>
              </w:rPr>
              <w:t>赵颜驰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未起</w:t>
            </w:r>
            <w:r>
              <w:rPr>
                <w:rFonts w:ascii="宋体" w:hAnsi="宋体" w:cs="宋体" w:hint="eastAsia"/>
                <w:sz w:val="18"/>
              </w:rPr>
              <w:t xml:space="preserve"> 周四 206 4#</w:t>
            </w:r>
            <w:proofErr w:type="gramStart"/>
            <w:r>
              <w:rPr>
                <w:rFonts w:ascii="宋体" w:hAnsi="宋体" w:cs="宋体"/>
                <w:sz w:val="18"/>
              </w:rPr>
              <w:t>霍维松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</w:p>
        </w:tc>
      </w:tr>
      <w:tr w:rsidR="000D5932" w14:paraId="0959D63B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1F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96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83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DC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A9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48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C8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9C2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3D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5C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F42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19C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46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E5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69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EFA9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EC15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242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李文金1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房科新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说话</w:t>
            </w:r>
          </w:p>
          <w:p w14:paraId="5AC9C365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周二 </w:t>
            </w:r>
            <w:r>
              <w:rPr>
                <w:rFonts w:ascii="宋体" w:hAnsi="宋体" w:cs="宋体"/>
                <w:sz w:val="18"/>
              </w:rPr>
              <w:t>213</w:t>
            </w:r>
            <w:r>
              <w:rPr>
                <w:rFonts w:ascii="宋体" w:hAnsi="宋体" w:cs="宋体" w:hint="eastAsia"/>
                <w:sz w:val="18"/>
              </w:rPr>
              <w:t xml:space="preserve"> 2#</w:t>
            </w:r>
            <w:proofErr w:type="gramStart"/>
            <w:r>
              <w:rPr>
                <w:rFonts w:ascii="宋体" w:hAnsi="宋体" w:cs="宋体"/>
                <w:sz w:val="18"/>
              </w:rPr>
              <w:t>房科新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213</w:t>
            </w:r>
            <w:r>
              <w:rPr>
                <w:rFonts w:ascii="宋体" w:hAnsi="宋体" w:cs="宋体" w:hint="eastAsia"/>
                <w:sz w:val="18"/>
              </w:rPr>
              <w:t xml:space="preserve"> 5#</w:t>
            </w:r>
            <w:proofErr w:type="gramStart"/>
            <w:r>
              <w:rPr>
                <w:rFonts w:ascii="宋体" w:hAnsi="宋体" w:cs="宋体" w:hint="eastAsia"/>
                <w:sz w:val="18"/>
              </w:rPr>
              <w:t>段思臣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  <w:r>
              <w:rPr>
                <w:rFonts w:ascii="宋体" w:hAnsi="宋体" w:cs="宋体" w:hint="eastAsia"/>
                <w:sz w:val="18"/>
              </w:rPr>
              <w:t xml:space="preserve"> 周四 209 6#</w:t>
            </w:r>
            <w:r>
              <w:rPr>
                <w:rFonts w:ascii="宋体" w:hAnsi="宋体" w:cs="宋体"/>
                <w:sz w:val="18"/>
              </w:rPr>
              <w:t>赵文景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</w:p>
        </w:tc>
      </w:tr>
      <w:tr w:rsidR="000D5932" w14:paraId="5B4C5F7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56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EB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E48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020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128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61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D0D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D8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91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A0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4C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6E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2E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17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63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667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B45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557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孙浚恒 玩手机</w:t>
            </w:r>
          </w:p>
          <w:p w14:paraId="01169B31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>周三 221 4#</w:t>
            </w:r>
            <w:r>
              <w:rPr>
                <w:rFonts w:ascii="宋体" w:hAnsi="宋体" w:cs="宋体"/>
                <w:sz w:val="18"/>
              </w:rPr>
              <w:t>李杰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217 4#</w:t>
            </w:r>
            <w:r>
              <w:rPr>
                <w:rFonts w:ascii="宋体" w:hAnsi="宋体" w:cs="宋体"/>
                <w:sz w:val="18"/>
              </w:rPr>
              <w:t>张建营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</w:p>
        </w:tc>
      </w:tr>
      <w:tr w:rsidR="000D5932" w14:paraId="08FEEEF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E8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6F8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13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96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44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0B4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69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AC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076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B7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143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63B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17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1A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0D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4E4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AA6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3B0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>周三 225 3#</w:t>
            </w:r>
            <w:proofErr w:type="gramStart"/>
            <w:r>
              <w:rPr>
                <w:rFonts w:ascii="宋体" w:hAnsi="宋体" w:cs="宋体"/>
                <w:sz w:val="18"/>
              </w:rPr>
              <w:t>孙梦彪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周四 229 5#</w:t>
            </w:r>
            <w:r>
              <w:rPr>
                <w:rFonts w:ascii="宋体" w:hAnsi="宋体" w:cs="宋体"/>
                <w:sz w:val="18"/>
              </w:rPr>
              <w:t>李永康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</w:p>
        </w:tc>
      </w:tr>
      <w:tr w:rsidR="000D5932" w14:paraId="4BC7A479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9F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2D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0A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ADC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A47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C4F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11.70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4D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A0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55B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6C6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92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10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664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651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03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27C7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B231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4C8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>周三 232 6#</w:t>
            </w:r>
            <w:r>
              <w:rPr>
                <w:rFonts w:ascii="宋体" w:hAnsi="宋体" w:cs="宋体"/>
                <w:sz w:val="18"/>
              </w:rPr>
              <w:t>陈</w:t>
            </w:r>
            <w:proofErr w:type="gramStart"/>
            <w:r>
              <w:rPr>
                <w:rFonts w:ascii="宋体" w:hAnsi="宋体" w:cs="宋体"/>
                <w:sz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周四 230 3#</w:t>
            </w:r>
            <w:r>
              <w:rPr>
                <w:rFonts w:ascii="宋体" w:hAnsi="宋体" w:cs="宋体"/>
                <w:sz w:val="18"/>
              </w:rPr>
              <w:t>陈左龙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231 4#</w:t>
            </w:r>
            <w:proofErr w:type="gramStart"/>
            <w:r>
              <w:rPr>
                <w:rFonts w:ascii="宋体" w:hAnsi="宋体" w:cs="宋体"/>
                <w:sz w:val="18"/>
              </w:rPr>
              <w:t>刘流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234 2#</w:t>
            </w:r>
            <w:proofErr w:type="gramStart"/>
            <w:r>
              <w:rPr>
                <w:rFonts w:ascii="宋体" w:hAnsi="宋体" w:cs="宋体"/>
                <w:sz w:val="18"/>
              </w:rPr>
              <w:t>南子灵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</w:p>
        </w:tc>
      </w:tr>
      <w:tr w:rsidR="000D5932" w14:paraId="3CF599E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8B4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E8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E9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9E6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4E1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367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9E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5C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8ED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70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099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F0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69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40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75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5E5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CD62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579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周三 303 3#仲籽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屹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垃圾未倒</w:t>
            </w:r>
          </w:p>
        </w:tc>
      </w:tr>
      <w:tr w:rsidR="000D5932" w14:paraId="7F7EF529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4D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235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3A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5D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C8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D22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62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959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60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ABB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F73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BA8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CDF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42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F4D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1302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5F7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E15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周二 </w:t>
            </w:r>
            <w:r>
              <w:rPr>
                <w:rFonts w:ascii="宋体" w:hAnsi="宋体" w:cs="宋体"/>
                <w:sz w:val="18"/>
              </w:rPr>
              <w:t>304</w:t>
            </w:r>
            <w:r>
              <w:rPr>
                <w:rFonts w:ascii="宋体" w:hAnsi="宋体" w:cs="宋体" w:hint="eastAsia"/>
                <w:sz w:val="18"/>
              </w:rPr>
              <w:t xml:space="preserve"> 4#</w:t>
            </w:r>
            <w:r>
              <w:rPr>
                <w:rFonts w:ascii="宋体" w:hAnsi="宋体" w:cs="宋体"/>
                <w:sz w:val="18"/>
              </w:rPr>
              <w:t>王新文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地面不整洁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306</w:t>
            </w:r>
            <w:r>
              <w:rPr>
                <w:rFonts w:ascii="宋体" w:hAnsi="宋体" w:cs="宋体" w:hint="eastAsia"/>
                <w:sz w:val="18"/>
              </w:rPr>
              <w:t xml:space="preserve"> 3#</w:t>
            </w:r>
            <w:r>
              <w:rPr>
                <w:rFonts w:ascii="宋体" w:hAnsi="宋体" w:cs="宋体"/>
                <w:sz w:val="18"/>
              </w:rPr>
              <w:t>李佳宝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307</w:t>
            </w:r>
            <w:r>
              <w:rPr>
                <w:rFonts w:ascii="宋体" w:hAnsi="宋体" w:cs="宋体" w:hint="eastAsia"/>
                <w:sz w:val="18"/>
              </w:rPr>
              <w:t xml:space="preserve"> 6#</w:t>
            </w:r>
            <w:r>
              <w:rPr>
                <w:rFonts w:ascii="宋体" w:hAnsi="宋体" w:cs="宋体"/>
                <w:sz w:val="18"/>
              </w:rPr>
              <w:t>金</w:t>
            </w:r>
            <w:proofErr w:type="gramStart"/>
            <w:r>
              <w:rPr>
                <w:rFonts w:ascii="宋体" w:hAnsi="宋体" w:cs="宋体"/>
                <w:sz w:val="18"/>
              </w:rPr>
              <w:t>世</w:t>
            </w:r>
            <w:proofErr w:type="gramEnd"/>
            <w:r>
              <w:rPr>
                <w:rFonts w:ascii="宋体" w:hAnsi="宋体" w:cs="宋体"/>
                <w:sz w:val="18"/>
              </w:rPr>
              <w:t>勇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被子未叠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309全体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地面不整洁</w:t>
            </w:r>
          </w:p>
        </w:tc>
      </w:tr>
      <w:tr w:rsidR="000D5932" w14:paraId="2FC185F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179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B7E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C9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24A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2C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98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F8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9B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1A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FB5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F8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65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1D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5C3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A2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7A6B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A2D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B33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汤先顺0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蒋荣旭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讲话</w:t>
            </w:r>
          </w:p>
          <w:p w14:paraId="6A37FEF9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105-1 4#杨洁 椅子上挂衣服</w:t>
            </w:r>
          </w:p>
          <w:p w14:paraId="013D826F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周四 </w:t>
            </w:r>
            <w:r>
              <w:rPr>
                <w:rFonts w:ascii="宋体" w:hAnsi="宋体" w:cs="宋体"/>
                <w:sz w:val="18"/>
              </w:rPr>
              <w:t>310</w:t>
            </w:r>
            <w:r>
              <w:rPr>
                <w:rFonts w:ascii="宋体" w:hAnsi="宋体" w:cs="宋体" w:hint="eastAsia"/>
                <w:sz w:val="18"/>
              </w:rPr>
              <w:t xml:space="preserve"> 3#</w:t>
            </w:r>
            <w:proofErr w:type="gramStart"/>
            <w:r>
              <w:rPr>
                <w:rFonts w:ascii="宋体" w:hAnsi="宋体" w:cs="宋体"/>
                <w:sz w:val="18"/>
              </w:rPr>
              <w:t>耿俊雨</w:t>
            </w:r>
            <w:proofErr w:type="gramEnd"/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</w:p>
        </w:tc>
      </w:tr>
      <w:tr w:rsidR="000D5932" w14:paraId="557FD4D5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E1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A9A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43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78F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7C3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E21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26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4A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3CE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C8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17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04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861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3EC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054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6796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A376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1AA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郭良政2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张宁 玩手机</w:t>
            </w:r>
          </w:p>
          <w:p w14:paraId="3C77A849" w14:textId="77777777" w:rsidR="000D5932" w:rsidRDefault="00000000">
            <w:pPr>
              <w:ind w:left="181" w:hangingChars="100" w:hanging="18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周二 </w:t>
            </w:r>
            <w:r>
              <w:rPr>
                <w:rFonts w:ascii="宋体" w:hAnsi="宋体" w:cs="宋体"/>
                <w:sz w:val="18"/>
              </w:rPr>
              <w:t>316</w:t>
            </w:r>
            <w:r>
              <w:rPr>
                <w:rFonts w:ascii="宋体" w:hAnsi="宋体" w:cs="宋体" w:hint="eastAsia"/>
                <w:sz w:val="18"/>
              </w:rPr>
              <w:t xml:space="preserve"> 4#</w:t>
            </w:r>
            <w:r>
              <w:rPr>
                <w:rFonts w:ascii="宋体" w:hAnsi="宋体" w:cs="宋体"/>
                <w:sz w:val="18"/>
              </w:rPr>
              <w:t>彭耀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被子未</w:t>
            </w:r>
            <w:r>
              <w:rPr>
                <w:rFonts w:ascii="宋体" w:hAnsi="宋体" w:cs="宋体" w:hint="eastAsia"/>
                <w:sz w:val="18"/>
              </w:rPr>
              <w:t xml:space="preserve">叠 </w:t>
            </w:r>
            <w:r>
              <w:rPr>
                <w:rFonts w:ascii="宋体" w:hAnsi="宋体" w:cs="宋体"/>
                <w:sz w:val="18"/>
              </w:rPr>
              <w:t>318</w:t>
            </w:r>
            <w:r>
              <w:rPr>
                <w:rFonts w:ascii="宋体" w:hAnsi="宋体" w:cs="宋体" w:hint="eastAsia"/>
                <w:sz w:val="18"/>
              </w:rPr>
              <w:t xml:space="preserve"> 1#</w:t>
            </w:r>
            <w:r>
              <w:rPr>
                <w:rFonts w:ascii="宋体" w:hAnsi="宋体" w:cs="宋体"/>
                <w:sz w:val="18"/>
              </w:rPr>
              <w:t>张宇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周三 317 5#</w:t>
            </w:r>
            <w:r>
              <w:rPr>
                <w:rFonts w:ascii="宋体" w:hAnsi="宋体" w:cs="宋体"/>
                <w:sz w:val="18"/>
              </w:rPr>
              <w:t>马星宇垃圾未倒</w:t>
            </w:r>
          </w:p>
        </w:tc>
      </w:tr>
      <w:tr w:rsidR="000D5932" w14:paraId="5CC09A55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0D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980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8E1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D2F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41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85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1D6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4F9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74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FD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9F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66F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628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9E6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823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B660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4967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E07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蒋子涵 玩手机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张森 讲话</w:t>
            </w:r>
          </w:p>
          <w:p w14:paraId="7D1654D0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>周三 324 3#</w:t>
            </w:r>
            <w:r>
              <w:rPr>
                <w:rFonts w:ascii="宋体" w:hAnsi="宋体" w:cs="宋体"/>
                <w:sz w:val="18"/>
              </w:rPr>
              <w:t>张森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</w:p>
        </w:tc>
      </w:tr>
      <w:tr w:rsidR="000D5932" w14:paraId="3200407B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A8E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4E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9A5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5E6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B5B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C8DD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786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1D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ABF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0C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076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EDF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AD4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CF3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6671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625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9304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7BE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贺克翔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讲话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余瑞东讲话</w:t>
            </w:r>
            <w:proofErr w:type="gramEnd"/>
          </w:p>
          <w:p w14:paraId="4D4D8551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周二 </w:t>
            </w:r>
            <w:r>
              <w:rPr>
                <w:rFonts w:ascii="宋体" w:hAnsi="宋体" w:cs="宋体"/>
                <w:sz w:val="18"/>
              </w:rPr>
              <w:t>328</w:t>
            </w:r>
            <w:r>
              <w:rPr>
                <w:rFonts w:ascii="宋体" w:hAnsi="宋体" w:cs="宋体" w:hint="eastAsia"/>
                <w:sz w:val="18"/>
              </w:rPr>
              <w:t xml:space="preserve"> 3#</w:t>
            </w:r>
            <w:r>
              <w:rPr>
                <w:rFonts w:ascii="宋体" w:hAnsi="宋体" w:cs="宋体"/>
                <w:sz w:val="18"/>
              </w:rPr>
              <w:t>夏梦宇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地面不整洁</w:t>
            </w:r>
          </w:p>
        </w:tc>
      </w:tr>
      <w:tr w:rsidR="000D5932" w14:paraId="1FF60476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702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186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3D9E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C45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32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07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4B2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26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46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79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7CCC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A49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A9F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887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6DF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31A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60DB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52E" w14:textId="77777777" w:rsidR="000D5932" w:rsidRDefault="000D593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5932" w14:paraId="37567FE9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90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A3C4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5358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93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3863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0627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E5A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A0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E29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0DC2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B6C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7F6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86FF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BD95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A18B" w14:textId="77777777" w:rsidR="000D5932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35F9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81A0" w14:textId="77777777" w:rsidR="000D593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DD1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王子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玩手机 </w:t>
            </w:r>
          </w:p>
          <w:p w14:paraId="5EC60AD5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 201-2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郑欣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椅子上有衣服</w:t>
            </w:r>
          </w:p>
          <w:p w14:paraId="6E9A7A66" w14:textId="77777777" w:rsidR="000D5932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</w:rPr>
              <w:t xml:space="preserve">周四 </w:t>
            </w:r>
            <w:r>
              <w:rPr>
                <w:rFonts w:ascii="宋体" w:hAnsi="宋体" w:cs="宋体"/>
                <w:sz w:val="18"/>
              </w:rPr>
              <w:t>407</w:t>
            </w:r>
            <w:r>
              <w:rPr>
                <w:rFonts w:ascii="宋体" w:hAnsi="宋体" w:cs="宋体" w:hint="eastAsia"/>
                <w:sz w:val="18"/>
              </w:rPr>
              <w:t xml:space="preserve"> 2#</w:t>
            </w:r>
            <w:r>
              <w:rPr>
                <w:rFonts w:ascii="宋体" w:hAnsi="宋体" w:cs="宋体"/>
                <w:sz w:val="18"/>
              </w:rPr>
              <w:t>李金斧垃圾未倒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401</w:t>
            </w:r>
            <w:r>
              <w:rPr>
                <w:rFonts w:ascii="宋体" w:hAnsi="宋体" w:cs="宋体" w:hint="eastAsia"/>
                <w:sz w:val="18"/>
              </w:rPr>
              <w:t xml:space="preserve"> 1#</w:t>
            </w:r>
            <w:r>
              <w:rPr>
                <w:rFonts w:ascii="宋体" w:hAnsi="宋体" w:cs="宋体"/>
                <w:sz w:val="18"/>
              </w:rPr>
              <w:t>聂家成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402</w:t>
            </w:r>
            <w:r>
              <w:rPr>
                <w:rFonts w:ascii="宋体" w:hAnsi="宋体" w:cs="宋体" w:hint="eastAsia"/>
                <w:sz w:val="18"/>
              </w:rPr>
              <w:t xml:space="preserve"> 4#</w:t>
            </w:r>
            <w:r>
              <w:rPr>
                <w:rFonts w:ascii="宋体" w:hAnsi="宋体" w:cs="宋体"/>
                <w:sz w:val="18"/>
              </w:rPr>
              <w:t>吴文典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/>
                <w:sz w:val="18"/>
              </w:rPr>
              <w:t>垃圾未倒</w:t>
            </w:r>
          </w:p>
        </w:tc>
      </w:tr>
    </w:tbl>
    <w:p w14:paraId="0C75D401" w14:textId="77777777" w:rsidR="000D5932" w:rsidRDefault="000D5932">
      <w:pPr>
        <w:jc w:val="center"/>
        <w:rPr>
          <w:b/>
          <w:bCs/>
          <w:sz w:val="28"/>
          <w:szCs w:val="28"/>
        </w:rPr>
      </w:pPr>
    </w:p>
    <w:sectPr w:rsidR="000D5932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D5932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41386"/>
    <w:rsid w:val="002664F0"/>
    <w:rsid w:val="0027012D"/>
    <w:rsid w:val="00270B96"/>
    <w:rsid w:val="00276302"/>
    <w:rsid w:val="00283E25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5D7F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07010"/>
    <w:rsid w:val="00423925"/>
    <w:rsid w:val="00432403"/>
    <w:rsid w:val="00445011"/>
    <w:rsid w:val="00453698"/>
    <w:rsid w:val="00457374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04AF"/>
    <w:rsid w:val="00552E16"/>
    <w:rsid w:val="00554AAB"/>
    <w:rsid w:val="005560A0"/>
    <w:rsid w:val="00574095"/>
    <w:rsid w:val="005742E3"/>
    <w:rsid w:val="00580A32"/>
    <w:rsid w:val="00590BD0"/>
    <w:rsid w:val="0059152B"/>
    <w:rsid w:val="00596ED0"/>
    <w:rsid w:val="005A0C34"/>
    <w:rsid w:val="005D3F9C"/>
    <w:rsid w:val="005E304B"/>
    <w:rsid w:val="005F1E75"/>
    <w:rsid w:val="005F29D9"/>
    <w:rsid w:val="005F40CA"/>
    <w:rsid w:val="005F7B21"/>
    <w:rsid w:val="0060586E"/>
    <w:rsid w:val="006179E3"/>
    <w:rsid w:val="0063771A"/>
    <w:rsid w:val="00667CE6"/>
    <w:rsid w:val="00677424"/>
    <w:rsid w:val="00687B05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157BE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03C0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274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13A43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0F22B45"/>
    <w:rsid w:val="11140779"/>
    <w:rsid w:val="11BC780F"/>
    <w:rsid w:val="11ED1016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85C2E16"/>
    <w:rsid w:val="38EA71F2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424791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0E550A4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E4DA9"/>
  <w15:docId w15:val="{9D5F3860-0772-45D0-9821-190A171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319E-5026-4496-B590-8965E93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2023-10-17T13:50:00Z</dcterms:created>
  <dcterms:modified xsi:type="dcterms:W3CDTF">2023-10-17T13:50:00Z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CA80956648954FAC8344D93073F655D8_12</vt:lpwstr>
  </property>
</Properties>
</file>