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591E9ECC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215E3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215E3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 w:rsidR="00215E37">
        <w:rPr>
          <w:rFonts w:hint="eastAsia"/>
          <w:sz w:val="28"/>
          <w:szCs w:val="28"/>
        </w:rPr>
        <w:t>一</w:t>
      </w:r>
      <w:proofErr w:type="gramEnd"/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215E37">
        <w:rPr>
          <w:rFonts w:hint="eastAsia"/>
          <w:sz w:val="28"/>
          <w:szCs w:val="28"/>
        </w:rPr>
        <w:t>十一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E878AD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C4029C" w14:paraId="683F28B4" w14:textId="77777777" w:rsidTr="00E878AD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43338E6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6B27E84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C833F5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4A4A5D4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2AFD705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2535254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0744DB6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35E4603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25E96ED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48E3C9B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7B74AA1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5C6D2E7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2CF964B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126DFF6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4B117D2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13李翔 睡觉 周三 07龚俊 20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申保顺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410 3#李翔 垃圾未倒 411 3#芦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哲 5#田硕 垃圾未倒 周五 409 1#龚俊 6#陈健 垃圾未倒</w:t>
            </w:r>
          </w:p>
        </w:tc>
      </w:tr>
      <w:tr w:rsidR="00131F78" w14:paraId="6A22DFCA" w14:textId="77777777" w:rsidTr="00E878AD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157613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083E04F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11BD1B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157C0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029C" w14:paraId="2B855C2F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2866423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397F677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5193C53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092A5EB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42B968E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7DC1A36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6348D3E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302B7A6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3CEBE01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675BA74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659D14D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6845F1C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A87CDE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5F9AFB8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872B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7D6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纪律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全班喧哗</w:t>
            </w:r>
          </w:p>
          <w:p w14:paraId="4E4E671C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全班喧哗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王胡昊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戴耳机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解春旭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顶撞干事</w:t>
            </w:r>
          </w:p>
          <w:p w14:paraId="30D68A1E" w14:textId="592103D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周四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：32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肖为程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玩手机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顶撞干事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睡觉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早退</w:t>
            </w:r>
          </w:p>
          <w:p w14:paraId="317D7EC9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卫生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：422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金新栎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解春旭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未叠被</w:t>
            </w:r>
          </w:p>
          <w:p w14:paraId="3675AF59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：422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李建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蒋海彬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解春旭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423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田润洋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</w:p>
          <w:p w14:paraId="5BD4CA5D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周三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：422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刘晓栋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吕昊原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解春旭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未起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李建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</w:p>
          <w:p w14:paraId="0D64343F" w14:textId="629C397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周四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：423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尚修宇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未叠被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502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周厚泽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未叠被</w:t>
            </w:r>
          </w:p>
          <w:p w14:paraId="5834FBEC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周五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；422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金新栎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解春旭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未起</w:t>
            </w:r>
          </w:p>
          <w:p w14:paraId="6BC97B20" w14:textId="03B17EE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423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桑天睿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尚修宇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未起</w:t>
            </w:r>
          </w:p>
        </w:tc>
      </w:tr>
      <w:tr w:rsidR="00131F78" w14:paraId="1A488B04" w14:textId="77777777" w:rsidTr="00E878AD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4CD9FEA1" w:rsidR="00131F78" w:rsidRDefault="00DD08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620A400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D08FA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6F903B37" w:rsidR="00131F78" w:rsidRDefault="00DD08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691DD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D08FA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535FB1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F9C5FA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311FC020" w:rsidR="00131F78" w:rsidRDefault="00DD08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2A1A4B6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D08FA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BAC" w14:textId="77777777" w:rsidR="00131F78" w:rsidRDefault="00DD08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08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DD08FA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周伊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36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朱泓源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蒋铖杨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30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鱼博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旷课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敬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喆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旷课 迟到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朱凯 迟到 上课吃饭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顶撞干事 旷课 </w:t>
            </w:r>
          </w:p>
          <w:p w14:paraId="3BE3EA89" w14:textId="77777777" w:rsidR="00DD08FA" w:rsidRDefault="00DD08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08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EC3358" w:rsidRPr="00EC3358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 w:rsidR="0010066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F37FB">
              <w:rPr>
                <w:rFonts w:ascii="宋体" w:hAnsi="宋体" w:cs="宋体"/>
                <w:kern w:val="0"/>
                <w:sz w:val="18"/>
                <w:szCs w:val="18"/>
              </w:rPr>
              <w:t>502 2#</w:t>
            </w:r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>单</w:t>
            </w:r>
            <w:proofErr w:type="gramStart"/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宇 </w:t>
            </w:r>
            <w:r w:rsidR="00BF37F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#杜雨晨 </w:t>
            </w:r>
            <w:r w:rsidR="00BF37FB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>董兆毅</w:t>
            </w:r>
            <w:proofErr w:type="gramEnd"/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BF37FB">
              <w:rPr>
                <w:rFonts w:ascii="宋体" w:hAnsi="宋体" w:cs="宋体"/>
                <w:kern w:val="0"/>
                <w:sz w:val="18"/>
                <w:szCs w:val="18"/>
              </w:rPr>
              <w:t xml:space="preserve">503 </w:t>
            </w:r>
            <w:r w:rsidR="00BF37F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F37FB"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李轩羽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蒋铖杨 未起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507 1#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于永康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鱼博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张通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张轩领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赵传状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赵伊程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周二 5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03 2#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蒋钺杨 未叠被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505 3#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王杰 未叠被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507 1#</w:t>
            </w:r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于永康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proofErr w:type="gramStart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>鱼博</w:t>
            </w:r>
            <w:proofErr w:type="gramEnd"/>
            <w:r w:rsidR="007A70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A701B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张通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张轩领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赵传状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赵伊程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周三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周四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王清维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王杰 未叠被 周五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503 1#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蒋钺杨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proofErr w:type="gramStart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李轩羽</w:t>
            </w:r>
            <w:proofErr w:type="gramEnd"/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5A624D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 w:rsidR="005A624D">
              <w:rPr>
                <w:rFonts w:ascii="宋体" w:hAnsi="宋体" w:cs="宋体" w:hint="eastAsia"/>
                <w:kern w:val="0"/>
                <w:sz w:val="18"/>
                <w:szCs w:val="18"/>
              </w:rPr>
              <w:t>蒋铖杨 垃圾未倒</w:t>
            </w:r>
          </w:p>
          <w:p w14:paraId="78A62E3B" w14:textId="7E0CC625" w:rsidR="005A624D" w:rsidRPr="00DD08FA" w:rsidRDefault="005A624D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王杰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507 1#</w:t>
            </w:r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永康</w:t>
            </w:r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02ECB"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proofErr w:type="gramStart"/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>鱼博</w:t>
            </w:r>
            <w:proofErr w:type="gramEnd"/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02ECB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张通 </w:t>
            </w:r>
            <w:r w:rsidR="00202ECB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proofErr w:type="gramStart"/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>张轩领</w:t>
            </w:r>
            <w:proofErr w:type="gramEnd"/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02ECB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赵传状 </w:t>
            </w:r>
            <w:r w:rsidR="00202ECB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proofErr w:type="gramStart"/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>赵康程</w:t>
            </w:r>
            <w:proofErr w:type="gramEnd"/>
            <w:r w:rsidR="00202E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</w:tc>
      </w:tr>
      <w:tr w:rsidR="00131F78" w14:paraId="3DB2DED4" w14:textId="77777777" w:rsidTr="00E878AD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480FD6B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4C922C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6023446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52B3B50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0DE85F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6F373C0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029C" w14:paraId="5F1C08F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4FD4CB3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46B2355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DE8D5D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4360837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BEBA90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6B5B878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07A7442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53A9330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1A8C075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6A3214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2F2D0DC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6CF715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088162C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419A357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540212C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514 1#陈磊 未起 4#包书宇 未叠被</w:t>
            </w:r>
          </w:p>
        </w:tc>
      </w:tr>
      <w:tr w:rsidR="00131F78" w14:paraId="113A8211" w14:textId="77777777" w:rsidTr="00E878AD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55AC55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7D6DFA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428083A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5933D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4B8D5EE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5B7C55D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501C" w14:paraId="40D2862C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04211E6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414A38B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58B1553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75ADB14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2CD8DE6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FB49F9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746D1354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5B4665E7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0701F3F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206A2D4F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03C1E7FC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6F070424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7FF00B4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108.55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5BD11A7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52A" w14:textId="7CBD4C21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01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曹厚群</w:t>
            </w:r>
            <w:proofErr w:type="gramEnd"/>
            <w:r w:rsidR="00EE4D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15刘泽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 27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吴信儒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讲话 20孙志豪 早退 周三 25魏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士坤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顶撞干事</w:t>
            </w:r>
          </w:p>
          <w:p w14:paraId="6134C766" w14:textId="745A3D3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605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王雨恒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吴信儒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周五 601 1#董志鸿 4#程硕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</w:tc>
      </w:tr>
      <w:tr w:rsidR="00C4029C" w14:paraId="002BAC31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280DE8F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502DAB0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6BB7F3D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3241950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3B5A45DC" w:rsidR="00C4029C" w:rsidRDefault="00513A0D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35B44E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4941D7C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78B8623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6DC48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17524E5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10F3B60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68EC245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780A040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1100216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5307487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907" w14:textId="6782631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卫生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：608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陈洋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未起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612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胥志扬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徐昕枫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未起</w:t>
            </w:r>
          </w:p>
          <w:p w14:paraId="74446D8D" w14:textId="79A26ED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周五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；610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李缪阳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未叠被</w:t>
            </w:r>
          </w:p>
        </w:tc>
      </w:tr>
      <w:tr w:rsidR="00C4029C" w14:paraId="6FBA50F3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160812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64CB28C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3FD6A31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16CD232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06E167E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3AC4A32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2F842A3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B1E6A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56B1E71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744625B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2ACC0E0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2914124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6EA0EB0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79A5DD0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6B1C64D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：周四 406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阿力木江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尤木 4#何佳润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</w:t>
            </w:r>
          </w:p>
        </w:tc>
      </w:tr>
      <w:tr w:rsidR="00C4029C" w14:paraId="5D0DA14B" w14:textId="77777777" w:rsidTr="00E878AD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2C56458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6F8C3F9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5615E8E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6528292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55F3396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656C95E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B8B3C3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C3B152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60FC71B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313FC5A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30A815D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BF88F6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D56A73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29C00B1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47756D0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04李国栋 玩手机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408 3#宋祥 未叠被 周三 407 1#李凝寒 2#赵兴友 3#李国栋 4#姜凯文 未叠被</w:t>
            </w:r>
          </w:p>
        </w:tc>
      </w:tr>
      <w:tr w:rsidR="001B501C" w14:paraId="08977446" w14:textId="77777777" w:rsidTr="00E878AD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8F6C96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253457BD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296A1EB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1136D76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2F03D17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23BC207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56D767F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5D05E5E1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2684341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6E73317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550E4FFB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4550E632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34DF5C8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7CDDFE5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6B731A7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313 1#李杰 未起 地面脏 周三 310 3#李天宇 未起 周四 310李天宇 5#周鑫桥 未起</w:t>
            </w:r>
          </w:p>
        </w:tc>
      </w:tr>
      <w:tr w:rsidR="00131F78" w14:paraId="34B912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40CC274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0561624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9AEE8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667847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029C" w14:paraId="623E9D23" w14:textId="77777777" w:rsidTr="00E878AD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6A19D69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FF1382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3F0D2F7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3F6FEB3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3695647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1D32E92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20C646A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088A76D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41BEA4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3A3C12B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63F15F7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29D142F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5F773B2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25A254C6" w:rsidR="00C4029C" w:rsidRDefault="000872B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16B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纪律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任涛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戴耳机</w:t>
            </w:r>
          </w:p>
          <w:p w14:paraId="6741CC11" w14:textId="7C20E6F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卫生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周四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：406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周正阳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庄苏辉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拒查</w:t>
            </w:r>
          </w:p>
        </w:tc>
      </w:tr>
      <w:tr w:rsidR="00131F78" w14:paraId="671C96E0" w14:textId="77777777" w:rsidTr="00E878AD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84EC9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05699CB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C423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6AEC08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1528C75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09B700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501C" w14:paraId="723E111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45FF90A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119AA57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2B4E847C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102FD9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583D1EA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583DF75E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4349AB2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11635541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304E7BEC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46F3AA7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49816F3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12F0938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716E47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371261A" w:rsidR="001B501C" w:rsidRDefault="00D527D4" w:rsidP="001B501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</w:t>
            </w:r>
            <w:r w:rsidR="007E65E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18491D5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47F7BA8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618 6#李成智 未起 620 1#张国豪 2#王子豪 3#吴振江 5#王林博 6#孙超前 未起 1#张国豪 2#王子豪 垃圾未倒  周四620 1#张国豪 2#王子豪 3#吴振江 4#王辉 5#林博 6#孙超前 未起  周五 620 1#张国豪 2#王子豪 3#吴振江 4#王辉 5#林博 6#孙超前 未起</w:t>
            </w:r>
          </w:p>
        </w:tc>
      </w:tr>
      <w:tr w:rsidR="00C4029C" w14:paraId="7D9ACA3D" w14:textId="77777777" w:rsidTr="00E878AD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635B83D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2289523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280EE64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09BA33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510AAD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9AAD8E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2B90721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62E1517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10BC3EE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75EFDD0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733374A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7534BA3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12076DD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  <w:r w:rsidR="00102FD9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5495A59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6E79FE6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623</w:t>
            </w:r>
            <w:r w:rsidR="00EE4DAA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2#王孜政 4#魏如意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6#王奎 未起 624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张正勤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C4029C" w14:paraId="0279E90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0C596B2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D6FEB6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65BCCA1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44F78ED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2C05399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02DB5A9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BED0B0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6E699A1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783D453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18759BB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7AB108E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1D46266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299F26D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3926475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10F66AA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5FE25469" w:rsidR="00C4029C" w:rsidRDefault="001B501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7E1" w14:textId="59ED59D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周二：04郭维凯 旷课 周二：26谢骁唐 迟到</w:t>
            </w:r>
          </w:p>
          <w:p w14:paraId="526B892A" w14:textId="019D985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周一：233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张恒翔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有违禁品 周五231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王侨裕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垃圾未倒</w:t>
            </w:r>
          </w:p>
        </w:tc>
      </w:tr>
      <w:tr w:rsidR="00C4029C" w14:paraId="3F32E89C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1D36B83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747132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5CB6262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2E219A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7EC2960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850F24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28A7651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503D395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0C34B05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02CB115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6D66F89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0E95B34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15177A0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4898F7B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05FB7DF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1470D4A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116" w14:textId="53FE32B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周二：308 3#张一鸣 宿舍卫生未打扫 306 1#王梓恒 3#吴奕霖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夏宇腾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  <w:p w14:paraId="37CFA5D4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周三：306 2#魏光哲 宿舍卫生未打扫</w:t>
            </w:r>
          </w:p>
          <w:p w14:paraId="08585148" w14:textId="341991E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周四：306 1#王梓恒 未叠被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夏宇腾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C4029C" w14:paraId="59582459" w14:textId="77777777" w:rsidTr="00E878AD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5841614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5F3D34A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0008B7C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6120D94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AC5003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ADB366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6330F6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14DC561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1DBAC81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6531A68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4E33F4A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6622549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115E256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65EDED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483E2E9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108.5</w:t>
            </w:r>
            <w:r w:rsidR="00102FD9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2FC6BFD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BA2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A175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34姚嘉伟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谎报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38张帅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玩手机</w:t>
            </w:r>
          </w:p>
          <w:p w14:paraId="075169E5" w14:textId="0AD5BD9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6E7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212 2#李天赐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211 1#陈中旭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顾豪洋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4#黄成李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213 2#刘鑫烨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3#刘玉权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4#马文豪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</w:p>
        </w:tc>
      </w:tr>
      <w:tr w:rsidR="00131F78" w14:paraId="5F75690D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4546E9D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4C85393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2DF0CC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09E5C6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4EF72A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7B165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19733CA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74EB75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B3C228A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2CE96D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120B0CA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4029C" w14:paraId="1A3D87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7217BF3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48456ED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360729E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  <w:r w:rsidR="00102FD9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21E4C1B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7B88BB9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4ED9268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0B464EF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2EEF455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3EECDCD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780A11A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1ACFCDC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0E85EB4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CD66B3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63100E1" w:rsidR="00C4029C" w:rsidRDefault="00513A0D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7EB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A17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5A1751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朱宇杰 旷课</w:t>
            </w:r>
          </w:p>
          <w:p w14:paraId="7B8AE343" w14:textId="2F43E54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A17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113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杨新鹏 垃圾未倒 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112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王梓豪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朱春光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武连祥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薛文绪 垃圾未倒</w:t>
            </w:r>
          </w:p>
        </w:tc>
      </w:tr>
      <w:tr w:rsidR="00C4029C" w14:paraId="01667B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0CD9C03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2C538C5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3050A72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3E9C14C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8792F0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0DB4DF4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0BA7F36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4F479A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3968AB6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707600B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655BB21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109FBE0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46811B3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643105D8" w:rsidR="00C4029C" w:rsidRDefault="001B501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3476A6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纪律：周四：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韩嘉晨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睡觉 07 董智峰 睡觉</w:t>
            </w:r>
          </w:p>
        </w:tc>
      </w:tr>
      <w:tr w:rsidR="00131F78" w14:paraId="60E2DD3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582CFE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740957FA" w:rsidR="00131F78" w:rsidRDefault="007E65E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2B4D405B" w:rsidR="00131F78" w:rsidRDefault="007E65E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47BA2003" w:rsidR="00131F78" w:rsidRDefault="007E65E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110.4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4A6AE62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6927AA9" w:rsidR="00131F78" w:rsidRPr="007E65E8" w:rsidRDefault="007E65E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C6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 3#刘琪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133 1#周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2#周家平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 4#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刘硕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 1#刘祜成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3#刘家铭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付亦铭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4#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刘硕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 2#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付亦铭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3#刘家铭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</w:p>
        </w:tc>
      </w:tr>
      <w:tr w:rsidR="00513A0D" w14:paraId="7E7F61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C412288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69D6A79A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4E2988F6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5C12F448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497F7921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2C2AC275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73201D49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3D0940BB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098FACE4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58F9C734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4110F333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058C26A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2802D077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2E2B8749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5678833F" w:rsidR="00513A0D" w:rsidRDefault="00513A0D" w:rsidP="00513A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501C" w14:paraId="01E98F3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0568351B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24EA08A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5A9B9AE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5C38C34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2A08F43E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5FE0E08C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6D29570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32BA690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532BF8AF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106AF6EF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1581CECB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4C0F49B9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018C0B0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卫生：周四：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 4# 王涛 未起</w:t>
            </w:r>
          </w:p>
        </w:tc>
      </w:tr>
      <w:tr w:rsidR="00C4029C" w14:paraId="701D1C8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2242611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67942DF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30A3D49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67D3BCE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7BCA148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3CA75A5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292FA7E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44998FA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6F78580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884478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A7B7F2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1578404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60A6D79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32EF2A3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6221A6C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117.85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7FD1DE73" w:rsidR="00C4029C" w:rsidRDefault="001B501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50EFE86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15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朱良宽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203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桌面不整洁 周五 023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唐子杰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</w:tc>
      </w:tr>
      <w:tr w:rsidR="00C4029C" w14:paraId="56407E3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1815633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4DDDB3B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7F23F96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9FA9B6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1D537DD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2D3F11F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5614A36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7608CE5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5D708E2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429B91B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A087E1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6B05DD1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3699481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5B850F9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E48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纪律：周一：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 乔海博 玩手机 15 辛康乐 旷课</w:t>
            </w:r>
          </w:p>
          <w:p w14:paraId="249A1A1D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周三：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 张明 玩手机</w:t>
            </w:r>
          </w:p>
          <w:p w14:paraId="46E888BA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卫生：周一：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031 1# 范子睿 未值日 034 2# 张家琦 未叠被 1# 袁志立 地面有垃圾</w:t>
            </w:r>
          </w:p>
          <w:p w14:paraId="61D21844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周三：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034 2# 张家琦 垃圾未倒</w:t>
            </w:r>
          </w:p>
          <w:p w14:paraId="3EB58F1F" w14:textId="53F9DA9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周五：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034 2# 张家琦 未叠被</w:t>
            </w:r>
          </w:p>
        </w:tc>
      </w:tr>
      <w:tr w:rsidR="00C4029C" w14:paraId="27D4332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FB155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66F867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3CDECE5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64D33BC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1523532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601948B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1FB944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59EC505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277A3B1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7A22CE3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3E3B818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4E02551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46FBEB5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75C0DC64" w:rsidR="00C4029C" w:rsidRDefault="00BC4843" w:rsidP="00BC484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584B9176" w:rsidR="00C4029C" w:rsidRDefault="00BC4843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7727DECB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0B2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6E7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沈朝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旷课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14:paraId="135D91D1" w14:textId="7777777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6E7D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 w:rsidRPr="008A0C62"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004 1#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丁志昂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甘俊波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 2#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刘治诚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</w:p>
          <w:p w14:paraId="0F396494" w14:textId="07AFA9D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C6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 垃圾袋里有烟盒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无人认领</w:t>
            </w:r>
          </w:p>
        </w:tc>
      </w:tr>
      <w:tr w:rsidR="00C4029C" w14:paraId="235ACD18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0D67A78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5C92F1E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0C583C6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30115E4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111DBAA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430A718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0B792B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1B210E5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4C7AB68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5D7A862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78E0F3A7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6A30D4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18E2562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6B8CCD5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2580E5C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D527D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6.8</w:t>
            </w:r>
            <w:r w:rsidR="00102FD9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19D751F9" w:rsidR="00C4029C" w:rsidRDefault="00513A0D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2128222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C6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021 1#杨过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020 3#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谢钦强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015 3#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018 1#宋天祥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</w:t>
            </w:r>
          </w:p>
        </w:tc>
      </w:tr>
      <w:tr w:rsidR="001B501C" w14:paraId="2D81FDFD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342D7324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4EA7094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51DDCD6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3375A30E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420E34AA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  <w:r w:rsidR="00102FD9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675EBA18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4232172B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6D9CF700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152AB0E3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5D65B31C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6F7D067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4BA2CB1F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124C4DBB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2B4D0A3D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0634E35C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106.95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1A63FE95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513A0D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4CA" w14:textId="77777777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37周梦伟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36张倩 玩手机 09郭兴民 玩手机</w:t>
            </w:r>
          </w:p>
          <w:p w14:paraId="1C6403D1" w14:textId="77777777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025 3#郭至奇 地面有垃圾 028 1#王柏淳 地面有垃圾 周二 025 1#高子程 未叠被 周四 030 3#张波 未起 周五 025 2#郭兴民 3#郭至奇 未起 026 6#李闯 未叠被029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咸志宇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3#谢佳男 4#许小鹏 5#闫旭 未起</w:t>
            </w:r>
          </w:p>
          <w:p w14:paraId="3A7B769B" w14:textId="6C573A04" w:rsidR="001B501C" w:rsidRDefault="001B501C" w:rsidP="001B50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026 2#李闯 香烟</w:t>
            </w:r>
          </w:p>
        </w:tc>
      </w:tr>
      <w:tr w:rsidR="00C4029C" w14:paraId="1AEB3D4C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363D6AA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3364E97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452A078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5BAEBE1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03F32C0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565EB8B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74F9B3A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422F549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30E411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44A1B95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703AA6A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4EEFD1E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A20D7E3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7EFB100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00A2ABF9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：13张栩裴 旷课</w:t>
            </w:r>
          </w:p>
        </w:tc>
      </w:tr>
      <w:tr w:rsidR="00C4029C" w14:paraId="5D5F1B81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168005A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48668C2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32F2F3C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7C13DC12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7AEB4C2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5888C45D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287AB5E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5CDB102F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7C0DB8C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1260CC28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5022116C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0738064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162427B5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0FD03ACE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5D9D7A96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0062ADF1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64B7A454" w:rsidR="00C4029C" w:rsidRDefault="00C4029C" w:rsidP="00C4029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纪律：周三：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 蒋双领 戴耳机</w:t>
            </w: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AAF" w14:textId="77777777" w:rsidR="001D1985" w:rsidRDefault="001D1985" w:rsidP="00213949">
      <w:r>
        <w:separator/>
      </w:r>
    </w:p>
  </w:endnote>
  <w:endnote w:type="continuationSeparator" w:id="0">
    <w:p w14:paraId="52761719" w14:textId="77777777" w:rsidR="001D1985" w:rsidRDefault="001D1985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99DC" w14:textId="77777777" w:rsidR="001D1985" w:rsidRDefault="001D1985" w:rsidP="00213949">
      <w:r>
        <w:separator/>
      </w:r>
    </w:p>
  </w:footnote>
  <w:footnote w:type="continuationSeparator" w:id="0">
    <w:p w14:paraId="4564D526" w14:textId="77777777" w:rsidR="001D1985" w:rsidRDefault="001D1985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872BC"/>
    <w:rsid w:val="000A1A11"/>
    <w:rsid w:val="000A419F"/>
    <w:rsid w:val="000B5CD6"/>
    <w:rsid w:val="000C2008"/>
    <w:rsid w:val="000D1420"/>
    <w:rsid w:val="000D32DB"/>
    <w:rsid w:val="000F47CA"/>
    <w:rsid w:val="00100664"/>
    <w:rsid w:val="00102FD9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B501C"/>
    <w:rsid w:val="001D1985"/>
    <w:rsid w:val="001D7807"/>
    <w:rsid w:val="001E2718"/>
    <w:rsid w:val="001E35DE"/>
    <w:rsid w:val="00202ECB"/>
    <w:rsid w:val="0021020C"/>
    <w:rsid w:val="002111CB"/>
    <w:rsid w:val="00213949"/>
    <w:rsid w:val="00215E37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3A0D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A624D"/>
    <w:rsid w:val="005C438F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A701B"/>
    <w:rsid w:val="007C33F5"/>
    <w:rsid w:val="007C4F80"/>
    <w:rsid w:val="007D7338"/>
    <w:rsid w:val="007E65E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A2996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453C"/>
    <w:rsid w:val="00B6574A"/>
    <w:rsid w:val="00B72BC2"/>
    <w:rsid w:val="00B73505"/>
    <w:rsid w:val="00B85953"/>
    <w:rsid w:val="00BC10BA"/>
    <w:rsid w:val="00BC4843"/>
    <w:rsid w:val="00BF37FB"/>
    <w:rsid w:val="00BF5335"/>
    <w:rsid w:val="00C02FB3"/>
    <w:rsid w:val="00C06187"/>
    <w:rsid w:val="00C108E6"/>
    <w:rsid w:val="00C1724C"/>
    <w:rsid w:val="00C22E86"/>
    <w:rsid w:val="00C2419C"/>
    <w:rsid w:val="00C31E03"/>
    <w:rsid w:val="00C4029C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7D4"/>
    <w:rsid w:val="00D52AD8"/>
    <w:rsid w:val="00D664E8"/>
    <w:rsid w:val="00D66B1E"/>
    <w:rsid w:val="00D708AA"/>
    <w:rsid w:val="00DB6928"/>
    <w:rsid w:val="00DC7717"/>
    <w:rsid w:val="00DD08FA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3358"/>
    <w:rsid w:val="00EC7A05"/>
    <w:rsid w:val="00EE13B7"/>
    <w:rsid w:val="00EE4DA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D4C85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103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5</cp:revision>
  <dcterms:created xsi:type="dcterms:W3CDTF">2022-11-13T09:16:00Z</dcterms:created>
  <dcterms:modified xsi:type="dcterms:W3CDTF">2022-11-13T11:44:00Z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