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223" w:rsidRDefault="00A71223">
      <w:pPr>
        <w:rPr>
          <w:sz w:val="28"/>
          <w:szCs w:val="28"/>
        </w:rPr>
      </w:pPr>
    </w:p>
    <w:p w:rsidR="00A7122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71223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71223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423 #1田润洋 未起 423 #3桑天睿 未起423 #4邵剑锋 未起423 #5陶永琪 未起423 #6尚修宇 未起422 全体 #1金新烁 #2刘晓栋 #3吕昊原 #4李健 #5蒋海彬 #6解春旭 拒查 421 全体 #1皋泉 #2姜涵觉 #3洪悦宸 #4郭子诚 #5纪章飞扬 #6韩天然 拒查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18万岳明35周伊30于祥旭08陈晓恒 旷课09李旭 候补 周二18万岳明35周伊30于祥旭08陈晓恒</w:t>
            </w:r>
            <w:r w:rsidR="0011327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旷课 周三 18万岳明35周伊30于祥旭08陈晓恒</w:t>
            </w:r>
            <w:r w:rsidR="0011327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旷课 周四 18万岳明35周伊30于祥旭08陈晓恒05朱泓源37訾敬喆19王杰</w:t>
            </w:r>
            <w:r w:rsidR="0011327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旷课</w:t>
            </w:r>
          </w:p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505 全体 #1王俊杰 #2王清维 #3万岳明 #4王杰 #5韦博余 #6谭少凡 拒查 310  #6于祥旭 未叠被 周二508  #2朱凯未起508 #4訾敬喆 未起508 #5周伊 未起 周三 508 2#朱凯 未起508 5#周伊 未起 周四 310 6#于祥旭 未起 508 2#朱凯 未起 508 5#周伊 未起 周五 508 2#朱凯 垃圾未倒</w:t>
            </w:r>
          </w:p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508 4#訾敬喆 垃圾未倒508 5#周伊 垃圾未倒505 全体1#王俊杰2#王清维3#万岳明4#王杰5#韦博余6#谭少凡 未起</w:t>
            </w:r>
          </w:p>
        </w:tc>
      </w:tr>
      <w:tr w:rsidR="00A71223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518 #1徐传鹏 地面脏310 #2周起锐 未叠被 周二 518 #3奚宁 未起311 #1何巨楠 未起311 #2姜春 未起 周四 310 1#何巨楠 未起310 2#姜春 未起310 3#郭佳成 未起 周五 518 2#吴忠和 垃圾未倒</w:t>
            </w:r>
          </w:p>
        </w:tc>
      </w:tr>
      <w:tr w:rsidR="00A71223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ind w:firstLineChars="200" w:firstLine="361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</w:t>
            </w:r>
            <w:r>
              <w:rPr>
                <w:rFonts w:ascii="宋体" w:hAnsi="宋体" w:cs="宋体" w:hint="eastAsia"/>
                <w:sz w:val="18"/>
                <w:szCs w:val="18"/>
              </w:rPr>
              <w:t>520 #4张耿 地面脏 521 #6郝健君 未起 周二 520 #4张耿 未起 周四 520 4#张耿 地面脏</w:t>
            </w:r>
          </w:p>
          <w:p w:rsidR="00A71223" w:rsidRDefault="00000000">
            <w:pPr>
              <w:ind w:firstLineChars="200" w:firstLine="361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sz w:val="18"/>
                <w:szCs w:val="18"/>
              </w:rPr>
              <w:t>：周二 11刘富洋 玩手机</w:t>
            </w:r>
          </w:p>
        </w:tc>
      </w:tr>
      <w:tr w:rsidR="00A71223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15刘洋 玩手机 周二 15刘洋旷课</w:t>
            </w:r>
          </w:p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sz w:val="18"/>
                <w:szCs w:val="18"/>
              </w:rPr>
              <w:t>：周二 605 #2魏士坤 未起605 #4徐启 未起605 #5吴硕 未起 周三 603 2#马梓迅 未起</w:t>
            </w:r>
          </w:p>
        </w:tc>
      </w:tr>
      <w:tr w:rsidR="00A71223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4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widowControl/>
              <w:ind w:firstLineChars="200" w:firstLine="361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07祖拉牙提·艾合买提 旷课</w:t>
            </w:r>
          </w:p>
          <w:p w:rsidR="00A71223" w:rsidRDefault="0000000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407 #2赵兴友 垃圾未倒406 #1阿力木江 #4何佳润 #5来阳 #6宋雨哲 拒查 周二 406 #1阿力木江 #4何佳润 #5来阳 #6宋雨哲 拒查407 #2赵兴友 未起 周三 406 1#阿力木江4#何佳润5#来阳6#宋雨哲 拒查407 2#赵兴友 未起408 5#艾克拜尔 未起 周四 406 1#阿力木江4#何佳润5#来阳6#宋雨哲 拒查407 2#赵兴友 拒查408 5#艾克拜尔 未起 周五 406 1#阿力木江4#何佳润5#来阳6#宋雨哲 拒查407 2#赵兴友 未起408 5#艾克拜尔 拒查</w:t>
            </w:r>
          </w:p>
        </w:tc>
      </w:tr>
      <w:tr w:rsidR="00A71223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05李凝寒09易志恒 玩手机 周四 05李凝寒02姜凯文玩手机</w:t>
            </w:r>
          </w:p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sz w:val="18"/>
                <w:szCs w:val="18"/>
              </w:rPr>
              <w:t>：周二 407 #1李凝寒 #3李国栋 #4姜凯文 #5李东睿 #6胡一强 未起 周三407 1#李凝寒3#李国栋4#姜凯文5#李东睿6#胡一强 未起408 全体 1#李文隆2#易志恒3#宋祥4#史荣华 未起 周四 407 1#李凝寒3#李国栋4#姜凯文5#李东睿6#胡一强 拒查 408 1#李文隆2#易志恒4#史荣华 未起 周五 407 1#李凝寒3#李国栋4#姜凯文5#李东睿6#胡一强 未起408 1#李文隆2#易志恒4#史荣华 拒查</w:t>
            </w:r>
          </w:p>
        </w:tc>
      </w:tr>
      <w:tr w:rsidR="00A71223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20车轩昂 玩手机 周三 37徐浩然旷课08郝雍栋玩手机 周四 30徐佳硕16孟庆涛03陈子豪玩手机*2</w:t>
            </w:r>
          </w:p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312 全体#1耿洪飞 #2陈子豪 #3车轩昂 #4冯立超 #5程开旭 #6阿拉帕提·赛买提 未叠被 周二 314 #2路旭升 未起314 #6任坤梁 未起 周三 313 1#李杰 垃圾未倒 周四 312 全体 1#耿洪飞2#陈子豪3#车轩昂4#冯立超5#程开旭6#阿拉帕提·赛买提 拒查 314 2#路旭升 3#孟庆涛 未起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1132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113278" w:rsidP="00113278">
            <w:pPr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 w:rsidP="0011327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sz w:val="18"/>
                <w:szCs w:val="18"/>
              </w:rPr>
              <w:t>:周四 07韩帮意玩手机</w:t>
            </w:r>
          </w:p>
        </w:tc>
      </w:tr>
      <w:tr w:rsidR="00A71223">
        <w:trPr>
          <w:trHeight w:hRule="exact" w:val="191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14刘政 玩手机 周二 29杵志高玩手机 周三 05陈浩旷课02包佳宇29杵志高玩手机*2 周四 19任涛05陈浩玩手机*2 17聂宇鹏旷课</w:t>
            </w:r>
          </w:p>
          <w:p w:rsidR="00A71223" w:rsidRDefault="00000000">
            <w:pPr>
              <w:jc w:val="left"/>
              <w:rPr>
                <w:sz w:val="13"/>
                <w:szCs w:val="1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405 #2张志鹏 未叠被406 #2周正阳 #3庄苏辉 拒查 周二 405 #4仵志高 未起406 #2周正阳 #3庄苏辉 拒查403 #1外力·奥卜力喀斯木 未起 周三 </w:t>
            </w:r>
            <w:r w:rsidR="0011327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405 1#范雨晨 4#仵志高5#张名著 未叠被406 2#周正阳3#庄苏辉 拒查 周四 405 4#仵志高 未起</w:t>
            </w:r>
          </w:p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3"/>
                <w:szCs w:val="13"/>
              </w:rPr>
              <w:t>406 2#</w:t>
            </w:r>
            <w:r>
              <w:rPr>
                <w:sz w:val="13"/>
                <w:szCs w:val="13"/>
              </w:rPr>
              <w:t>周</w:t>
            </w:r>
            <w:r>
              <w:rPr>
                <w:rFonts w:hint="eastAsia"/>
                <w:sz w:val="13"/>
                <w:szCs w:val="13"/>
              </w:rPr>
              <w:t>正</w:t>
            </w:r>
            <w:r>
              <w:rPr>
                <w:sz w:val="13"/>
                <w:szCs w:val="13"/>
              </w:rPr>
              <w:t>阳</w:t>
            </w:r>
            <w:r>
              <w:rPr>
                <w:sz w:val="13"/>
                <w:szCs w:val="13"/>
              </w:rPr>
              <w:t>3#</w:t>
            </w:r>
            <w:r>
              <w:rPr>
                <w:rFonts w:hint="eastAsia"/>
                <w:sz w:val="13"/>
                <w:szCs w:val="13"/>
              </w:rPr>
              <w:t>庄苏</w:t>
            </w:r>
            <w:r>
              <w:rPr>
                <w:sz w:val="13"/>
                <w:szCs w:val="13"/>
              </w:rPr>
              <w:t>辉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拒查</w:t>
            </w:r>
          </w:p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71223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04鲁英杰旷课03韩明秦10张硕讲话 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619 #1牛时政 未叠被619 #6李康宇 未叠被 周三 618 1#江漩宏 未叠被</w:t>
            </w:r>
          </w:p>
          <w:p w:rsidR="00A71223" w:rsidRDefault="00000000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sz w:val="18"/>
                <w:szCs w:val="18"/>
              </w:rPr>
              <w:t>：周四 15李康宇玩手机</w:t>
            </w:r>
          </w:p>
        </w:tc>
      </w:tr>
      <w:tr w:rsidR="00A71223">
        <w:trPr>
          <w:trHeight w:val="43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229 #3李秋辉 #4李天羿 未起</w:t>
            </w:r>
          </w:p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:周三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16汪星星戴耳机*2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301 #3陈星宇 火机</w:t>
            </w:r>
          </w:p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>
              <w:rPr>
                <w:rFonts w:ascii="宋体" w:hAnsi="宋体" w:cs="宋体" w:hint="eastAsia"/>
                <w:sz w:val="18"/>
                <w:szCs w:val="18"/>
              </w:rPr>
              <w:t>26夏宇腾13鹿士豪讲话</w:t>
            </w:r>
          </w:p>
        </w:tc>
      </w:tr>
      <w:tr w:rsidR="00A71223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128 #1刘</w:t>
            </w:r>
            <w:r>
              <w:rPr>
                <w:rFonts w:ascii="宋体" w:hAnsi="宋体" w:cs="宋体" w:hint="eastAsia"/>
                <w:sz w:val="18"/>
                <w:szCs w:val="18"/>
              </w:rPr>
              <w:t>祜成 火机</w:t>
            </w:r>
          </w:p>
          <w:p w:rsidR="00A71223" w:rsidRDefault="00000000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127 #3郭胜 垃圾未倒 周二 </w:t>
            </w:r>
            <w:r>
              <w:rPr>
                <w:rFonts w:hint="eastAsia"/>
                <w:sz w:val="18"/>
                <w:szCs w:val="18"/>
              </w:rPr>
              <w:t>128 #3</w:t>
            </w:r>
            <w:r>
              <w:rPr>
                <w:sz w:val="18"/>
                <w:szCs w:val="18"/>
              </w:rPr>
              <w:t>刘家铭</w:t>
            </w:r>
            <w:r>
              <w:rPr>
                <w:rFonts w:hint="eastAsia"/>
                <w:sz w:val="18"/>
                <w:szCs w:val="18"/>
              </w:rPr>
              <w:t xml:space="preserve"> #4</w:t>
            </w:r>
            <w:r>
              <w:rPr>
                <w:rFonts w:hint="eastAsia"/>
                <w:sz w:val="18"/>
                <w:szCs w:val="18"/>
              </w:rPr>
              <w:t>刘硕未叠被</w:t>
            </w:r>
          </w:p>
          <w:p w:rsidR="00A71223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sz w:val="18"/>
                <w:szCs w:val="18"/>
              </w:rPr>
              <w:t>：周二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王嘉瑶 旷课05付奕铭 戴耳机 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134 #4许超 未起 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134 #1王家帅 #3张浩然#4许超未起</w:t>
            </w:r>
          </w:p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209 #1张健 桌面不洁 周四 </w:t>
            </w:r>
            <w:r>
              <w:rPr>
                <w:rFonts w:ascii="宋体" w:hAnsi="宋体" w:cs="宋体" w:hint="eastAsia"/>
                <w:sz w:val="18"/>
                <w:szCs w:val="18"/>
              </w:rPr>
              <w:t>210 2#周邵阳 垃圾未倒 周五 203</w:t>
            </w:r>
          </w:p>
          <w:p w:rsidR="00A71223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4#刘高旭 垃圾未倒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06唐梓杰 睡觉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032 #2 刘哲萌 烟 034 #2 张家琦 烟</w:t>
            </w:r>
          </w:p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034 #1袁立志 #2张家琦 #3张明 #4张旭 拒查 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031 #1范子睿 未叠被，垃圾未倒034 #1袁志立 #2张家琦 #3张明 #4张旭 垃圾未倒</w:t>
            </w:r>
          </w:p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sz w:val="18"/>
                <w:szCs w:val="18"/>
              </w:rPr>
              <w:t>：周二 05贾丙祥 戴耳机 玩手机11乔海博14王子建讲话15辛唐乐玩手机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07 #2靳苏杭 未叠被 周三 003 3#丁延伟 未起011 3#夏冬阳未起 周四 023 5#王晨 未叠被 周五 003 1#崔浩楠3#丁延伟 </w:t>
            </w:r>
            <w:r>
              <w:rPr>
                <w:rFonts w:hint="eastAsia"/>
                <w:sz w:val="18"/>
                <w:szCs w:val="18"/>
              </w:rPr>
              <w:t>未起</w:t>
            </w:r>
          </w:p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纪律：周四 23任长江睡觉</w:t>
            </w:r>
          </w:p>
        </w:tc>
      </w:tr>
      <w:tr w:rsidR="00A71223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029 #1谢佳男 #2咸志宇 #3 #4许小鹏 #5闫旭 #6闻子衡 未起025 #5黄俊杰 #6魏爽 未起 </w:t>
            </w:r>
          </w:p>
          <w:p w:rsidR="00A71223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sz w:val="18"/>
                <w:szCs w:val="18"/>
              </w:rPr>
              <w:t>：周四 23王柏淳02陈龙17刘致昂14李闯讲话</w:t>
            </w:r>
          </w:p>
        </w:tc>
      </w:tr>
      <w:tr w:rsidR="00A71223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A712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223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3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313 #1蒋浩宇 #2金孙宇 #3滕仰嘉 未起</w:t>
            </w:r>
          </w:p>
        </w:tc>
      </w:tr>
    </w:tbl>
    <w:p w:rsidR="00A71223" w:rsidRDefault="00A71223">
      <w:pPr>
        <w:jc w:val="center"/>
        <w:rPr>
          <w:b/>
          <w:bCs/>
          <w:sz w:val="28"/>
          <w:szCs w:val="28"/>
        </w:rPr>
      </w:pPr>
    </w:p>
    <w:sectPr w:rsidR="00A71223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YWFmNmE0NDRjMzcwNDNjOGUyMWYwNGM0M2E2ZDI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13278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2A52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1223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A88230B"/>
    <w:rsid w:val="0C646DF9"/>
    <w:rsid w:val="0C72149F"/>
    <w:rsid w:val="0CA13324"/>
    <w:rsid w:val="0D070FAC"/>
    <w:rsid w:val="0DA54AE8"/>
    <w:rsid w:val="0E8D0FD9"/>
    <w:rsid w:val="0EDB044B"/>
    <w:rsid w:val="0F0373F4"/>
    <w:rsid w:val="0F114763"/>
    <w:rsid w:val="0FB210C3"/>
    <w:rsid w:val="10320841"/>
    <w:rsid w:val="11140779"/>
    <w:rsid w:val="11BC780F"/>
    <w:rsid w:val="131E0D10"/>
    <w:rsid w:val="13821490"/>
    <w:rsid w:val="149B113B"/>
    <w:rsid w:val="154E22B7"/>
    <w:rsid w:val="15FA20AE"/>
    <w:rsid w:val="16BD37AF"/>
    <w:rsid w:val="16DE7E3B"/>
    <w:rsid w:val="17C27842"/>
    <w:rsid w:val="181D0DEF"/>
    <w:rsid w:val="1823686C"/>
    <w:rsid w:val="186535A4"/>
    <w:rsid w:val="194F38AF"/>
    <w:rsid w:val="19811732"/>
    <w:rsid w:val="1A053C9B"/>
    <w:rsid w:val="1A202A64"/>
    <w:rsid w:val="1AAF4FD3"/>
    <w:rsid w:val="1B762CF0"/>
    <w:rsid w:val="1D69659B"/>
    <w:rsid w:val="1E1C0AB8"/>
    <w:rsid w:val="1E5D5FEA"/>
    <w:rsid w:val="1E7C2402"/>
    <w:rsid w:val="1E8673AC"/>
    <w:rsid w:val="1EA20447"/>
    <w:rsid w:val="1EAC100B"/>
    <w:rsid w:val="1F234F3D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B45BB2"/>
    <w:rsid w:val="2EC97183"/>
    <w:rsid w:val="2EEF29A5"/>
    <w:rsid w:val="2F036E27"/>
    <w:rsid w:val="2F4131CA"/>
    <w:rsid w:val="3051225C"/>
    <w:rsid w:val="30817D16"/>
    <w:rsid w:val="30AB5335"/>
    <w:rsid w:val="30C12AFE"/>
    <w:rsid w:val="310956C7"/>
    <w:rsid w:val="34087811"/>
    <w:rsid w:val="354D1D24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0572014"/>
    <w:rsid w:val="410A5644"/>
    <w:rsid w:val="42352EB6"/>
    <w:rsid w:val="426254CD"/>
    <w:rsid w:val="42814D62"/>
    <w:rsid w:val="42AD3A9A"/>
    <w:rsid w:val="42EE3528"/>
    <w:rsid w:val="42F40DB5"/>
    <w:rsid w:val="42F7598E"/>
    <w:rsid w:val="435C39FE"/>
    <w:rsid w:val="43602A06"/>
    <w:rsid w:val="43791AAA"/>
    <w:rsid w:val="438020AF"/>
    <w:rsid w:val="449D7D3C"/>
    <w:rsid w:val="44C811E5"/>
    <w:rsid w:val="45305B8A"/>
    <w:rsid w:val="45B85B30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5820847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086EF8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7A4B1A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674895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8A2975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2F0199"/>
    <w:rsid w:val="773A3D47"/>
    <w:rsid w:val="7763329E"/>
    <w:rsid w:val="77C03298"/>
    <w:rsid w:val="78160310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36F02"/>
  <w15:docId w15:val="{604874BF-639C-4789-A5E4-E9B7838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68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6</cp:revision>
  <dcterms:created xsi:type="dcterms:W3CDTF">2022-10-16T10:40:00Z</dcterms:created>
  <dcterms:modified xsi:type="dcterms:W3CDTF">2023-03-19T03:14:00Z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EF1A0B2630454952AF64AA628744C3F3</vt:lpwstr>
  </property>
</Properties>
</file>