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3F7434BA" w:rsidR="00A21BA6" w:rsidRDefault="00EE1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wei</w:t>
      </w:r>
    </w:p>
    <w:p w14:paraId="1B80CAD7" w14:textId="40DB4EDD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107734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EE1917">
        <w:rPr>
          <w:rFonts w:hint="eastAsia"/>
          <w:sz w:val="28"/>
          <w:szCs w:val="28"/>
        </w:rPr>
        <w:t>十一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851"/>
        <w:gridCol w:w="305"/>
        <w:gridCol w:w="6064"/>
      </w:tblGrid>
      <w:tr w:rsidR="00A21BA6" w14:paraId="67D4A652" w14:textId="77777777" w:rsidTr="00CC6364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CC6364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6BF464AA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55A0F469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2D05FEBA" w:rsidR="00131F78" w:rsidRDefault="00356E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  <w:r w:rsidR="00CC636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3CD38B79" w:rsidR="00131F78" w:rsidRDefault="007A5A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3297B701" w:rsidR="00131F78" w:rsidRPr="00B47903" w:rsidRDefault="00B47903" w:rsidP="00B4790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戴文凯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</w:p>
        </w:tc>
      </w:tr>
      <w:tr w:rsidR="00131F78" w14:paraId="6A22DFCA" w14:textId="77777777" w:rsidTr="00CC6364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60056927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4DC62F43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57613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83E04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5A6AEA25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3556FF69" w:rsidR="00131F78" w:rsidRDefault="007A5A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1152DA91" w:rsidR="00131F78" w:rsidRPr="007D50C3" w:rsidRDefault="007D50C3" w:rsidP="007D50C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0C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7D50C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吴嘉麒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吃东西</w:t>
            </w:r>
          </w:p>
        </w:tc>
      </w:tr>
      <w:tr w:rsidR="00131F78" w14:paraId="2B855C2F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57E4FFFE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470FFD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17644525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0982F81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61BD58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DDA83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51C2210E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106.00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09C8931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D72" w14:textId="1B0B0887" w:rsidR="00131F78" w:rsidRDefault="00EE191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19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下晓栋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李健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  <w:p w14:paraId="6BC97B20" w14:textId="0E88B658" w:rsidR="00B47903" w:rsidRPr="00B47903" w:rsidRDefault="00B47903" w:rsidP="00852EF9">
            <w:pPr>
              <w:ind w:left="181" w:hangingChars="100" w:hanging="18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全体1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金新烁2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刘晓栋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吕昊原4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李健5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蒋海彬6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解春旭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502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周厚泽6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周海涛 未起</w:t>
            </w:r>
          </w:p>
        </w:tc>
      </w:tr>
      <w:tr w:rsidR="00131F78" w14:paraId="1A488B04" w14:textId="77777777" w:rsidTr="00CC6364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67155554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4B90059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143C9964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030DD0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535FB1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F9C5FA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5D165BB1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96.75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61F6A71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A5A34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D15" w14:textId="5B9ABE1E" w:rsidR="00131F78" w:rsidRDefault="00EE191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19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EE1917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EE19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EE1917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EE1917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伊3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于翔旭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0271A7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朱凯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玩</w:t>
            </w:r>
            <w:proofErr w:type="gramStart"/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手机穿</w:t>
            </w:r>
            <w:proofErr w:type="gramEnd"/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拖鞋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proofErr w:type="gramStart"/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杜宇晨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玩手机 </w:t>
            </w:r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proofErr w:type="gramStart"/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訾</w:t>
            </w:r>
            <w:proofErr w:type="gramEnd"/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敬</w:t>
            </w:r>
            <w:proofErr w:type="gramStart"/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孙阳阳说话 </w:t>
            </w:r>
            <w:proofErr w:type="gramStart"/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张轩领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吃东西</w:t>
            </w:r>
          </w:p>
          <w:p w14:paraId="78A62E3B" w14:textId="4C23D027" w:rsidR="00B47903" w:rsidRPr="00B47903" w:rsidRDefault="00B47903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502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杜雨晨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董兆毅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李轩羽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胡家宝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蒋铖杨未起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王俊杰2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王清维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王杰5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韦博</w:t>
            </w:r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余</w:t>
            </w:r>
            <w:proofErr w:type="gramEnd"/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984FED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谭少凡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 w:rsidR="00984FED">
              <w:rPr>
                <w:rFonts w:ascii="宋体" w:hAnsi="宋体" w:cs="宋体"/>
                <w:kern w:val="0"/>
                <w:sz w:val="18"/>
                <w:szCs w:val="18"/>
              </w:rPr>
              <w:t>508 2#</w:t>
            </w:r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朱凯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 w:rsidR="00984FED">
              <w:rPr>
                <w:rFonts w:ascii="宋体" w:hAnsi="宋体" w:cs="宋体"/>
                <w:kern w:val="0"/>
                <w:sz w:val="18"/>
                <w:szCs w:val="18"/>
              </w:rPr>
              <w:t>508 4#</w:t>
            </w:r>
            <w:proofErr w:type="gramStart"/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訾</w:t>
            </w:r>
            <w:proofErr w:type="gramEnd"/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敬</w:t>
            </w:r>
            <w:proofErr w:type="gramStart"/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  <w:r w:rsidR="00984F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131F78" w14:paraId="3DB2DED4" w14:textId="77777777" w:rsidTr="00CC6364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42656E62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48488F5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05114C1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2B970F58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469DF082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15B175D2" w:rsidR="00131F78" w:rsidRDefault="00B516F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F79" w14:textId="41AC6DA5" w:rsidR="00131F78" w:rsidRDefault="00EE191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19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魏健豪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</w:t>
            </w:r>
            <w:r w:rsidR="007D50C3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proofErr w:type="gramStart"/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>马帅</w:t>
            </w:r>
            <w:proofErr w:type="gramEnd"/>
            <w:r w:rsidR="007D50C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>邵枫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  <w:p w14:paraId="7C82B6FC" w14:textId="61C08DD6" w:rsidR="00984FED" w:rsidRPr="00984FED" w:rsidRDefault="00984FED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4F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508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董淑鹏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508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陈威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</w:tc>
      </w:tr>
      <w:tr w:rsidR="00131F78" w14:paraId="5F1C08F5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515A4AE5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30B589FF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3F7BCA2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655325A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55B02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1BFC2B9E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638C3BFD" w:rsidR="00131F78" w:rsidRDefault="00B516F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03EF6674" w:rsidR="00131F78" w:rsidRPr="00984FED" w:rsidRDefault="00984FED" w:rsidP="00984FE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4F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518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徐传鹏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吴忠和3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奚宁4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王家豪 未叠被</w:t>
            </w:r>
          </w:p>
        </w:tc>
      </w:tr>
      <w:tr w:rsidR="00131F78" w14:paraId="113A8211" w14:textId="77777777" w:rsidTr="00CC6364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2797ACD1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69822037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6A4E3953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46BA572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0DC48F51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104.25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24E53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448E" w14:textId="0EBF738C" w:rsidR="00131F78" w:rsidRDefault="00EE191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19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EE1917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刘心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  <w:p w14:paraId="4D715E46" w14:textId="3F3FD447" w:rsidR="00984FED" w:rsidRPr="00984FED" w:rsidRDefault="00984FED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4F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全体1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董铭宇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李鸿硕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段晓宇5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蒋家宝6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郝健君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522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刘富洋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523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王韵植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吴文清3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许博文4#王星晨</w:t>
            </w:r>
            <w:r w:rsidR="0074345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743457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 w:rsidR="00743457">
              <w:rPr>
                <w:rFonts w:ascii="宋体" w:hAnsi="宋体" w:cs="宋体" w:hint="eastAsia"/>
                <w:kern w:val="0"/>
                <w:sz w:val="18"/>
                <w:szCs w:val="18"/>
              </w:rPr>
              <w:t>夏跃</w:t>
            </w:r>
            <w:proofErr w:type="gramEnd"/>
            <w:r w:rsidR="0074345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131F78" w14:paraId="40D2862C" w14:textId="77777777" w:rsidTr="00CC6364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3C067FA0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19E15483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0CCE91A3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3D692813" w:rsidR="00131F78" w:rsidRDefault="00B516F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397B0371" w:rsidR="00131F78" w:rsidRPr="00743457" w:rsidRDefault="00743457" w:rsidP="0074345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345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601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全体1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董志鸿2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曹厚群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丁恩涛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拒查</w:t>
            </w:r>
          </w:p>
        </w:tc>
      </w:tr>
      <w:tr w:rsidR="00131F78" w14:paraId="002BAC31" w14:textId="77777777" w:rsidTr="00CC6364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590B967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31661A92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2BB6A897" w:rsidR="00131F78" w:rsidRDefault="00DA6CF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3AAE0993" w:rsidR="00131F78" w:rsidRDefault="001A430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41B218D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49DBD4D7" w:rsidR="00131F78" w:rsidRDefault="00CC63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107.75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6EBE7DA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BC4" w14:textId="66287770" w:rsidR="00131F78" w:rsidRDefault="000271A7" w:rsidP="000271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71A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徐昕枫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  <w:p w14:paraId="74446D8D" w14:textId="50B5B689" w:rsidR="00743457" w:rsidRPr="00743457" w:rsidRDefault="00743457" w:rsidP="000271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345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611 1#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陆泓羽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611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刘宇峰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谈宇超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612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胥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志扬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612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吴柯翰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</w:tc>
      </w:tr>
      <w:tr w:rsidR="00131F78" w14:paraId="6FBA50F3" w14:textId="77777777" w:rsidTr="00CC6364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682A753E" w:rsidR="00131F78" w:rsidRDefault="008D0BC5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2B2DDEF0" w:rsidR="00131F78" w:rsidRDefault="002B3EC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53F2739B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1749D7D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B4B7938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3691A03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6BFEF2D7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="008D0BC5"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7289B1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D0BC5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92E" w14:textId="58281403" w:rsidR="007D50C3" w:rsidRDefault="007D50C3" w:rsidP="007D50C3">
            <w:pPr>
              <w:rPr>
                <w:color w:val="000000"/>
                <w:sz w:val="18"/>
                <w:szCs w:val="18"/>
              </w:rPr>
            </w:pPr>
            <w:r w:rsidRPr="007D50C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艾克拜尔</w:t>
            </w:r>
            <w:r w:rsidRPr="0051648E">
              <w:rPr>
                <w:rFonts w:hint="eastAsia"/>
                <w:color w:val="000000"/>
                <w:sz w:val="18"/>
                <w:szCs w:val="18"/>
              </w:rPr>
              <w:t>·</w:t>
            </w:r>
            <w:r>
              <w:rPr>
                <w:rFonts w:hint="eastAsia"/>
                <w:color w:val="000000"/>
                <w:sz w:val="18"/>
                <w:szCs w:val="18"/>
              </w:rPr>
              <w:t>艾萨</w:t>
            </w:r>
            <w:r w:rsidR="00852EF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垃圾桶里有烟头</w:t>
            </w:r>
          </w:p>
          <w:p w14:paraId="6F6E2625" w14:textId="1BE26ACE" w:rsidR="00743457" w:rsidRPr="00743457" w:rsidRDefault="00743457" w:rsidP="007D50C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3457">
              <w:rPr>
                <w:rFonts w:hint="eastAsia"/>
                <w:b/>
                <w:bCs/>
                <w:color w:val="000000"/>
                <w:sz w:val="18"/>
                <w:szCs w:val="18"/>
              </w:rPr>
              <w:t>卫生：</w:t>
            </w:r>
            <w:r>
              <w:rPr>
                <w:rFonts w:hint="eastAsia"/>
                <w:color w:val="000000"/>
                <w:sz w:val="18"/>
                <w:szCs w:val="18"/>
              </w:rPr>
              <w:t>周四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408 5#</w:t>
            </w:r>
            <w:r>
              <w:rPr>
                <w:rFonts w:hint="eastAsia"/>
                <w:color w:val="000000"/>
                <w:sz w:val="18"/>
                <w:szCs w:val="18"/>
              </w:rPr>
              <w:t>艾克拜尔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拒查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406 1#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阿力木江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5#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来阳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#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宋雨哲</w:t>
            </w:r>
            <w:proofErr w:type="gramEnd"/>
            <w:r w:rsidR="00852EF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EA5C2C">
              <w:rPr>
                <w:rFonts w:hint="eastAsia"/>
                <w:color w:val="000000"/>
                <w:sz w:val="18"/>
                <w:szCs w:val="18"/>
              </w:rPr>
              <w:t>拒查</w:t>
            </w:r>
          </w:p>
        </w:tc>
      </w:tr>
      <w:tr w:rsidR="00131F78" w14:paraId="5D0DA14B" w14:textId="77777777" w:rsidTr="00CC6364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05705C1C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428A456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4FEE28E8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06EA982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15EB4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5E1BF48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5CBF9A8C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103.75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418F6F2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D0BC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1EB" w14:textId="7A9E0994" w:rsidR="00131F78" w:rsidRDefault="00EA5C2C" w:rsidP="00EA5C2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C2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史荣华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  <w:p w14:paraId="23505D07" w14:textId="5C27B6D6" w:rsidR="00EA5C2C" w:rsidRPr="00EA5C2C" w:rsidRDefault="00EA5C2C" w:rsidP="00EA5C2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C2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407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全体1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李凝寒3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李国栋4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姜凯文5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李东睿6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胡一强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408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李文隆2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易志恒3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宋祥4#史荣华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拒查</w:t>
            </w:r>
          </w:p>
        </w:tc>
      </w:tr>
      <w:tr w:rsidR="00131F78" w14:paraId="08977446" w14:textId="77777777" w:rsidTr="00CC6364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62B3885A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1C82DF6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24D4E6EF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652104CB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4919AB00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1CE7CD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447" w14:textId="694043DC" w:rsidR="00131F78" w:rsidRDefault="00EE191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191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 w:rsidR="007F6037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proofErr w:type="gramStart"/>
            <w:r w:rsidR="007F6037">
              <w:rPr>
                <w:rFonts w:ascii="宋体" w:hAnsi="宋体" w:cs="宋体" w:hint="eastAsia"/>
                <w:kern w:val="0"/>
                <w:sz w:val="18"/>
                <w:szCs w:val="18"/>
              </w:rPr>
              <w:t>陈子豪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F6037">
              <w:rPr>
                <w:rFonts w:ascii="宋体" w:hAnsi="宋体" w:cs="宋体" w:hint="eastAsia"/>
                <w:kern w:val="0"/>
                <w:sz w:val="18"/>
                <w:szCs w:val="18"/>
              </w:rPr>
              <w:t>玩手机0</w:t>
            </w:r>
            <w:r w:rsidR="007F603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7F6037">
              <w:rPr>
                <w:rFonts w:ascii="宋体" w:hAnsi="宋体" w:cs="宋体" w:hint="eastAsia"/>
                <w:kern w:val="0"/>
                <w:sz w:val="18"/>
                <w:szCs w:val="18"/>
              </w:rPr>
              <w:t>冯立超0</w:t>
            </w:r>
            <w:r w:rsidR="007F603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proofErr w:type="gramStart"/>
            <w:r w:rsidR="007F6037">
              <w:rPr>
                <w:rFonts w:ascii="宋体" w:hAnsi="宋体" w:cs="宋体" w:hint="eastAsia"/>
                <w:kern w:val="0"/>
                <w:sz w:val="18"/>
                <w:szCs w:val="18"/>
              </w:rPr>
              <w:t>耿洪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F6037">
              <w:rPr>
                <w:rFonts w:ascii="宋体" w:hAnsi="宋体" w:cs="宋体" w:hint="eastAsia"/>
                <w:kern w:val="0"/>
                <w:sz w:val="18"/>
                <w:szCs w:val="18"/>
              </w:rPr>
              <w:t>早退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EA5C2C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proofErr w:type="gramStart"/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徐佳硕</w:t>
            </w:r>
            <w:proofErr w:type="gramEnd"/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A5C2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孟庆涛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  <w:p w14:paraId="01A3EBBD" w14:textId="3DF5D9C8" w:rsidR="00EA5C2C" w:rsidRPr="00EA5C2C" w:rsidRDefault="00EA5C2C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C2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312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冯立超5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程开旭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李杰 垃圾未倒</w:t>
            </w:r>
          </w:p>
        </w:tc>
      </w:tr>
      <w:tr w:rsidR="00131F78" w14:paraId="34B91211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1E30F2DD" w:rsidR="00131F78" w:rsidRDefault="008D0BC5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="002B3EC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3C9FBE05" w:rsidR="00131F78" w:rsidRDefault="008D0BC5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B56757B" w:rsidR="00131F78" w:rsidRDefault="008D0BC5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2ED2FDFA" w:rsidR="00131F78" w:rsidRDefault="008D0BC5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4A3FD51C" w:rsidR="00131F78" w:rsidRPr="007F6037" w:rsidRDefault="00131F78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23E9D23" w14:textId="77777777" w:rsidTr="00CC6364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5FDC8477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38967E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1385083D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3BA43F8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2AA7E2AB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97.5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6E9C99A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A5A3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A66" w14:textId="031E56D5" w:rsidR="00131F78" w:rsidRDefault="007F603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60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聂宇鹏2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吴国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</w:t>
            </w:r>
            <w:r w:rsidR="007D50C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>聂宇鹏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7D50C3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陈</w:t>
            </w:r>
            <w:proofErr w:type="gramStart"/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EA5C2C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proofErr w:type="gramStart"/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A5C2C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  <w:p w14:paraId="6741CC11" w14:textId="16E9EE27" w:rsidR="00EA5C2C" w:rsidRPr="00EA5C2C" w:rsidRDefault="00EA5C2C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5C2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全体1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范雨晨2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张志鹏3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赵家乐4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志高5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张名著6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肖志翔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406 2#</w:t>
            </w:r>
            <w:r w:rsidR="00C752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周正阳 </w:t>
            </w:r>
            <w:r w:rsidR="00C752A5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C752A5">
              <w:rPr>
                <w:rFonts w:ascii="宋体" w:hAnsi="宋体" w:cs="宋体" w:hint="eastAsia"/>
                <w:kern w:val="0"/>
                <w:sz w:val="18"/>
                <w:szCs w:val="18"/>
              </w:rPr>
              <w:t>庄苏晖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C752A5">
              <w:rPr>
                <w:rFonts w:ascii="宋体" w:hAnsi="宋体" w:cs="宋体" w:hint="eastAsia"/>
                <w:kern w:val="0"/>
                <w:sz w:val="18"/>
                <w:szCs w:val="18"/>
              </w:rPr>
              <w:t>拒查</w:t>
            </w:r>
          </w:p>
        </w:tc>
      </w:tr>
      <w:tr w:rsidR="00131F78" w14:paraId="671C96E0" w14:textId="77777777" w:rsidTr="00CC6364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2E1467BD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29D2BC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A6CF0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C423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6AEC08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0543ED71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118.75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5D892A7E" w:rsidR="00131F78" w:rsidRDefault="00B516F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B001434" w:rsidR="00131F78" w:rsidRPr="000271A7" w:rsidRDefault="000271A7" w:rsidP="00EE191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0271A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鲁英杰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</w:tc>
      </w:tr>
      <w:tr w:rsidR="00131F78" w14:paraId="723E111B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234D0A44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6A37750C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29668EB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16A6561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A04F381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3C3EA1AE" w:rsidR="00131F78" w:rsidRDefault="00B516F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652296CD" w:rsidR="00131F78" w:rsidRPr="000271A7" w:rsidRDefault="000271A7" w:rsidP="000271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71A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0271A7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吴振江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</w:tc>
      </w:tr>
      <w:tr w:rsidR="00131F78" w14:paraId="7D9ACA3D" w14:textId="77777777" w:rsidTr="00CC6364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47CACEED" w:rsidR="00131F78" w:rsidRDefault="00DA6CF0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2E0575A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19C1707B" w:rsidR="00131F78" w:rsidRDefault="001A430E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12D55167" w:rsidR="00131F78" w:rsidRDefault="00CC636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5FFA117" w:rsidR="00131F78" w:rsidRDefault="00B516F4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1E84BBBA" w:rsidR="00131F78" w:rsidRPr="00C752A5" w:rsidRDefault="00C752A5" w:rsidP="00C752A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52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622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苗雨欣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未叠被</w:t>
            </w:r>
          </w:p>
        </w:tc>
      </w:tr>
      <w:tr w:rsidR="00131F78" w14:paraId="0279E90D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29A7293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0CE4BF1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3E83408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4C4F41D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D5AC7F5" w:rsidR="00131F78" w:rsidRDefault="0097003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1EB5EE8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341F2149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0A2290E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1D99AD03" w:rsidR="00131F78" w:rsidRPr="000271A7" w:rsidRDefault="000271A7" w:rsidP="000271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71A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宿舍烟头无人认领</w:t>
            </w:r>
          </w:p>
        </w:tc>
      </w:tr>
      <w:tr w:rsidR="00131F78" w14:paraId="3F32E89C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3EF4F2D5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614ADCB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1A19FCDC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72064A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46FF0F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1F181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690D56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3FC26C4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52C789EE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117.15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30AC53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7AF" w14:textId="229A8FA0" w:rsidR="00131F78" w:rsidRDefault="007F603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60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李杭蔚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夏宇腾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玩手机*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14:paraId="08585148" w14:textId="5592100F" w:rsidR="000271A7" w:rsidRPr="000271A7" w:rsidRDefault="000271A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71A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275A3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proofErr w:type="gramStart"/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王庆洋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做操不认真</w:t>
            </w:r>
          </w:p>
        </w:tc>
      </w:tr>
      <w:tr w:rsidR="00131F78" w14:paraId="59582459" w14:textId="77777777" w:rsidTr="00CC6364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4A1A11C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65281B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199CE52" w:rsidR="00131F78" w:rsidRDefault="001A430E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12.7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D20291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1A43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3EDDCC81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117.70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5E0031A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395D179" w:rsidR="00131F78" w:rsidRPr="0089368D" w:rsidRDefault="0089368D" w:rsidP="0089368D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89368D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211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顾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洋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214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钱灿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垃圾未倒</w:t>
            </w:r>
          </w:p>
        </w:tc>
      </w:tr>
      <w:tr w:rsidR="00131F78" w14:paraId="5F75690D" w14:textId="77777777" w:rsidTr="00CC6364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00699F18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38D2C410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4D2B206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4204463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478F32BB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2050AAAE" w:rsidR="00131F78" w:rsidRDefault="007A5A3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73753D96" w:rsidR="00131F78" w:rsidRPr="004275A3" w:rsidRDefault="004275A3" w:rsidP="004275A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廖鸿峰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迟到</w:t>
            </w:r>
          </w:p>
        </w:tc>
      </w:tr>
      <w:tr w:rsidR="00131F78" w14:paraId="1B3C228A" w14:textId="77777777" w:rsidTr="00CC6364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3D87C4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27A5DC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0DFC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44CFF5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28EB84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1667BC4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3E1326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4C143F4E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3FCD842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66A234F7" w:rsidR="00131F78" w:rsidRDefault="0097003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D6DF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3CE0227F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117.7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487EA08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69E" w14:textId="6DBF7D36" w:rsidR="00131F78" w:rsidRDefault="007F603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60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苗登科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烟头</w:t>
            </w:r>
            <w:r w:rsidR="0089368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3C9A2ABD" w14:textId="60B3F971" w:rsidR="0089368D" w:rsidRPr="0089368D" w:rsidRDefault="0089368D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120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郝复翔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未叠被</w:t>
            </w:r>
          </w:p>
        </w:tc>
      </w:tr>
      <w:tr w:rsidR="00131F78" w14:paraId="60E2DD3B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0166F9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6687717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0D5D75C5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0BD734AB" w:rsidR="00131F78" w:rsidRDefault="007A5A3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6C9D1177" w:rsidR="00131F78" w:rsidRPr="0089368D" w:rsidRDefault="0089368D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铭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垃圾未倒</w:t>
            </w:r>
          </w:p>
        </w:tc>
      </w:tr>
      <w:tr w:rsidR="00131F78" w14:paraId="7E7F6111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2AED1F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65E45D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271C1A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C3458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1E98F34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01D1C85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6AD11036" w:rsidR="00131F78" w:rsidRDefault="00680CFD" w:rsidP="00DA6CF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46386E15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749AD985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7397B7F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348D088A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3F942F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2F875FB2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117.95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0AB02CA4" w:rsidR="00131F78" w:rsidRDefault="00B516F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BAE" w14:textId="140F2303" w:rsidR="00131F78" w:rsidRDefault="0089368D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035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张林晖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未叠被</w:t>
            </w:r>
          </w:p>
          <w:p w14:paraId="79954FA3" w14:textId="23BEDFD1" w:rsidR="00B47903" w:rsidRPr="00B47903" w:rsidRDefault="00B47903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479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肖俊彦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958AF"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</w:p>
        </w:tc>
      </w:tr>
      <w:tr w:rsidR="00131F78" w14:paraId="56407E3D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DA6D94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56DCBA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6CD89ED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326921F6" w:rsidR="0097003F" w:rsidRDefault="0097003F" w:rsidP="0097003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0648AD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315295D5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09950E7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51595687" w:rsidR="00131F78" w:rsidRPr="004275A3" w:rsidRDefault="004275A3" w:rsidP="004275A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P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宿舍烟头无人认领</w:t>
            </w:r>
          </w:p>
        </w:tc>
      </w:tr>
      <w:tr w:rsidR="00131F78" w14:paraId="27D43325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2ACAB80F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3E03D26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4F1BD900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A60A9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4CB525E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5C7C6A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C1597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535C91D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07302EE4" w:rsidR="00131F78" w:rsidRDefault="0097003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12.75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5E83826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07C16C0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3F2605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41B" w14:textId="7CC105F9" w:rsidR="00131F78" w:rsidRDefault="0089368D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任长江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刘明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  <w:p w14:paraId="0F396494" w14:textId="4AF040BA" w:rsidR="00F958AF" w:rsidRPr="00F958AF" w:rsidRDefault="00F958AF" w:rsidP="0089368D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958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 w:rsidRPr="00F958AF">
              <w:rPr>
                <w:rFonts w:ascii="宋体" w:hAnsi="宋体" w:cs="宋体" w:hint="eastAsia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105-1 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号床2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沈朝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 板凳上有衣物</w:t>
            </w:r>
          </w:p>
        </w:tc>
      </w:tr>
      <w:tr w:rsidR="00131F78" w14:paraId="235ACD18" w14:textId="77777777" w:rsidTr="00CC6364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4CE1F1C6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4596C6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2C4E78FD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5C1F0C3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218D6D94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47C549E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5D83B20D" w:rsidR="00131F78" w:rsidRDefault="00CC636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3018B6B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AB1" w14:textId="77777777" w:rsidR="00131F78" w:rsidRDefault="0089368D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:周二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018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宋天祥</w:t>
            </w:r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74A8602E" w14:textId="455AE42C" w:rsidR="004275A3" w:rsidRDefault="004275A3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董哲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B4790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宋天祥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47903">
              <w:rPr>
                <w:rFonts w:ascii="宋体" w:hAnsi="宋体" w:cs="宋体" w:hint="eastAsia"/>
                <w:kern w:val="0"/>
                <w:sz w:val="18"/>
                <w:szCs w:val="18"/>
              </w:rPr>
              <w:t>旷课</w:t>
            </w:r>
          </w:p>
          <w:p w14:paraId="035307B1" w14:textId="3222D8A4" w:rsidR="004275A3" w:rsidRPr="004275A3" w:rsidRDefault="004275A3" w:rsidP="008936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陈福临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迟到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</w:t>
            </w:r>
            <w:proofErr w:type="spellEnd"/>
          </w:p>
        </w:tc>
      </w:tr>
      <w:tr w:rsidR="00131F78" w14:paraId="2D81FDFD" w14:textId="77777777" w:rsidTr="00CC6364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47BFDE8F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26CCC39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66AC2C78" w:rsidR="00131F78" w:rsidRDefault="00B516F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632D36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49B17944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13.3</w:t>
            </w:r>
            <w:r w:rsidR="00D110C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361576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0D9F7F13" w:rsidR="00131F78" w:rsidRDefault="0097003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3ADAB0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5A8D68C6" w:rsidR="00131F78" w:rsidRDefault="00B516F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113.95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6C1559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516F4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14D" w14:textId="77777777" w:rsidR="00131F78" w:rsidRDefault="007F603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60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翟华飞睡觉</w:t>
            </w:r>
          </w:p>
          <w:p w14:paraId="5C11725E" w14:textId="2E8FFA96" w:rsidR="007F6037" w:rsidRDefault="007F6037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603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魏爽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烟头</w:t>
            </w:r>
            <w:r w:rsidR="0089368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</w:t>
            </w:r>
            <w:r w:rsidR="0089368D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="0089368D">
              <w:rPr>
                <w:rFonts w:ascii="宋体" w:hAnsi="宋体" w:cs="宋体" w:hint="eastAsia"/>
                <w:kern w:val="0"/>
                <w:sz w:val="18"/>
                <w:szCs w:val="18"/>
              </w:rPr>
              <w:t>王柏淳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89368D">
              <w:rPr>
                <w:rFonts w:ascii="宋体" w:hAnsi="宋体" w:cs="宋体" w:hint="eastAsia"/>
                <w:kern w:val="0"/>
                <w:sz w:val="18"/>
                <w:szCs w:val="18"/>
              </w:rPr>
              <w:t>烟头</w:t>
            </w:r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852EF9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王苇</w:t>
            </w:r>
            <w:proofErr w:type="gramStart"/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="004275A3">
              <w:rPr>
                <w:rFonts w:ascii="宋体" w:hAnsi="宋体" w:cs="宋体" w:hint="eastAsia"/>
                <w:kern w:val="0"/>
                <w:sz w:val="18"/>
                <w:szCs w:val="18"/>
              </w:rPr>
              <w:t>电锅</w:t>
            </w:r>
          </w:p>
          <w:p w14:paraId="0CD79DCB" w14:textId="4B630E27" w:rsidR="0089368D" w:rsidRDefault="0089368D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68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025 6#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魏爽</w:t>
            </w:r>
            <w:proofErr w:type="gramEnd"/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  <w:p w14:paraId="3A7B769B" w14:textId="6C09B49E" w:rsidR="004275A3" w:rsidRPr="004275A3" w:rsidRDefault="004275A3" w:rsidP="007F603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闻子衡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迟到</w:t>
            </w:r>
          </w:p>
        </w:tc>
      </w:tr>
      <w:tr w:rsidR="00131F78" w14:paraId="1AEB3D4C" w14:textId="77777777" w:rsidTr="00CC6364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89A79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943D8B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308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5085B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D5F1B81" w14:textId="77777777" w:rsidTr="00CC6364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</w:t>
            </w:r>
            <w:r w:rsidR="00E878AD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74EEE29C" w:rsidR="00131F78" w:rsidRDefault="00680C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0B78727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80C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211B608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252E2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0D772D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545C668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E06A35" w:rsidR="00131F78" w:rsidRDefault="0097003F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3574D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7003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ECF882C" w:rsidR="00131F78" w:rsidRDefault="00B516F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117.90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5CF17FD0" w:rsidR="00131F78" w:rsidRDefault="00B516F4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0A1" w14:textId="648D189E" w:rsidR="00131F78" w:rsidRDefault="004275A3" w:rsidP="004275A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75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滕仰嘉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做操不认真</w:t>
            </w:r>
          </w:p>
          <w:p w14:paraId="146E0FC1" w14:textId="13F65438" w:rsidR="00F958AF" w:rsidRPr="00F958AF" w:rsidRDefault="00F958AF" w:rsidP="004275A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958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105-1 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号床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黄紫嫣 板凳上有衣物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王楠</w:t>
            </w:r>
            <w:r w:rsidR="00852EF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地上有垃圾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E78E" w14:textId="77777777" w:rsidR="006859F5" w:rsidRDefault="006859F5" w:rsidP="00213949">
      <w:r>
        <w:separator/>
      </w:r>
    </w:p>
  </w:endnote>
  <w:endnote w:type="continuationSeparator" w:id="0">
    <w:p w14:paraId="75A3D0EB" w14:textId="77777777" w:rsidR="006859F5" w:rsidRDefault="006859F5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7647" w14:textId="77777777" w:rsidR="006859F5" w:rsidRDefault="006859F5" w:rsidP="00213949">
      <w:r>
        <w:separator/>
      </w:r>
    </w:p>
  </w:footnote>
  <w:footnote w:type="continuationSeparator" w:id="0">
    <w:p w14:paraId="395CDACB" w14:textId="77777777" w:rsidR="006859F5" w:rsidRDefault="006859F5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271A7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07734"/>
    <w:rsid w:val="00112A57"/>
    <w:rsid w:val="00131F78"/>
    <w:rsid w:val="0014218A"/>
    <w:rsid w:val="0015060F"/>
    <w:rsid w:val="00150930"/>
    <w:rsid w:val="00152DB9"/>
    <w:rsid w:val="00157BF7"/>
    <w:rsid w:val="00163B53"/>
    <w:rsid w:val="001672C5"/>
    <w:rsid w:val="00171FD9"/>
    <w:rsid w:val="001A430E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3EC8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330B"/>
    <w:rsid w:val="00346202"/>
    <w:rsid w:val="00347C35"/>
    <w:rsid w:val="00356E60"/>
    <w:rsid w:val="003774EC"/>
    <w:rsid w:val="0039457D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0C4B"/>
    <w:rsid w:val="00405998"/>
    <w:rsid w:val="00405D87"/>
    <w:rsid w:val="00423925"/>
    <w:rsid w:val="004275A3"/>
    <w:rsid w:val="00432403"/>
    <w:rsid w:val="00445011"/>
    <w:rsid w:val="00453698"/>
    <w:rsid w:val="00460477"/>
    <w:rsid w:val="00496938"/>
    <w:rsid w:val="004B18CF"/>
    <w:rsid w:val="004B6D85"/>
    <w:rsid w:val="004D5F49"/>
    <w:rsid w:val="004E52DE"/>
    <w:rsid w:val="00501C22"/>
    <w:rsid w:val="00512238"/>
    <w:rsid w:val="005123C4"/>
    <w:rsid w:val="005148DB"/>
    <w:rsid w:val="005255BE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B3B14"/>
    <w:rsid w:val="005D3F9C"/>
    <w:rsid w:val="005E304B"/>
    <w:rsid w:val="005F40CA"/>
    <w:rsid w:val="005F7B21"/>
    <w:rsid w:val="0060586E"/>
    <w:rsid w:val="006179E3"/>
    <w:rsid w:val="006214DD"/>
    <w:rsid w:val="00623BA7"/>
    <w:rsid w:val="0063771A"/>
    <w:rsid w:val="00667CE6"/>
    <w:rsid w:val="00677424"/>
    <w:rsid w:val="00680CFD"/>
    <w:rsid w:val="006859F5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43457"/>
    <w:rsid w:val="00793FBC"/>
    <w:rsid w:val="007A489C"/>
    <w:rsid w:val="007A55D8"/>
    <w:rsid w:val="007A5A34"/>
    <w:rsid w:val="007C33F5"/>
    <w:rsid w:val="007C4F80"/>
    <w:rsid w:val="007D50C3"/>
    <w:rsid w:val="007D7338"/>
    <w:rsid w:val="007F6037"/>
    <w:rsid w:val="007F7AD9"/>
    <w:rsid w:val="00801B9E"/>
    <w:rsid w:val="00812158"/>
    <w:rsid w:val="00836E2A"/>
    <w:rsid w:val="008517A4"/>
    <w:rsid w:val="00852EF9"/>
    <w:rsid w:val="008536E4"/>
    <w:rsid w:val="00854C4B"/>
    <w:rsid w:val="008702C4"/>
    <w:rsid w:val="00870D6C"/>
    <w:rsid w:val="00885DB5"/>
    <w:rsid w:val="0089368D"/>
    <w:rsid w:val="008960A0"/>
    <w:rsid w:val="008A799B"/>
    <w:rsid w:val="008B4BEE"/>
    <w:rsid w:val="008D0BC5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03F"/>
    <w:rsid w:val="00970DB5"/>
    <w:rsid w:val="00984FED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467C7"/>
    <w:rsid w:val="00B47903"/>
    <w:rsid w:val="00B50EEB"/>
    <w:rsid w:val="00B516F4"/>
    <w:rsid w:val="00B519DA"/>
    <w:rsid w:val="00B6574A"/>
    <w:rsid w:val="00B72BC2"/>
    <w:rsid w:val="00B73505"/>
    <w:rsid w:val="00B85953"/>
    <w:rsid w:val="00B9041A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2A5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C6364"/>
    <w:rsid w:val="00CE5E59"/>
    <w:rsid w:val="00CF54DA"/>
    <w:rsid w:val="00D04981"/>
    <w:rsid w:val="00D110C2"/>
    <w:rsid w:val="00D11643"/>
    <w:rsid w:val="00D221B5"/>
    <w:rsid w:val="00D40641"/>
    <w:rsid w:val="00D52AD8"/>
    <w:rsid w:val="00D664E8"/>
    <w:rsid w:val="00D708AA"/>
    <w:rsid w:val="00DA6CF0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A5C2C"/>
    <w:rsid w:val="00EC2D9A"/>
    <w:rsid w:val="00EC7A05"/>
    <w:rsid w:val="00EE13B7"/>
    <w:rsid w:val="00EE191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958AF"/>
    <w:rsid w:val="00FB6EA7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395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毛俊豪</cp:lastModifiedBy>
  <cp:revision>18</cp:revision>
  <dcterms:created xsi:type="dcterms:W3CDTF">2022-10-16T10:40:00Z</dcterms:created>
  <dcterms:modified xsi:type="dcterms:W3CDTF">2023-05-04T16:06:00Z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