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3747" w14:textId="77777777" w:rsidR="00A8294A" w:rsidRDefault="00A8294A">
      <w:pPr>
        <w:rPr>
          <w:sz w:val="28"/>
          <w:szCs w:val="28"/>
        </w:rPr>
      </w:pPr>
    </w:p>
    <w:p w14:paraId="61BA9208" w14:textId="77777777" w:rsidR="00A8294A" w:rsidRDefault="00000000">
      <w:pPr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 w:val="18"/>
          <w:szCs w:val="18"/>
        </w:rPr>
        <w:t>202</w:t>
      </w:r>
      <w:r>
        <w:rPr>
          <w:rFonts w:asciiTheme="minorEastAsia" w:eastAsiaTheme="minorEastAsia" w:hAnsiTheme="minorEastAsia"/>
          <w:sz w:val="18"/>
          <w:szCs w:val="18"/>
        </w:rPr>
        <w:t>3</w:t>
      </w:r>
      <w:r>
        <w:rPr>
          <w:rFonts w:asciiTheme="minorEastAsia" w:eastAsiaTheme="minorEastAsia" w:hAnsiTheme="minorEastAsia" w:hint="eastAsia"/>
          <w:sz w:val="18"/>
          <w:szCs w:val="18"/>
        </w:rPr>
        <w:t>-20</w:t>
      </w:r>
      <w:r>
        <w:rPr>
          <w:rFonts w:asciiTheme="minorEastAsia" w:eastAsiaTheme="minorEastAsia" w:hAnsiTheme="minorEastAsia"/>
          <w:sz w:val="18"/>
          <w:szCs w:val="18"/>
        </w:rPr>
        <w:t>24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学年    第 </w:t>
      </w:r>
      <w:proofErr w:type="gramStart"/>
      <w:r>
        <w:rPr>
          <w:rFonts w:asciiTheme="minorEastAsia" w:eastAsiaTheme="minorEastAsia" w:hAnsiTheme="minorEastAsia" w:hint="eastAsia"/>
          <w:sz w:val="18"/>
          <w:szCs w:val="18"/>
        </w:rPr>
        <w:t>一</w:t>
      </w:r>
      <w:proofErr w:type="gramEnd"/>
      <w:r>
        <w:rPr>
          <w:rFonts w:asciiTheme="minorEastAsia" w:eastAsiaTheme="minorEastAsia" w:hAnsiTheme="minorEastAsia" w:hint="eastAsia"/>
          <w:sz w:val="18"/>
          <w:szCs w:val="18"/>
        </w:rPr>
        <w:t xml:space="preserve"> 学 期     第</w:t>
      </w:r>
      <w:r>
        <w:rPr>
          <w:rFonts w:asciiTheme="minorEastAsia" w:eastAsiaTheme="minorEastAsia" w:hAnsiTheme="minorEastAsia"/>
          <w:sz w:val="18"/>
          <w:szCs w:val="18"/>
        </w:rPr>
        <w:t>9</w:t>
      </w:r>
      <w:r>
        <w:rPr>
          <w:rFonts w:asciiTheme="minorEastAsia" w:eastAsiaTheme="minorEastAsia" w:hAnsiTheme="minorEastAsia" w:hint="eastAsia"/>
          <w:sz w:val="18"/>
          <w:szCs w:val="1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8294A" w14:paraId="7148EB87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4AE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项目</w:t>
            </w:r>
          </w:p>
          <w:p w14:paraId="6E691700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5B80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早操</w:t>
            </w:r>
          </w:p>
          <w:p w14:paraId="4C572B1F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1423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4E51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纪律</w:t>
            </w:r>
          </w:p>
          <w:p w14:paraId="15845DD5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7725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73DA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2885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443D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治保</w:t>
            </w:r>
          </w:p>
          <w:p w14:paraId="328DD4C4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3FBE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1C03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女工</w:t>
            </w:r>
          </w:p>
          <w:p w14:paraId="24997D94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4C1E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DAF6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综合</w:t>
            </w:r>
          </w:p>
          <w:p w14:paraId="144BF4D3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F408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A549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94D9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0C92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7F84F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BC2D" w14:textId="77777777" w:rsidR="00A8294A" w:rsidRDefault="00000000">
            <w:pPr>
              <w:widowControl/>
              <w:spacing w:line="9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A8294A" w14:paraId="588C8728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A7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AFD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E46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5C3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11.30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D20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3D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83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6D8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C8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056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593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11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D3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FE1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66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50D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96.30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A3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F79" w14:textId="77777777" w:rsidR="00A8294A" w:rsidRDefault="00000000">
            <w:pPr>
              <w:pStyle w:val="a9"/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230 4#王光鑫 被子未叠 232全体1#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王悠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2#温宇航 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吴琪然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吴新诚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地面乱 被子未叠 未起 233全体1#谢骁唐 2#姚天宇 3#岳明鑫 4#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张恒翔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未起 被子未叠 23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张硕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2#王一剑 3#赵宗明 4#朱文武 未起 被子未叠 垃圾未倒 周二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227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2#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崔逸还哲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未起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未叠被 231 全体 1#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王侨裕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3#王耀锋 未起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未叠被232 全体 1#王悠 2#温宇航 3#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吴琪然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4#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吴新诚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未起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未叠被 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231 全体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王侨裕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3#王耀锋 未起 未叠被 </w:t>
            </w:r>
          </w:p>
          <w:p w14:paraId="2D70B996" w14:textId="77777777" w:rsidR="00A8294A" w:rsidRDefault="00000000">
            <w:pPr>
              <w:pStyle w:val="a9"/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20#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王耀锋 旷课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07#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侯杰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睡觉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23#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温宇航 玩手机x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 26#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谢骁唐 睡觉 周二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24#吴其然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6#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汪星星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玩手机 25#</w:t>
            </w:r>
            <w:proofErr w:type="gramStart"/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吴新诚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穿拖鞋</w:t>
            </w:r>
          </w:p>
        </w:tc>
      </w:tr>
      <w:tr w:rsidR="00A8294A" w14:paraId="58FFC637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F74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22C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C6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A6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06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D1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C9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4B0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ADD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6C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7BB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7C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CA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755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81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896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4E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34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25#吴奕霖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穿拖鞋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全体烟头</w:t>
            </w:r>
          </w:p>
        </w:tc>
      </w:tr>
      <w:tr w:rsidR="00A8294A" w14:paraId="3765F6C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0F4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AA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6F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24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DA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EA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D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20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7F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9E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CD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E4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50C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204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12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2E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DC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F04" w14:textId="77777777" w:rsidR="00A8294A" w:rsidRDefault="00000000">
            <w:pPr>
              <w:pStyle w:val="a9"/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213 4#马文豪 未叠被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216 4#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魏康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未叠被 </w:t>
            </w:r>
            <w:r>
              <w:rPr>
                <w:rFonts w:asciiTheme="minorEastAsia" w:eastAsiaTheme="minorEastAsia" w:hAnsiTheme="minorEastAsia" w:cs="等线" w:hint="eastAsia"/>
                <w:color w:val="000000"/>
                <w:sz w:val="18"/>
                <w:szCs w:val="18"/>
              </w:rPr>
              <w:t>周三</w:t>
            </w:r>
            <w:r>
              <w:rPr>
                <w:rFonts w:asciiTheme="minorEastAsia" w:eastAsiaTheme="minorEastAsia" w:hAnsiTheme="minorEastAsia" w:cs="等线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216 3# 王兆炜 被子未叠 213 2#刘鑫烨 3#刘玉权 4#马文豪 未叠被</w:t>
            </w:r>
          </w:p>
          <w:p w14:paraId="67E42B8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07#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居宇豪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玩手机 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钱灿 玩手机x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8294A" w14:paraId="71D826EB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7D3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9F4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F3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B0D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D7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36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CC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5E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1A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74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BF4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5F9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D8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8B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02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543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108.55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5D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0A0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等线" w:hint="eastAsia"/>
                <w:color w:val="000000"/>
                <w:sz w:val="18"/>
                <w:szCs w:val="18"/>
              </w:rPr>
              <w:t xml:space="preserve">221 1#廖鸿峰 未叠被226 #2周果 桌子杂乱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周三 220 1#顾昊 桌面杂乱 221 3#罗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堃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未叠被 233 2#姚天宇 未叠被 </w:t>
            </w:r>
          </w:p>
          <w:p w14:paraId="3F999C96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04#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傅振豪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玩手机 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廖鸿峰 旷课1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宋宇昊 睡觉 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许梦颖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玩手机</w:t>
            </w:r>
          </w:p>
          <w:p w14:paraId="031904C2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女工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：周二 </w:t>
            </w:r>
            <w:r>
              <w:rPr>
                <w:sz w:val="18"/>
              </w:rPr>
              <w:t>107-2-4</w:t>
            </w:r>
            <w:r>
              <w:rPr>
                <w:sz w:val="18"/>
              </w:rPr>
              <w:t>周璇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挂书包</w:t>
            </w:r>
          </w:p>
        </w:tc>
      </w:tr>
      <w:tr w:rsidR="00A8294A" w14:paraId="5DACA99B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F82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84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C20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81A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7E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B2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317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44B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98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994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D7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D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D6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45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294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ABA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E5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F12" w14:textId="77777777" w:rsidR="00A8294A" w:rsidRDefault="00A8294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A8294A" w14:paraId="3FC02A3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7D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37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50E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BC8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4DE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6B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CC8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14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B2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15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B83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3E1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CFC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9DF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3A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601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BB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84A" w14:textId="77777777" w:rsidR="00A8294A" w:rsidRDefault="00000000">
            <w:pPr>
              <w:pStyle w:val="a9"/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109 全体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明君 2#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耿飞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顾馨运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4#贾广辉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未起113 全体 1#闫春雨2#杨淏然 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杨洪超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4#王春光 地面有烟头 周二 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115 1#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张璐瑶 未叠被 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109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明君 未起 102 2#韩松 被子未叠</w:t>
            </w:r>
          </w:p>
        </w:tc>
      </w:tr>
      <w:tr w:rsidR="00A8294A" w14:paraId="30D36947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BF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6C5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17E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72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06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45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08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3F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AC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D8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89F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F8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4B0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67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530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02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5B2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8D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117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曹峰源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垃圾未倒 4#朱宇杰 未起 周三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030 2#刘聪 未起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12#</w:t>
            </w:r>
            <w:proofErr w:type="gramStart"/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韩嘉晨</w:t>
            </w:r>
            <w:proofErr w:type="gramEnd"/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26#苗登科 讲话</w:t>
            </w:r>
          </w:p>
        </w:tc>
      </w:tr>
      <w:tr w:rsidR="00A8294A" w14:paraId="5B886854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92F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2D8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4E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7E6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6EE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BD6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13A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A5F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7E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15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DB2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446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59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E8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29E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CAA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0C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FF7" w14:textId="77777777" w:rsidR="00A8294A" w:rsidRDefault="00000000">
            <w:pPr>
              <w:pStyle w:val="a9"/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133 全体 1#周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矗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 2#周家平 3#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卓中科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 4#赵培强 垃圾未倒 131全体 1#姚博 2#张国 3#张恒泰 4#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张靖奇被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未叠 地面不整 127全体 1#刘琪 2#甘朔霖 3#郭胜 4#贾宏斌 拒查 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131 3#张恒泰 未起 127 全体 1#刘琪 2#甘朔霖 3#郭胜 4#贾宏斌 地面不整 128 2#付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铭 未起 未倒垃圾</w:t>
            </w:r>
          </w:p>
          <w:p w14:paraId="54339FD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lastRenderedPageBreak/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15#田佳乐 24#王子旭 33#</w:t>
            </w:r>
            <w:proofErr w:type="gramStart"/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张书畅</w:t>
            </w:r>
            <w:proofErr w:type="gramEnd"/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玩手机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郭胜 玩手机</w:t>
            </w:r>
          </w:p>
        </w:tc>
      </w:tr>
      <w:tr w:rsidR="00A8294A" w14:paraId="298D6A00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B3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7D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32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51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E62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37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2C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2D5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8B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C0F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7FB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F56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88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37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06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3AB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DD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9AD" w14:textId="77777777" w:rsidR="00A8294A" w:rsidRDefault="00A8294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A8294A" w14:paraId="6235ED46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7E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B2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5CC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8F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1F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C3D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575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38D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6B6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E3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63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D60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32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C49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3B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3FC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AB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1C2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206 全体1#孙晋城3#王雷4#王涛 拒查204 2#陆昱扬 未起4#孟华军 未叠被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周三 206 1#孙晋成 3#王雷 被子未叠 </w:t>
            </w:r>
          </w:p>
          <w:p w14:paraId="29DEC4F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#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王政伟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穿拖鞋 玩手机x2 15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孟华军 玩手机x2  16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苗新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睡觉</w:t>
            </w:r>
          </w:p>
        </w:tc>
      </w:tr>
      <w:tr w:rsidR="00A8294A" w14:paraId="7DDC3A1B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78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8B0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7C7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A7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72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4F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F5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566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856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9DA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7E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62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785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902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187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19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B1A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D278" w14:textId="77777777" w:rsidR="00A8294A" w:rsidRDefault="00A8294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A8294A" w14:paraId="607087E3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90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4F0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62B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DAC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C50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B5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7E3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E5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1D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4D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5D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AF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18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80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3B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AF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2C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796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张家琦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张明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21#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张怡伦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14#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魏仁杰 玩手机 周三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张怡伦 玩手机x3 11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乔海博 玩手机x3  13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王涵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玩手机x4 22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赵泽航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玩手机x4</w:t>
            </w:r>
          </w:p>
          <w:p w14:paraId="032FEBAA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女工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：周二 </w:t>
            </w:r>
            <w:r>
              <w:rPr>
                <w:sz w:val="18"/>
              </w:rPr>
              <w:t>104-2-2</w:t>
            </w:r>
            <w:r>
              <w:rPr>
                <w:sz w:val="18"/>
              </w:rPr>
              <w:t>高红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挂书包</w:t>
            </w:r>
          </w:p>
        </w:tc>
      </w:tr>
      <w:tr w:rsidR="00A8294A" w14:paraId="79E0CF1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2F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0D5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254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20C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BE1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15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14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CCA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BCB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ED2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27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23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86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04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070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E0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0F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27D" w14:textId="00E59042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16#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靳明馨 玩手机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05#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崔胜恺 早退</w:t>
            </w:r>
          </w:p>
        </w:tc>
      </w:tr>
      <w:tr w:rsidR="00A8294A" w14:paraId="601C13BC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7D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DE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BC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6E0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FD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62D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C1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C7C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E9D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22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746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600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ABB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D6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89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8D3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38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26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曲炳旭 睡觉 36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张家乐 玩手机34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杨过 玩手机</w:t>
            </w:r>
          </w:p>
        </w:tc>
      </w:tr>
      <w:tr w:rsidR="00A8294A" w14:paraId="0E384DD3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8F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54F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EF1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56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97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78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94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FF8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866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DA0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6EB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45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DB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98F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DF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B5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EA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32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029 6#闻子衡 未起024 3#范君毅 未起 被子未叠 026 1#姬盈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3#梁新宇 4#高子程 5#刘志昂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未起</w:t>
            </w:r>
          </w:p>
        </w:tc>
      </w:tr>
      <w:tr w:rsidR="00A8294A" w14:paraId="1935406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9C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44F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4C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79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6F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0A3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BB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5D8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3D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3B3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2C4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A6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07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6D2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0A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F3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114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68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6A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08#孙颖 12#</w:t>
            </w:r>
            <w:proofErr w:type="gramStart"/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周士羽</w:t>
            </w:r>
            <w:proofErr w:type="gramEnd"/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13#张栩裴 旷课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石宇 玩手机</w:t>
            </w:r>
          </w:p>
        </w:tc>
      </w:tr>
      <w:tr w:rsidR="00A8294A" w14:paraId="78BEDAA2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CCC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62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B2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09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EB0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F9D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AD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698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EC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324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F7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E2C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AB4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A03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BE5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CF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113.70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A43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29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01#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冯佳伟 穿拖鞋 周二 02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乾坤 旷课 周三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陶天宇 玩手机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01#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冯佳伟 戴耳机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13杨杰 旷课</w:t>
            </w:r>
          </w:p>
        </w:tc>
      </w:tr>
      <w:tr w:rsidR="00A8294A" w14:paraId="507B9259" w14:textId="77777777">
        <w:trPr>
          <w:trHeight w:val="434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E0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74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B8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A02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BA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62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7B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2A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1E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DA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43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069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39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90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5A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47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51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8D8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116 1#赵阳 3#史家琦 4#王志豪 未起122 2#郑翰林 6#阿卜力克木·麦麦提阿卜杜拉 未起203 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田宇鹏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未起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周二 116 2#王珩宇 4#王志豪 5#王毅 6#周靖焜 被子未叠 未起 117 1#邢浩2#王景琦3#刘维浩4#李宇豪 未起 被子未叠 地面不洁120 2#韩冬天 未起 被子未叠 地面不洁，垃圾不倒119 2#杜文杰3#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郑庆旭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5#徐玉峰 未起 被子未叠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周三 115 2#丁善择 垃圾未倒</w:t>
            </w:r>
          </w:p>
          <w:p w14:paraId="5BE64758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116 2#王珩宇3#史家琦4#王志豪 未起 被子未叠</w:t>
            </w:r>
          </w:p>
          <w:p w14:paraId="2C4BE4FE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117 1#邢浩 垃圾未倒</w:t>
            </w:r>
          </w:p>
          <w:p w14:paraId="769CBEEF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118 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沙永智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垃圾未倒</w:t>
            </w:r>
          </w:p>
          <w:p w14:paraId="7655CEC8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119 全体1#陈仟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#杜文杰3#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郑庆旭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胡嘉豪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5#徐玉峰6#洛桑罗布 地面不洁</w:t>
            </w:r>
          </w:p>
          <w:p w14:paraId="54EAC784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121 6#热那提·热甫开提 被子未叠 </w:t>
            </w:r>
          </w:p>
          <w:p w14:paraId="4DF4EC5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纪律: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 xml:space="preserve"> 05#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仇恒翔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戴耳机 </w:t>
            </w:r>
          </w:p>
          <w:p w14:paraId="481BBA3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122-13#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张彤童 烟</w:t>
            </w:r>
          </w:p>
          <w:p w14:paraId="6AC2DBEA" w14:textId="77777777" w:rsidR="00A8294A" w:rsidRDefault="00000000">
            <w:pPr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等线" w:hAnsi="等线"/>
                <w:sz w:val="18"/>
                <w:szCs w:val="18"/>
              </w:rPr>
              <w:t>43</w:t>
            </w:r>
            <w:r>
              <w:rPr>
                <w:rFonts w:ascii="等线" w:hAnsi="等线"/>
                <w:sz w:val="18"/>
                <w:szCs w:val="18"/>
              </w:rPr>
              <w:t>张明</w:t>
            </w:r>
            <w:r>
              <w:rPr>
                <w:rFonts w:ascii="等线" w:hAnsi="等线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等线" w:hAnsi="等线"/>
                <w:sz w:val="18"/>
                <w:szCs w:val="18"/>
              </w:rPr>
              <w:t>旷</w:t>
            </w:r>
            <w:proofErr w:type="gramEnd"/>
            <w:r>
              <w:rPr>
                <w:rFonts w:ascii="等线" w:hAnsi="等线"/>
                <w:sz w:val="18"/>
                <w:szCs w:val="18"/>
              </w:rPr>
              <w:t>操</w:t>
            </w:r>
            <w:r>
              <w:rPr>
                <w:rFonts w:ascii="等线" w:hAnsi="等线" w:hint="eastAsia"/>
                <w:sz w:val="18"/>
                <w:szCs w:val="18"/>
              </w:rPr>
              <w:t xml:space="preserve"> </w:t>
            </w:r>
            <w:r>
              <w:rPr>
                <w:rFonts w:ascii="等线" w:hAnsi="等线" w:hint="eastAsia"/>
                <w:sz w:val="18"/>
                <w:szCs w:val="18"/>
              </w:rPr>
              <w:t>周三</w:t>
            </w:r>
            <w:r>
              <w:rPr>
                <w:rFonts w:ascii="等线" w:hAnsi="等线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06 丁善择35 王志豪旷操</w:t>
            </w:r>
          </w:p>
        </w:tc>
      </w:tr>
      <w:tr w:rsidR="00A8294A" w14:paraId="303A8BD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13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电气2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AF8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972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18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954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B10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50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4F8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952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187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93A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85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55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C7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EEC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54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24B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760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127 全体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李庆雨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2#马志凯3#孙奥林4#宋宇航5#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陈江兰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6#李元彬 垃圾未倒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周三 126 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叶鸿鸣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垃圾未倒</w:t>
            </w:r>
          </w:p>
          <w:p w14:paraId="371623A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127 全体1#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李庆雨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2#马志凯3#孙奥林4#宋宇航5#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陈江兰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6#李元彬 垃圾未倒 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17#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陆思衡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睡觉 周二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#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高与新 戴耳机</w:t>
            </w:r>
          </w:p>
          <w:p w14:paraId="6761DBCF" w14:textId="77777777" w:rsidR="00A8294A" w:rsidRDefault="00000000">
            <w:pPr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：周二 </w:t>
            </w:r>
            <w:r>
              <w:rPr>
                <w:sz w:val="18"/>
                <w:szCs w:val="18"/>
              </w:rPr>
              <w:t xml:space="preserve">02 </w:t>
            </w:r>
            <w:r>
              <w:rPr>
                <w:sz w:val="18"/>
                <w:szCs w:val="18"/>
              </w:rPr>
              <w:t>曹鑫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做操不认真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08 </w:t>
            </w:r>
            <w:proofErr w:type="gramStart"/>
            <w:r>
              <w:rPr>
                <w:rFonts w:hint="eastAsia"/>
                <w:sz w:val="18"/>
                <w:szCs w:val="18"/>
              </w:rPr>
              <w:t>韩仲远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28 </w:t>
            </w:r>
            <w:r>
              <w:rPr>
                <w:rFonts w:hint="eastAsia"/>
                <w:sz w:val="18"/>
                <w:szCs w:val="18"/>
              </w:rPr>
              <w:t>王浩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做操不认真</w:t>
            </w:r>
          </w:p>
        </w:tc>
      </w:tr>
      <w:tr w:rsidR="00A8294A" w14:paraId="097EC698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3D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F5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E27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FB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10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4B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21A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C3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E4C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B6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51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0E8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D8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54B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8E5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BED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A45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823" w14:textId="77777777" w:rsidR="00A8294A" w:rsidRDefault="00A8294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A8294A" w14:paraId="6D9761EA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5A7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EE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936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0A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DD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B5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E8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41E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CD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04C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1E5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33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89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6C4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37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20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118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97A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64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吴满意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05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陈科研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讲话</w:t>
            </w:r>
          </w:p>
        </w:tc>
      </w:tr>
      <w:tr w:rsidR="00A8294A" w14:paraId="48B1E3C1" w14:textId="77777777">
        <w:trPr>
          <w:trHeight w:val="6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E4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67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7DB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62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CFC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863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CA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0C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B6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85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50D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B0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4BC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69D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0E5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9A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A2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906E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208 2#蔡梦程 被子未叠</w:t>
            </w:r>
          </w:p>
          <w:p w14:paraId="6E6F8E45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：周一 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李昊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做操不认真</w:t>
            </w:r>
          </w:p>
        </w:tc>
      </w:tr>
      <w:tr w:rsidR="00A8294A" w14:paraId="50564CD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22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0E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C5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AEF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C7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DA8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EA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E1F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317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A2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EE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3F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EB4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84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1B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68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B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BA2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215 4#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陈先进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被子未叠</w:t>
            </w:r>
          </w:p>
          <w:p w14:paraId="2049F55A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：周二 </w:t>
            </w:r>
            <w:r>
              <w:rPr>
                <w:rFonts w:ascii="等线" w:hAnsi="等线"/>
                <w:sz w:val="18"/>
                <w:szCs w:val="18"/>
              </w:rPr>
              <w:t>22</w:t>
            </w:r>
            <w:proofErr w:type="gramStart"/>
            <w:r>
              <w:rPr>
                <w:rFonts w:ascii="等线" w:hAnsi="等线"/>
                <w:sz w:val="18"/>
                <w:szCs w:val="18"/>
              </w:rPr>
              <w:t>刘益兵</w:t>
            </w:r>
            <w:proofErr w:type="gramEnd"/>
            <w:r>
              <w:rPr>
                <w:rFonts w:ascii="等线" w:hAnsi="等线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做操不认真</w:t>
            </w:r>
          </w:p>
        </w:tc>
      </w:tr>
      <w:tr w:rsidR="00A8294A" w14:paraId="5A1FDD3A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6F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61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C4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6C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3B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E8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AC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CC3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65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258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978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87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E0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D8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9C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558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F6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21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217 2#陈星宇 被子未叠</w:t>
            </w:r>
          </w:p>
        </w:tc>
      </w:tr>
      <w:tr w:rsidR="00A8294A" w14:paraId="0731A157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DC3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4F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DA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2DA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0E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425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B3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0DA" w14:textId="77777777" w:rsidR="00A8294A" w:rsidRDefault="00000000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F6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E7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AF5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DE0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C2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0C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F6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B33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112.25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CD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F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229#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全体打火机</w:t>
            </w:r>
          </w:p>
          <w:p w14:paraId="11AF252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等线" w:hAnsi="等线"/>
                <w:sz w:val="18"/>
                <w:szCs w:val="18"/>
              </w:rPr>
              <w:t xml:space="preserve">07 </w:t>
            </w:r>
            <w:r>
              <w:rPr>
                <w:rFonts w:ascii="等线" w:hAnsi="等线"/>
                <w:sz w:val="18"/>
                <w:szCs w:val="18"/>
              </w:rPr>
              <w:t>姬倩</w:t>
            </w:r>
            <w:r>
              <w:rPr>
                <w:rFonts w:ascii="等线" w:hAnsi="等线"/>
                <w:sz w:val="18"/>
                <w:szCs w:val="18"/>
              </w:rPr>
              <w:t xml:space="preserve"> 28 </w:t>
            </w:r>
            <w:r>
              <w:rPr>
                <w:rFonts w:ascii="等线" w:hAnsi="等线"/>
                <w:sz w:val="18"/>
                <w:szCs w:val="18"/>
              </w:rPr>
              <w:t>杨丹</w:t>
            </w:r>
            <w:r>
              <w:rPr>
                <w:rFonts w:ascii="等线" w:hAnsi="等线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迟到</w:t>
            </w:r>
          </w:p>
        </w:tc>
      </w:tr>
      <w:tr w:rsidR="00A8294A" w14:paraId="4DE0FF1C" w14:textId="77777777">
        <w:trPr>
          <w:trHeight w:val="12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B5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E71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B08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97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A1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7D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6E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E7D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63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BD0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F58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1DC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494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83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A32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BD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106.55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ABC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B2F" w14:textId="77777777" w:rsidR="00A8294A" w:rsidRDefault="0000000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232  5#袁陈 未起234 1#邱梁熬 未起，垃圾未倒235 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韩羽童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5#黄晓宇 未起，被子未叠 周三234 6#程志友 未起 </w:t>
            </w:r>
          </w:p>
          <w:p w14:paraId="41762C01" w14:textId="77777777" w:rsidR="00A8294A" w:rsidRDefault="00000000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16#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刘傲 玩手机 周三 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23</w:t>
            </w:r>
            <w:proofErr w:type="gramStart"/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马硕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睡觉</w:t>
            </w:r>
          </w:p>
          <w:p w14:paraId="6D830BC9" w14:textId="77777777" w:rsidR="00A8294A" w:rsidRDefault="00000000">
            <w:pPr>
              <w:widowControl/>
              <w:spacing w:line="90" w:lineRule="atLeas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18"/>
                <w:szCs w:val="18"/>
              </w:rPr>
              <w:t>女工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：周二 </w:t>
            </w:r>
            <w:r>
              <w:rPr>
                <w:sz w:val="18"/>
                <w:szCs w:val="18"/>
              </w:rPr>
              <w:t>105-1-4</w:t>
            </w:r>
            <w:r>
              <w:rPr>
                <w:sz w:val="18"/>
                <w:szCs w:val="18"/>
              </w:rPr>
              <w:t>丁萱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6-3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床上挂书包</w:t>
            </w:r>
          </w:p>
          <w:p w14:paraId="57680DA9" w14:textId="77777777" w:rsidR="00A8294A" w:rsidRDefault="00000000">
            <w:pPr>
              <w:widowControl/>
              <w:spacing w:line="90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：周二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01</w:t>
            </w:r>
            <w:r>
              <w:rPr>
                <w:rFonts w:ascii="等线" w:hAnsi="等线"/>
                <w:sz w:val="18"/>
                <w:szCs w:val="18"/>
              </w:rPr>
              <w:t>陈</w:t>
            </w:r>
            <w:proofErr w:type="gramStart"/>
            <w:r>
              <w:rPr>
                <w:rFonts w:ascii="等线" w:hAnsi="等线"/>
                <w:sz w:val="18"/>
                <w:szCs w:val="18"/>
              </w:rPr>
              <w:t>浩</w:t>
            </w:r>
            <w:proofErr w:type="gramEnd"/>
            <w:r>
              <w:rPr>
                <w:rFonts w:ascii="等线" w:hAnsi="等线" w:hint="eastAsia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戴帽子</w:t>
            </w:r>
          </w:p>
        </w:tc>
      </w:tr>
      <w:tr w:rsidR="00A8294A" w14:paraId="0C9196C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28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1A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E1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83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7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76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D6C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0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8DC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1B7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35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5B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ED1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A7D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940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E83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89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D9E" w14:textId="77777777" w:rsidR="00A8294A" w:rsidRDefault="00A8294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A8294A" w14:paraId="75BCBE91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D2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BFD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87A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94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18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E70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788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7A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BA7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20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EA3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8D6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B76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A0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59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B9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103.25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38E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5F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309#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张宇哲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烟盒 酒瓶 烟头</w:t>
            </w:r>
          </w:p>
          <w:p w14:paraId="3886AE42" w14:textId="77777777" w:rsidR="00A8294A" w:rsidRDefault="00000000">
            <w:pPr>
              <w:widowControl/>
              <w:spacing w:line="90" w:lineRule="atLeas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sz w:val="18"/>
                <w:szCs w:val="18"/>
              </w:rPr>
              <w:t>107-2-1</w:t>
            </w:r>
            <w:r>
              <w:rPr>
                <w:sz w:val="18"/>
                <w:szCs w:val="18"/>
              </w:rPr>
              <w:t>徐一卉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9-3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垃圾未倒</w:t>
            </w:r>
          </w:p>
          <w:p w14:paraId="21D7FAC9" w14:textId="77777777" w:rsidR="00A8294A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：周三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35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王宇哲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做操不认真</w:t>
            </w:r>
          </w:p>
        </w:tc>
      </w:tr>
      <w:tr w:rsidR="00A8294A" w14:paraId="3717D645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C0C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9B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06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4B9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66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2D2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73E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26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1DB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ED7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DA7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264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60B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94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8B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3A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2E5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80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等线" w:hAnsi="等线"/>
                <w:sz w:val="18"/>
                <w:szCs w:val="18"/>
              </w:rPr>
              <w:t>28</w:t>
            </w:r>
            <w:r>
              <w:rPr>
                <w:rFonts w:ascii="等线" w:hAnsi="等线"/>
                <w:sz w:val="18"/>
                <w:szCs w:val="18"/>
              </w:rPr>
              <w:t>周德臣</w:t>
            </w:r>
            <w:r>
              <w:rPr>
                <w:rFonts w:ascii="等线" w:hAnsi="等线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迟到</w:t>
            </w:r>
          </w:p>
        </w:tc>
      </w:tr>
      <w:tr w:rsidR="00A8294A" w14:paraId="2C8F7E4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86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2C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1D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94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4F69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9D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AE9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B98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78F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1D5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322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C7B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0D7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C1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0B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BD5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3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A95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317 3#郭良政 4#曹庆 5#马星宇 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侯广誉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被子未叠 周二 317 3#郭良政4#曹庆5#马星宇6#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侯广誉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未起，被子未叠 周三 317 3#郭良政4#曹庆6#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侯广誉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未起 被子未叠</w:t>
            </w:r>
          </w:p>
          <w:p w14:paraId="3978C969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319 1#周旭2#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王忍康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陈冠宇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4#刘子扬 垃圾未倒 </w:t>
            </w:r>
          </w:p>
          <w:p w14:paraId="69D399E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316-2#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许展硕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烟盒</w:t>
            </w:r>
          </w:p>
          <w:p w14:paraId="75C5490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="等线" w:hAnsi="等线"/>
                <w:sz w:val="18"/>
                <w:szCs w:val="18"/>
              </w:rPr>
              <w:t xml:space="preserve">16 </w:t>
            </w:r>
            <w:proofErr w:type="gramStart"/>
            <w:r>
              <w:rPr>
                <w:rFonts w:ascii="等线" w:hAnsi="等线"/>
                <w:sz w:val="18"/>
                <w:szCs w:val="18"/>
              </w:rPr>
              <w:t>沈福接</w:t>
            </w:r>
            <w:proofErr w:type="gramEnd"/>
            <w:r>
              <w:rPr>
                <w:rFonts w:ascii="等线" w:hAnsi="等线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做操不认真</w:t>
            </w:r>
          </w:p>
        </w:tc>
      </w:tr>
      <w:tr w:rsidR="00A8294A" w14:paraId="5AAC3F93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FC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532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18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8E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A8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EA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33A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F0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212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C62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C36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B2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A5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6B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00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24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81B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DF5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322 全体 1#蒋子涵 2#孙智宝 3#杨金桥 4#胡国庆 5#王子夜 6#张政宣 垃圾未倒329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李享成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2#万文帝 3#杨先俊 4#李冲 5#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武久城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6#周海量 垃圾未倒 周二 325 1#吕世帅2#王德顺3#张友超4#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张天奇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5#刘英涛6#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杨子卓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垃圾未倒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周三 319 5#刘振兴6#袁梦健 垃圾未倒321 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张轩瑞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被未叠323 1#李天宇 被子未叠325 4#李天宇 被未叠328 4#衡佳赫 未起 被未叠</w:t>
            </w:r>
          </w:p>
          <w:p w14:paraId="39DD68E0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01#蔡泽楷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睡觉053胡国庆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讲话</w:t>
            </w:r>
          </w:p>
          <w:p w14:paraId="7E0D2E0A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：周二 </w:t>
            </w:r>
            <w:r>
              <w:rPr>
                <w:rFonts w:ascii="等线" w:hAnsi="等线"/>
                <w:sz w:val="18"/>
                <w:szCs w:val="18"/>
              </w:rPr>
              <w:t xml:space="preserve">03 </w:t>
            </w:r>
            <w:r>
              <w:rPr>
                <w:rFonts w:ascii="等线" w:hAnsi="等线"/>
                <w:sz w:val="18"/>
                <w:szCs w:val="18"/>
              </w:rPr>
              <w:t>高寒</w:t>
            </w:r>
            <w:r>
              <w:rPr>
                <w:rFonts w:ascii="等线" w:hAnsi="等线"/>
                <w:sz w:val="18"/>
                <w:szCs w:val="18"/>
              </w:rPr>
              <w:t xml:space="preserve"> 04 </w:t>
            </w:r>
            <w:proofErr w:type="gramStart"/>
            <w:r>
              <w:rPr>
                <w:rFonts w:ascii="等线" w:hAnsi="等线"/>
                <w:sz w:val="18"/>
                <w:szCs w:val="18"/>
              </w:rPr>
              <w:t>何前辉</w:t>
            </w:r>
            <w:proofErr w:type="gramEnd"/>
            <w:r>
              <w:rPr>
                <w:rFonts w:ascii="等线" w:hAnsi="等线"/>
                <w:sz w:val="18"/>
                <w:szCs w:val="18"/>
              </w:rPr>
              <w:t xml:space="preserve"> 17 </w:t>
            </w:r>
            <w:r>
              <w:rPr>
                <w:rFonts w:ascii="等线" w:hAnsi="等线"/>
                <w:sz w:val="18"/>
                <w:szCs w:val="18"/>
              </w:rPr>
              <w:t>孙智宝</w:t>
            </w:r>
            <w:r>
              <w:rPr>
                <w:rFonts w:ascii="等线" w:hAnsi="等线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迟到</w:t>
            </w:r>
          </w:p>
        </w:tc>
      </w:tr>
      <w:tr w:rsidR="00A8294A" w14:paraId="7D5C69A0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3A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机制2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58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9D0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A9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C5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796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2EA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9CC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1A1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D1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31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94A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75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C3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09F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62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0A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308" w14:textId="77777777" w:rsidR="00A8294A" w:rsidRDefault="00A8294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A8294A" w14:paraId="171D903B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298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汽车2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9A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AD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DD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286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C32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4FC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7B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F7F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775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F73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E3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49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D6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4F5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87C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83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4C6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332 5#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朱贵洋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被子未叠 335 2#赵仕才4#张一鸣 未起 周三 332 全体 1#赵俊皓2#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董子琳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3#闫怀贵4#朱文浩5#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朱贵洋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侍文曦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垃圾未倒 </w:t>
            </w:r>
          </w:p>
          <w:p w14:paraId="1EBB6BA6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周二 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7#谢凯利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睡觉</w:t>
            </w:r>
          </w:p>
        </w:tc>
      </w:tr>
      <w:tr w:rsidR="00A8294A" w14:paraId="085E5C7B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E18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2F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931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C0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E64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BA7B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DD97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30C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03A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E86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81E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26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DD08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92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0B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C456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880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77F" w14:textId="77777777" w:rsidR="00A8294A" w:rsidRDefault="0000000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404 5#王路鹏 被子未叠 周二 330 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李紫路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未起 被子未叠</w:t>
            </w:r>
          </w:p>
          <w:p w14:paraId="79414A89" w14:textId="77777777" w:rsidR="00A8294A" w:rsidRDefault="0000000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：周一 </w:t>
            </w:r>
            <w:r>
              <w:rPr>
                <w:sz w:val="18"/>
                <w:szCs w:val="18"/>
              </w:rPr>
              <w:t>01</w:t>
            </w:r>
            <w:proofErr w:type="gramStart"/>
            <w:r>
              <w:rPr>
                <w:sz w:val="18"/>
                <w:szCs w:val="18"/>
              </w:rPr>
              <w:t>旦增贡</w:t>
            </w:r>
            <w:proofErr w:type="gramEnd"/>
            <w:r>
              <w:rPr>
                <w:sz w:val="18"/>
                <w:szCs w:val="18"/>
              </w:rPr>
              <w:t>桑</w:t>
            </w:r>
            <w:r>
              <w:rPr>
                <w:sz w:val="18"/>
                <w:szCs w:val="18"/>
              </w:rPr>
              <w:t xml:space="preserve"> 08</w:t>
            </w:r>
            <w:r>
              <w:rPr>
                <w:sz w:val="18"/>
                <w:szCs w:val="18"/>
              </w:rPr>
              <w:t>聂家成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做操不认真</w:t>
            </w:r>
          </w:p>
          <w:p w14:paraId="58D55D15" w14:textId="77777777" w:rsidR="00A8294A" w:rsidRDefault="0000000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403 1#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姚竣译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张智秋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3#马宽宽4#刘亚飞5#王梓鉴6#吴帅熠 垃圾未倒</w:t>
            </w:r>
          </w:p>
          <w:p w14:paraId="0C60DD74" w14:textId="77777777" w:rsidR="00A8294A" w:rsidRDefault="0000000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408 6#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朱宇顺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被子未叠 周三 405 全体1#董腾飞2#孔令恒3#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厉恩骏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4#孙中圣5#王松松6#张子恒 垃圾未倒 周二 </w:t>
            </w:r>
            <w:r>
              <w:rPr>
                <w:rFonts w:ascii="等线" w:hAnsi="等线"/>
                <w:sz w:val="18"/>
                <w:szCs w:val="18"/>
              </w:rPr>
              <w:t>13</w:t>
            </w:r>
            <w:proofErr w:type="gramStart"/>
            <w:r>
              <w:rPr>
                <w:rFonts w:ascii="等线" w:hAnsi="等线"/>
                <w:sz w:val="18"/>
                <w:szCs w:val="18"/>
              </w:rPr>
              <w:t>李紫路</w:t>
            </w:r>
            <w:proofErr w:type="gramEnd"/>
            <w:r>
              <w:rPr>
                <w:rFonts w:ascii="等线" w:hAnsi="等线"/>
                <w:sz w:val="18"/>
                <w:szCs w:val="18"/>
              </w:rPr>
              <w:t xml:space="preserve"> </w:t>
            </w:r>
            <w:r>
              <w:rPr>
                <w:rFonts w:ascii="等线" w:hAnsi="等线"/>
                <w:sz w:val="18"/>
                <w:szCs w:val="18"/>
              </w:rPr>
              <w:t>旷操</w:t>
            </w:r>
          </w:p>
          <w:p w14:paraId="7B1C510D" w14:textId="77777777" w:rsidR="00A8294A" w:rsidRDefault="0000000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18#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邵心成 玩手机</w:t>
            </w:r>
          </w:p>
        </w:tc>
      </w:tr>
    </w:tbl>
    <w:p w14:paraId="270E9ECC" w14:textId="77777777" w:rsidR="00A8294A" w:rsidRDefault="00A8294A">
      <w:pPr>
        <w:jc w:val="center"/>
        <w:rPr>
          <w:rFonts w:asciiTheme="minorEastAsia" w:eastAsiaTheme="minorEastAsia" w:hAnsiTheme="minorEastAsia"/>
          <w:b/>
          <w:bCs/>
          <w:sz w:val="18"/>
          <w:szCs w:val="18"/>
        </w:rPr>
      </w:pPr>
    </w:p>
    <w:sectPr w:rsidR="00A8294A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hYWFmNmE0NDRjMzcwNDNjOGUyMWYwNGM0M2E2ZDI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21B5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45C01"/>
    <w:rsid w:val="002664F0"/>
    <w:rsid w:val="0027012D"/>
    <w:rsid w:val="00270B96"/>
    <w:rsid w:val="00271EC2"/>
    <w:rsid w:val="00276302"/>
    <w:rsid w:val="00287092"/>
    <w:rsid w:val="0029635F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4638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C2A44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77BE8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51FC9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24764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10E1D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8294A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3D03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3805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0CE4"/>
    <w:rsid w:val="00E42E65"/>
    <w:rsid w:val="00E53C22"/>
    <w:rsid w:val="00E54E16"/>
    <w:rsid w:val="00E55B91"/>
    <w:rsid w:val="00E60872"/>
    <w:rsid w:val="00E60950"/>
    <w:rsid w:val="00E626D8"/>
    <w:rsid w:val="00E67AAF"/>
    <w:rsid w:val="00E75F48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3D177E1"/>
    <w:rsid w:val="047529BC"/>
    <w:rsid w:val="047D48C2"/>
    <w:rsid w:val="04A54F08"/>
    <w:rsid w:val="06C13B3D"/>
    <w:rsid w:val="06F3668B"/>
    <w:rsid w:val="07277FC9"/>
    <w:rsid w:val="075C5334"/>
    <w:rsid w:val="099077F7"/>
    <w:rsid w:val="0A5F3892"/>
    <w:rsid w:val="0B84338B"/>
    <w:rsid w:val="0C646DF9"/>
    <w:rsid w:val="0C72149F"/>
    <w:rsid w:val="0CA13324"/>
    <w:rsid w:val="0D070FAC"/>
    <w:rsid w:val="0D853B31"/>
    <w:rsid w:val="0DA54AE8"/>
    <w:rsid w:val="0E8D0FD9"/>
    <w:rsid w:val="0EDB044B"/>
    <w:rsid w:val="0F0373F4"/>
    <w:rsid w:val="0FB210C3"/>
    <w:rsid w:val="10320841"/>
    <w:rsid w:val="11140779"/>
    <w:rsid w:val="11517B57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1E32762"/>
    <w:rsid w:val="22276FC9"/>
    <w:rsid w:val="223B434C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6527EB6"/>
    <w:rsid w:val="27103539"/>
    <w:rsid w:val="27B666AA"/>
    <w:rsid w:val="284E28FF"/>
    <w:rsid w:val="28DB5BEF"/>
    <w:rsid w:val="2A4259F1"/>
    <w:rsid w:val="2A4C5E89"/>
    <w:rsid w:val="2A7225C8"/>
    <w:rsid w:val="2AB61E29"/>
    <w:rsid w:val="2ACF261E"/>
    <w:rsid w:val="2B033097"/>
    <w:rsid w:val="2B597735"/>
    <w:rsid w:val="2BAC0359"/>
    <w:rsid w:val="2C4256C7"/>
    <w:rsid w:val="2D466101"/>
    <w:rsid w:val="2EEF29A5"/>
    <w:rsid w:val="2F036E27"/>
    <w:rsid w:val="2F4131CA"/>
    <w:rsid w:val="3051225C"/>
    <w:rsid w:val="305D5DD5"/>
    <w:rsid w:val="30AB5335"/>
    <w:rsid w:val="30C12AFE"/>
    <w:rsid w:val="310956C7"/>
    <w:rsid w:val="31F66D4A"/>
    <w:rsid w:val="322D17D7"/>
    <w:rsid w:val="33B2468A"/>
    <w:rsid w:val="34087811"/>
    <w:rsid w:val="34106EED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BC74A4B"/>
    <w:rsid w:val="3CF475E6"/>
    <w:rsid w:val="3E7F1B62"/>
    <w:rsid w:val="3EB968CD"/>
    <w:rsid w:val="3F5C37BE"/>
    <w:rsid w:val="410A5644"/>
    <w:rsid w:val="42352EB6"/>
    <w:rsid w:val="42814D62"/>
    <w:rsid w:val="429D6505"/>
    <w:rsid w:val="42AD3A9A"/>
    <w:rsid w:val="42B06238"/>
    <w:rsid w:val="42EE3528"/>
    <w:rsid w:val="42F7598E"/>
    <w:rsid w:val="435C39FE"/>
    <w:rsid w:val="43602A06"/>
    <w:rsid w:val="43791AAA"/>
    <w:rsid w:val="449D7D3C"/>
    <w:rsid w:val="44BC396E"/>
    <w:rsid w:val="44C811E5"/>
    <w:rsid w:val="458539AC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44E0"/>
    <w:rsid w:val="4C0B66EE"/>
    <w:rsid w:val="4D5576F0"/>
    <w:rsid w:val="4DBC1A83"/>
    <w:rsid w:val="50055462"/>
    <w:rsid w:val="50976BD5"/>
    <w:rsid w:val="509E2895"/>
    <w:rsid w:val="51687B13"/>
    <w:rsid w:val="52D344CE"/>
    <w:rsid w:val="52E141EC"/>
    <w:rsid w:val="541F6D7A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0E5A83"/>
    <w:rsid w:val="58256929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DCF35BF"/>
    <w:rsid w:val="5F2210DC"/>
    <w:rsid w:val="5F410064"/>
    <w:rsid w:val="605B2E70"/>
    <w:rsid w:val="60837B5D"/>
    <w:rsid w:val="610C4E37"/>
    <w:rsid w:val="611451CE"/>
    <w:rsid w:val="61387EEE"/>
    <w:rsid w:val="61F53037"/>
    <w:rsid w:val="620A16F9"/>
    <w:rsid w:val="62D66376"/>
    <w:rsid w:val="62DB7639"/>
    <w:rsid w:val="62DD2CE2"/>
    <w:rsid w:val="636E5D11"/>
    <w:rsid w:val="63CE4319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CAD0F6F"/>
    <w:rsid w:val="6D9C5868"/>
    <w:rsid w:val="6F4D516D"/>
    <w:rsid w:val="6F715B38"/>
    <w:rsid w:val="6F857F81"/>
    <w:rsid w:val="70B3242A"/>
    <w:rsid w:val="71384BB7"/>
    <w:rsid w:val="718129CA"/>
    <w:rsid w:val="720B7473"/>
    <w:rsid w:val="72F601BA"/>
    <w:rsid w:val="733435C1"/>
    <w:rsid w:val="73371AAC"/>
    <w:rsid w:val="734D28F0"/>
    <w:rsid w:val="73680BA1"/>
    <w:rsid w:val="74C96B62"/>
    <w:rsid w:val="75001912"/>
    <w:rsid w:val="75315C08"/>
    <w:rsid w:val="758746C9"/>
    <w:rsid w:val="761A19FF"/>
    <w:rsid w:val="76413E77"/>
    <w:rsid w:val="76FA35D7"/>
    <w:rsid w:val="77AF4D47"/>
    <w:rsid w:val="77C03298"/>
    <w:rsid w:val="78E03500"/>
    <w:rsid w:val="7A8B5A9F"/>
    <w:rsid w:val="7A8B6668"/>
    <w:rsid w:val="7B260A8C"/>
    <w:rsid w:val="7B6550FF"/>
    <w:rsid w:val="7C7D4F8F"/>
    <w:rsid w:val="7CC342DA"/>
    <w:rsid w:val="7E1E332B"/>
    <w:rsid w:val="7F0013D2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D43CB"/>
  <w15:docId w15:val="{3D104181-DD29-4563-803E-86178D1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Pr>
      <w:rFonts w:ascii="Calibri" w:hAnsi="Calibri" w:cs="宋体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2023-11-01T15:53:00Z</dcterms:created>
  <dcterms:modified xsi:type="dcterms:W3CDTF">2023-11-01T15:53:00Z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490BA499FB134B15B0743289FC34EB7B_13</vt:lpwstr>
  </property>
</Properties>
</file>