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 学 期     第 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 xml:space="preserve"> 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/>
                <w:sz w:val="18"/>
                <w:szCs w:val="18"/>
              </w:rPr>
              <w:t>233 1#谢骁唐 垃圾未倒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228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贺昊天 吹风机 周四 </w:t>
            </w:r>
            <w:r>
              <w:rPr>
                <w:rFonts w:ascii="宋体" w:hAnsi="宋体"/>
                <w:sz w:val="18"/>
                <w:szCs w:val="18"/>
              </w:rPr>
              <w:t>23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ascii="宋体" w:hAnsi="宋体"/>
                <w:sz w:val="18"/>
                <w:szCs w:val="18"/>
              </w:rPr>
              <w:t>王侨裕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烟头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周三 </w:t>
            </w:r>
            <w:r>
              <w:rPr>
                <w:rFonts w:ascii="宋体" w:hAnsi="宋体"/>
                <w:sz w:val="18"/>
                <w:szCs w:val="18"/>
              </w:rPr>
              <w:t>07侯杰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 20王耀峰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22王悠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20王耀峰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 22王悠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301 2#陈鹏飞 未叠被 306 1#王梓恒 3#魏光哲 4#夏雨腾 未起 周二 301 1#苌浩 4#陈亚宁 被未叠 303 全体 1#李杭蔚 2#李佳运 3#刘其炎4#陆士豪 拒查 306 全体 1#王梓恒 2#吴奕霖 3#魏光哲 4#夏雨腾 未起 308 全体 1#余耀 2#张传鑫 3#张一鸣 4#张奕豪 拒查 周三 308 2#张传鑫 垃圾未倒 周四 301 2#陈鹏飞 4#陈亚宁 未起 306 全体 1#王梓恒 2#吴奕霖 3#魏光哲 4#夏雨腾 未起，被未叠 308 3#张一鸣 未起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周二 01苌浩 旷课 周四 07郝淼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旷课 16</w:t>
            </w:r>
            <w:r>
              <w:rPr>
                <w:rFonts w:hint="eastAsia" w:ascii="宋体" w:hAnsi="宋体"/>
                <w:sz w:val="18"/>
                <w:szCs w:val="18"/>
              </w:rPr>
              <w:t>戚庭毓 旷课 26夏宇腾 旷课 30杨镇豪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212 全体 1#李跃忠 2#居宇豪 3#李天赐 4#梁昊 拒查 周二 212 全体 1#李跃忠 2#居宇豪 3#李天赐 4#梁昊 拒查 214 2#苗董子骁 4#钱灿 未起 周三 218 全体 1#张帅 2#张文渊 3#张智维 4#赵琪 未起 周四 215 全体 1#宋亚洲 2#王迪 3#王健康 4#王金成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  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224# 鸦新远 未起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211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廖鸿峰 无假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条 </w:t>
            </w:r>
            <w:r>
              <w:rPr>
                <w:rFonts w:hint="eastAsia" w:ascii="宋体" w:hAnsi="宋体"/>
                <w:sz w:val="18"/>
                <w:szCs w:val="18"/>
              </w:rPr>
              <w:t>225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赵文龙 打火机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11廖鸿峰 旷课 周三 </w:t>
            </w:r>
            <w:r>
              <w:rPr>
                <w:rFonts w:ascii="宋体" w:hAnsi="宋体"/>
                <w:sz w:val="18"/>
                <w:szCs w:val="18"/>
              </w:rPr>
              <w:t>14周堃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11廖鸿峰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02 崔家铭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112 全体 1#王梓豪 2#朱春光 3#武连祥 4#薛文旭 未起 113 全体 1#闫春雨 2#杨淏然 3#杨洪超 4#王春光 未起 116 1#章子成2#吴祥宇 未起 周四 024 4#范君毅 拒查</w:t>
            </w:r>
          </w:p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23杨新鹏 16王梓豪 33朱春光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全体喧哗不服从管理 周二 全体纪律乱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133 1#周矗 垃圾未倒 周二 131 全体 1#姚博 2#张国 3#张恒泰4#张靖奇 拒查 133 1#周矗 垃圾未倒 周三 130 全体 1#王鹏懿 2#王思尧3#王一京 4#杨浩然 拒查 周四 128 全体 1#郭胜 2#刘祜成 拒查 130 全体1#王鹏懿 2#王思尧 3#王一京 4#杨浩然 拒查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全体喧哗不服从管理 32周家平 讲话 29赵培强 玩手机 周二 全体纪律乱 周三 </w:t>
            </w:r>
            <w:r>
              <w:rPr>
                <w:rFonts w:ascii="宋体" w:hAnsi="宋体"/>
                <w:sz w:val="18"/>
                <w:szCs w:val="18"/>
              </w:rPr>
              <w:t>01陈德毅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bookmarkStart w:id="0" w:name="_GoBack"/>
            <w:bookmarkEnd w:id="0"/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25张恒泰 32周家平 26张静奇 20王思尧 03戴涛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全体喧哗不服从管理 周二 全体纪律乱 周四 </w:t>
            </w:r>
            <w:r>
              <w:rPr>
                <w:rFonts w:ascii="宋体" w:hAnsi="宋体"/>
                <w:sz w:val="18"/>
                <w:szCs w:val="18"/>
              </w:rPr>
              <w:t>06徐超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周一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034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魏仁杰 楼道吸烟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004 4#丁志昂 未叠被 008 4#刘铭 未起 010 1#王得盼 未叠被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周三 004 全体 3#甘俊波 4#丁志昂 垃圾未倒 005 1#高明远 未叠被 008 3#庞佳贺 4#刘铭 未起 009 4#钱佳轩 未叠被 周四 004 全体 3#甘俊波 4#丁志昂 垃圾未倒 008 4#刘铭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sz w:val="18"/>
                <w:szCs w:val="18"/>
              </w:rPr>
              <w:t>周二 015 3#冯赟 未起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周四 018 全体 2#热苏力 3#孙涌泉 4#孙政 5#宋天祥 6#孙艺展 垃圾未倒 020 全体 1#王子煜 2#吴宇 3#谢钦强 4#熊伟强 5#杨城 垃圾未倒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/>
                <w:sz w:val="18"/>
                <w:szCs w:val="18"/>
              </w:rPr>
              <w:t>周三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ascii="宋体" w:hAnsi="宋体"/>
                <w:sz w:val="18"/>
                <w:szCs w:val="18"/>
              </w:rPr>
              <w:t>朱乃浩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024 2#褚云胜 3#魏爽 4#陈飞宇 6#高诚俊 未起 周二 024 6#高诚俊 未起 周四 024 全体 2#褚云胜 3#魏爽 陈飞宇 6#高诚俊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315 </w:t>
            </w:r>
            <w:r>
              <w:rPr>
                <w:rFonts w:ascii="宋体" w:hAnsi="宋体"/>
                <w:sz w:val="18"/>
                <w:szCs w:val="18"/>
              </w:rPr>
              <w:t>马冉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垃圾桶里有烟灰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周四 </w:t>
            </w:r>
            <w:r>
              <w:rPr>
                <w:rFonts w:ascii="宋体" w:hAnsi="宋体"/>
                <w:sz w:val="18"/>
                <w:szCs w:val="18"/>
              </w:rPr>
              <w:t>02刘宇航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 13张栩裴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#310# 孙国琰 无假条 #310# 李宗志 吹风机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22-1 08孙国琰 09陶天宇 旷课 22-2 05滕仰嘉 02冯乾坤 旷课 周二 07李家志 旷课 08孙国谈 旷课 09陶天宇 旷课 05滕仰嘉 旷课 02马乾坤 旷课 周三 </w:t>
            </w:r>
            <w:r>
              <w:rPr>
                <w:rFonts w:ascii="宋体" w:hAnsi="宋体"/>
                <w:sz w:val="18"/>
                <w:szCs w:val="18"/>
              </w:rPr>
              <w:t>22-1 08孙国琰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09陶天宇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22-2 05滕仰嘉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02冯乾坤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08孙国琰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 09陶天宇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 05滕仰嘉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 02冯乾坤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周四 </w:t>
            </w:r>
            <w:r>
              <w:rPr>
                <w:rFonts w:ascii="宋体" w:hAnsi="宋体" w:eastAsia="宋体"/>
                <w:sz w:val="18"/>
                <w:szCs w:val="18"/>
              </w:rPr>
              <w:t>118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沙永智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吸烟</w:t>
            </w:r>
          </w:p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周二 36邢浩 旷课 31王嘉一 说话 34王毅电 说话 30王珩说话 45张彤童 说话 47赵阳 说话 整体乱 周四 </w:t>
            </w:r>
            <w:r>
              <w:rPr>
                <w:rFonts w:ascii="宋体" w:hAnsi="宋体" w:eastAsia="宋体" w:cs="宋体"/>
                <w:sz w:val="18"/>
                <w:szCs w:val="18"/>
              </w:rPr>
              <w:t>35王志豪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108.90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126  2#朱宇轩 被子未叠 127  4#宋宇航 5#陈江兰 未起，被子未叠 周二 126 5#唐伟业 6#叶鸿鸣 被子未叠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sz w:val="18"/>
                <w:szCs w:val="18"/>
              </w:rPr>
              <w:t>17陆思衡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说话 20商与新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说话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周五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09黄宇晨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128 3#张博文 未起 131 4#张加武 垃圾未到 133 2#顾宇轩 未起周二 132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1#叶子俊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垃圾未倒 133 2#顾宇轩 垃圾未倒 周四 130 1#王安宁 被子未叠</w:t>
            </w:r>
          </w:p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女工：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104-1-4#朱语欣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周三 134 4#张朔 未起 135 3#杲轩正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周三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230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拒查（多次敲门不开）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/>
                <w:sz w:val="18"/>
                <w:szCs w:val="18"/>
              </w:rPr>
              <w:t>30王慈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旷操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30王慈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旷操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117.60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/>
                <w:sz w:val="18"/>
                <w:szCs w:val="18"/>
              </w:rPr>
              <w:t>17吴恒满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13施培林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迟到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17吴恒满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13施培林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118.80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周三 </w:t>
            </w:r>
            <w:r>
              <w:rPr>
                <w:rFonts w:ascii="宋体" w:hAnsi="宋体"/>
                <w:sz w:val="18"/>
                <w:szCs w:val="18"/>
              </w:rPr>
              <w:t>22孙博涵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做操不认真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22孙博涵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做操不认真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/>
                <w:sz w:val="18"/>
                <w:szCs w:val="18"/>
              </w:rPr>
              <w:t>313 1#曹敬雨 2#曹敬雨 5#靖庚辰 6#靖庚辰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110.20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324 4#刘柄臣 5#徐稳稳 未起，被子未叠 周二 324  3#张森 4#刘柄臣 被子未叠</w:t>
            </w:r>
          </w:p>
          <w:p>
            <w:pPr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周三 </w:t>
            </w:r>
            <w:r>
              <w:rPr>
                <w:rFonts w:ascii="宋体" w:hAnsi="宋体"/>
                <w:sz w:val="18"/>
                <w:szCs w:val="18"/>
              </w:rPr>
              <w:t>08李天宇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迟到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周四 </w:t>
            </w:r>
            <w:r>
              <w:rPr>
                <w:rFonts w:ascii="宋体" w:hAnsi="宋体"/>
                <w:sz w:val="18"/>
                <w:szCs w:val="18"/>
              </w:rPr>
              <w:t>08李天宇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迟到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10刘丙臣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326 全体 1#伏子乐 2#裴勇俊 3#王福健 4#宗成龙 5#刘子恒 6#张光阳 被子未叠 周二 328 1#刘柄臣 3#夏梦宇 4#夏梦宇 5#王凯 6#张翼鹏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/>
                <w:sz w:val="18"/>
                <w:szCs w:val="18"/>
              </w:rPr>
              <w:t>335 4#张一鸣 未起，被子未叠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hAnsi="宋体"/>
          <w:sz w:val="18"/>
          <w:szCs w:val="1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27749"/>
    <w:rsid w:val="00045714"/>
    <w:rsid w:val="000505D8"/>
    <w:rsid w:val="00050BE2"/>
    <w:rsid w:val="00060866"/>
    <w:rsid w:val="00061239"/>
    <w:rsid w:val="000645C4"/>
    <w:rsid w:val="000653E7"/>
    <w:rsid w:val="000866FF"/>
    <w:rsid w:val="0008785D"/>
    <w:rsid w:val="000A1A11"/>
    <w:rsid w:val="000A419F"/>
    <w:rsid w:val="000B5CD6"/>
    <w:rsid w:val="000C2008"/>
    <w:rsid w:val="000D1420"/>
    <w:rsid w:val="000D32DB"/>
    <w:rsid w:val="000F47CA"/>
    <w:rsid w:val="00102BBF"/>
    <w:rsid w:val="0010540E"/>
    <w:rsid w:val="0010760E"/>
    <w:rsid w:val="0013083A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361DD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3C5"/>
    <w:rsid w:val="002D65C4"/>
    <w:rsid w:val="002E7EC7"/>
    <w:rsid w:val="002F0345"/>
    <w:rsid w:val="002F06E7"/>
    <w:rsid w:val="0030400A"/>
    <w:rsid w:val="00312A32"/>
    <w:rsid w:val="0033294F"/>
    <w:rsid w:val="00337077"/>
    <w:rsid w:val="003414DD"/>
    <w:rsid w:val="00346202"/>
    <w:rsid w:val="00347C35"/>
    <w:rsid w:val="003774EC"/>
    <w:rsid w:val="003932DD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90E5A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2E48"/>
    <w:rsid w:val="005E304B"/>
    <w:rsid w:val="005F40CA"/>
    <w:rsid w:val="005F7B21"/>
    <w:rsid w:val="0060586E"/>
    <w:rsid w:val="006179E3"/>
    <w:rsid w:val="006276EE"/>
    <w:rsid w:val="0063771A"/>
    <w:rsid w:val="00657D78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6F2EC6"/>
    <w:rsid w:val="007125CB"/>
    <w:rsid w:val="00713680"/>
    <w:rsid w:val="007A489C"/>
    <w:rsid w:val="007A55D8"/>
    <w:rsid w:val="007C33F5"/>
    <w:rsid w:val="007C4F80"/>
    <w:rsid w:val="007D450D"/>
    <w:rsid w:val="007D7338"/>
    <w:rsid w:val="007F7AD9"/>
    <w:rsid w:val="00801B9E"/>
    <w:rsid w:val="00812158"/>
    <w:rsid w:val="0081525B"/>
    <w:rsid w:val="00836E2A"/>
    <w:rsid w:val="008517A4"/>
    <w:rsid w:val="008536E4"/>
    <w:rsid w:val="00854C4B"/>
    <w:rsid w:val="008702C4"/>
    <w:rsid w:val="00870D6C"/>
    <w:rsid w:val="00882278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663F5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54DC"/>
    <w:rsid w:val="00A36B4D"/>
    <w:rsid w:val="00A40A22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3BC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32B30"/>
    <w:rsid w:val="00D40641"/>
    <w:rsid w:val="00D52AD8"/>
    <w:rsid w:val="00D664E8"/>
    <w:rsid w:val="00D708AA"/>
    <w:rsid w:val="00DB6928"/>
    <w:rsid w:val="00DC7717"/>
    <w:rsid w:val="00DC7B1A"/>
    <w:rsid w:val="00DD410B"/>
    <w:rsid w:val="00DE1C08"/>
    <w:rsid w:val="00DE6267"/>
    <w:rsid w:val="00DF0088"/>
    <w:rsid w:val="00DF0E48"/>
    <w:rsid w:val="00DF1269"/>
    <w:rsid w:val="00DF5A9D"/>
    <w:rsid w:val="00E02687"/>
    <w:rsid w:val="00E042E3"/>
    <w:rsid w:val="00E17E4F"/>
    <w:rsid w:val="00E20F1F"/>
    <w:rsid w:val="00E2143C"/>
    <w:rsid w:val="00E2739D"/>
    <w:rsid w:val="00E42E65"/>
    <w:rsid w:val="00E53C22"/>
    <w:rsid w:val="00E54E16"/>
    <w:rsid w:val="00E60172"/>
    <w:rsid w:val="00E60872"/>
    <w:rsid w:val="00E60950"/>
    <w:rsid w:val="00E626D8"/>
    <w:rsid w:val="00E67AAF"/>
    <w:rsid w:val="00E878AD"/>
    <w:rsid w:val="00EC2D9A"/>
    <w:rsid w:val="00EC7A05"/>
    <w:rsid w:val="00ED6101"/>
    <w:rsid w:val="00EE13B7"/>
    <w:rsid w:val="00EE1842"/>
    <w:rsid w:val="00F016D1"/>
    <w:rsid w:val="00F05442"/>
    <w:rsid w:val="00F22249"/>
    <w:rsid w:val="00F259B8"/>
    <w:rsid w:val="00F306A4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C47F1"/>
    <w:rsid w:val="00FD127C"/>
    <w:rsid w:val="00FE0235"/>
    <w:rsid w:val="00FE75D1"/>
    <w:rsid w:val="00FF1DCD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BFD275F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3411FAE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0722BF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7FC563E"/>
    <w:rsid w:val="382552CD"/>
    <w:rsid w:val="39200B72"/>
    <w:rsid w:val="3B071044"/>
    <w:rsid w:val="3B9D06D5"/>
    <w:rsid w:val="3CF475E6"/>
    <w:rsid w:val="3E7F1B62"/>
    <w:rsid w:val="3F5C37BE"/>
    <w:rsid w:val="40A70C2F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784508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1F2AFA"/>
    <w:rsid w:val="64F17F13"/>
    <w:rsid w:val="66323590"/>
    <w:rsid w:val="66DC4F52"/>
    <w:rsid w:val="670B4EA1"/>
    <w:rsid w:val="68A00F6E"/>
    <w:rsid w:val="68A42D24"/>
    <w:rsid w:val="68C45E09"/>
    <w:rsid w:val="691B3C8B"/>
    <w:rsid w:val="69B701C5"/>
    <w:rsid w:val="69D428CD"/>
    <w:rsid w:val="6A7C6DC6"/>
    <w:rsid w:val="6A895965"/>
    <w:rsid w:val="6ABF3F10"/>
    <w:rsid w:val="6AE550D6"/>
    <w:rsid w:val="6B472D81"/>
    <w:rsid w:val="6C087F16"/>
    <w:rsid w:val="6C536BEA"/>
    <w:rsid w:val="6D9C5868"/>
    <w:rsid w:val="6F4D516D"/>
    <w:rsid w:val="6F715B38"/>
    <w:rsid w:val="701A2428"/>
    <w:rsid w:val="70B3242A"/>
    <w:rsid w:val="71086F38"/>
    <w:rsid w:val="720B7473"/>
    <w:rsid w:val="72F601BA"/>
    <w:rsid w:val="733435C1"/>
    <w:rsid w:val="73371AAC"/>
    <w:rsid w:val="734D28F0"/>
    <w:rsid w:val="73680BA1"/>
    <w:rsid w:val="74C45800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ADE4978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3</Pages>
  <Words>852</Words>
  <Characters>4858</Characters>
  <Lines>40</Lines>
  <Paragraphs>11</Paragraphs>
  <TotalTime>11</TotalTime>
  <ScaleCrop>false</ScaleCrop>
  <LinksUpToDate>false</LinksUpToDate>
  <CharactersWithSpaces>5699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asus</cp:lastModifiedBy>
  <dcterms:modified xsi:type="dcterms:W3CDTF">2024-04-02T04:37:17Z</dcterms:modified>
  <dc:title>2015-2016学年    第 一 学 期    第 二 周班级量化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481546A29E534BB9B1E99B9A5AA32415_12</vt:lpwstr>
  </property>
</Properties>
</file>