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0A4C" w14:textId="77777777" w:rsidR="0010292E" w:rsidRDefault="0010292E">
      <w:pPr>
        <w:rPr>
          <w:sz w:val="28"/>
          <w:szCs w:val="28"/>
        </w:rPr>
      </w:pPr>
    </w:p>
    <w:p w14:paraId="58E2FED8" w14:textId="77777777" w:rsidR="0010292E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第一周班级量化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10292E" w14:paraId="1DD6A6C4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A6A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1FFF519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8997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492D2099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7701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5101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1CD285EE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CAF6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0E7D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CA6B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15234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5C2B3495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D31F8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9D02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1C0E2C1F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70C2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B7F7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487F5160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B720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2C00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F2FC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9879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1527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3FAC" w14:textId="77777777" w:rsidR="0010292E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10292E" w14:paraId="6D2F08DE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BA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965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42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81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B7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BE4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10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D15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CBF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24F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F35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6A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4B3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76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2A0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8E2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9A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358" w14:textId="77777777" w:rsidR="0010292E" w:rsidRDefault="00000000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贺天瑞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谢骁唐 玩手机</w:t>
            </w:r>
          </w:p>
        </w:tc>
      </w:tr>
      <w:tr w:rsidR="0010292E" w14:paraId="719FED01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2BC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AC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B7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2E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2BB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C18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A4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C8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55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422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F6A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35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153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CA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52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1A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AD6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33E" w14:textId="345220D2" w:rsidR="0010292E" w:rsidRPr="006C1779" w:rsidRDefault="00000000" w:rsidP="006C1779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王晖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苌浩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玩手机</w:t>
            </w:r>
          </w:p>
        </w:tc>
      </w:tr>
      <w:tr w:rsidR="0010292E" w14:paraId="32BBC54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66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AD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75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E75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F0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4D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BCD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C0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D4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7CF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44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41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E49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3E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F11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D2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F5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8CC" w14:textId="77777777" w:rsidR="0010292E" w:rsidRDefault="0010292E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55A5A123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C4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B1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CF9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8C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674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CB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86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7E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8D2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D4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0C4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A2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46F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A3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7E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359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E3C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826" w14:textId="77777777" w:rsidR="0010292E" w:rsidRDefault="00000000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廖鸿峰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</w:p>
        </w:tc>
      </w:tr>
      <w:tr w:rsidR="0010292E" w14:paraId="5C1C0EDD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28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3F6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3B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8F4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2D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D3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FD1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EE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8E9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586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329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BF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14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69E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130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DD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982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6B4" w14:textId="77777777" w:rsidR="0010292E" w:rsidRDefault="0010292E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56B648AB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2E9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5B4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EA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2A0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D9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B31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6C5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919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F0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41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ACC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EBA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D16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41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D1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3E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714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332" w14:textId="77777777" w:rsidR="0010292E" w:rsidRDefault="00000000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杨新鹏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10292E" w14:paraId="1C541449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AA5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1D8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8C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C1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BD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34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A9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07F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97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EF0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2B9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12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63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DF8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F8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166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7C4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516" w14:textId="77777777" w:rsidR="0010292E" w:rsidRDefault="00000000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高龙廷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10292E" w14:paraId="58A86915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FF7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AAD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6ED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B0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A17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ADB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A4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D5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91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979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1D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FD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2F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38B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031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8D6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7C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F11" w14:textId="77777777" w:rsidR="0010292E" w:rsidRDefault="00000000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proofErr w:type="gramStart"/>
            <w:r>
              <w:rPr>
                <w:rFonts w:hint="eastAsia"/>
                <w:sz w:val="18"/>
                <w:szCs w:val="18"/>
              </w:rPr>
              <w:t>王思尧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田佳乐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</w:p>
        </w:tc>
      </w:tr>
      <w:tr w:rsidR="0010292E" w14:paraId="3BCD43A2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8D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BE1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95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91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10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EA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1F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EE5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1CE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49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B9B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6F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09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2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E79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E7E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87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135" w14:textId="77777777" w:rsidR="0010292E" w:rsidRDefault="0010292E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1AF464D7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E7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02E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34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514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28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6E2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D5F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71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F6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FF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B8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2C8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F2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56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B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D1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A8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F900" w14:textId="77777777" w:rsidR="0010292E" w:rsidRDefault="00000000" w:rsidP="006C177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殷皓轩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叶宇航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乔靖宇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  <w:p w14:paraId="550E26D4" w14:textId="77777777" w:rsidR="0010292E" w:rsidRDefault="0010292E" w:rsidP="006C17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7FC887D1" w14:textId="77777777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D1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718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EE2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60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98C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91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699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5C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CB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E0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30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EFF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D04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21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55A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92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CB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6CB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1881A68E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677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AE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FD9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7B1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6C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510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C8C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D78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251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D56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F1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DD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F1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9EC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EF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FDE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9EE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8F1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04E54E8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77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7F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AA0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B3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F49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4D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E98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A9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894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346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B1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E0D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925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EAC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E8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46C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2E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8F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张林晖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10292E" w14:paraId="3A1CCDD9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33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33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9B0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C3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36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79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3EA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F60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D0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50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BC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80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8A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6CF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1EB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650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F7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E19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2AC0C4E3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C11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A1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5DE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4C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C5F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949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0E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39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69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57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435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F33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541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3C5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7EF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3D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3C8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A7D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5DEA3E2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0C7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D61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3EA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174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39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CC8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A5D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0FE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31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1B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C84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70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2F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AB8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C8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56C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87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1C3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79995D38" w14:textId="77777777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87C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69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1C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C67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63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35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3E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E3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E98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95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36C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06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02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43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A8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3C8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41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41E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0EB864DF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3E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65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0FA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E8F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BD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C74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6B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B5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EC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73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C9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19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4E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56E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2F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E12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EE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A4F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070A753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6D0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08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880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13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7D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A8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FB2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D54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B5C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50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5A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664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BED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991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1A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F8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0B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D11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71003BCE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C7D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8AA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F2B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22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80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D8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E5B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DE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6C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80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26B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960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1F9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BF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003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276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41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F5D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1238272C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307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3A6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D1E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D1B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BC1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503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4A4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B97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207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2FF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CE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436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2C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84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A7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0E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E4C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8A4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4FE581CF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5C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C42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F3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54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E5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92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94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1B6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36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D4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07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213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A0E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60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AE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A0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44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328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1E404BC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B89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34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BC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E7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5E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5C9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FE1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9DC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2C0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57C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A9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BF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A4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E4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85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8C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CD8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54B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7B53FED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F5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A8C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2DF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BB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A7C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9F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A7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65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AB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72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511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364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6C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403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73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4EC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AF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7A8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1DC5A371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DC2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064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06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E6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BBA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1C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230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9C3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8C5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A9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B4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C3C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23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45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5A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24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95E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DEE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64224E5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E2D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51A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4D5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CC6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88A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E36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099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0F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94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BE8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4F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3C3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61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7E4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E6F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5A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AA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1A2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5E4C886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B7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E4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E7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8C9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A0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1ED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02B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42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6EA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752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12E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2F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4B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E88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3E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24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711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08C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261E590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99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A9C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DE7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C85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2F1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4BA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94B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FF6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67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19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67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1A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A95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AFB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CD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95B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6D5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C1D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12EB32A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9C9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25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89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F6B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F2B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82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4E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355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F7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16F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60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5B1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F6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A2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FE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10C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AD0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7CD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28707FE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15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4E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AC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C0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24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0D2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2BB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30C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A3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C2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26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B14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889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52A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E7E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B1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8FC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B0E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427499F3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F1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BD1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86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FB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F2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497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8F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45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1A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A4D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51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7C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53E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2AE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85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CB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C09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41A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07349437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C68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45A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968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6E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FEA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CF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15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862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4BB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172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501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C4B1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15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923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170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9A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45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165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0763C34F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B14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26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CD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39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496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57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184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E8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032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BC9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B2A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351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8254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BB9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90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01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FC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8F4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292E" w14:paraId="528E89F3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58E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9B40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923C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D32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34D8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7F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84A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B8E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BF7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35B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9E9D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F4F5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1AA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53F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9E76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FE9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FC93" w14:textId="77777777" w:rsidR="0010292E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8EE" w14:textId="77777777" w:rsidR="0010292E" w:rsidRDefault="0010292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414EFE8D" w14:textId="77777777" w:rsidR="0010292E" w:rsidRDefault="0010292E">
      <w:pPr>
        <w:jc w:val="center"/>
        <w:rPr>
          <w:b/>
          <w:bCs/>
          <w:sz w:val="28"/>
          <w:szCs w:val="28"/>
        </w:rPr>
      </w:pPr>
    </w:p>
    <w:sectPr w:rsidR="0010292E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RhYWFmNmE0NDRjMzcwNDNjOGUyMWYwNGM0M2E2ZDI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292E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1779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53FD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4FF037E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CD11CAC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7C5C2E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0F57FE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196D90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788D9"/>
  <w15:docId w15:val="{0CF059DA-C9BD-4605-932B-1FE5DAC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3</cp:revision>
  <dcterms:created xsi:type="dcterms:W3CDTF">2023-10-10T13:30:00Z</dcterms:created>
  <dcterms:modified xsi:type="dcterms:W3CDTF">2023-10-10T13:32:00Z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3DA153395DEC468297BDC934733DCC66_13</vt:lpwstr>
  </property>
</Properties>
</file>