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学年    第 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 xml:space="preserve"> 学 期     第</w:t>
      </w:r>
      <w:r>
        <w:rPr>
          <w:rFonts w:hint="eastAsia"/>
          <w:sz w:val="28"/>
          <w:szCs w:val="28"/>
          <w:lang w:val="en-US" w:eastAsia="zh-CN"/>
        </w:rPr>
        <w:t xml:space="preserve"> 六 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 w:colFirst="15" w:colLast="16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：周一 20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王耀峰 说话 23温宇航 戴耳机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：周一 234 5#赵宇明 烟 231 5#王天成 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：周一 302 5#郝淼 烟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301 1#苌浩 4#陈亚宁 未起 306 全体 1#王梓恒 2#吴奕霖 3#魏光哲 4#夏雨腾 未起 308 1#余耀 2#张传鑫 3#张一鸣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212 全体 1#李跃忠2#居宇豪3#李天赐 4#梁昊 拒查 218 1#张帅 3#张智维 4#赵琪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：周一 38 周帅 旷课 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38周帅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：周一 115 5#张旭 打火机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01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曹峰源 02 陈柄辰 28 尚涛 29盛儒琪 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：周一 05 付奕铭 旷课 周二 18王嘉瑶 旷课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126 全体 1#陈德毅 2#陈昱霖 3#戴涛 4#刘琪 拒查 128 全体 1#郭胜 2#刘祜成拒查 130 全体 1#王鹏懿 2#王思尧 3#王一京 4#杨浩然 拒查 132 全体 1#杜可可 2#赵德龙 4#刘硕 拒查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：周一 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李元响 讲话 周二 06许超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卫生：周三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022 全体 1#刘览 2#孟召森 3#汪政仁 4#肖俊彦 5#徐菁焱城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：周一 05崔胜恺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17靳苏杭 24沈朝 旷课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008 4#刘铭 未起 010 全体 1#王得盼 2#王皓宇 4#孙海南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：周一 02 陈龙 玩手机，戴耳机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024 2#褚云胜 3#魏爽 4#陈飞宇 6#高诚俊 地面不整洁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22-1 08孙国琰 09 陶天宇 旷课 11 王豪 睡觉 22-2 02冯乾坤 05滕仰嘉 旷课 周二 04金孙宇 旷课 08孙国琰 旷课 09陶天宇 旷课 02冯乾坤 旷课 05滕仰嘉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35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王志豪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47赵阳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王毅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 w:line="90" w:lineRule="atLeas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20高子新旷课 05陈伟杰旷课 17陆思衡旷课 01蔡文轩旷课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35周非凡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133 1#李宁川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周二 10房可新 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24南子灵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28孙顾涵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36张豪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周二 233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徐浩宸 吸烟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318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有吹风机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：周一 323 5#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李俊樊 吸烟 320 5#蔡泽楷 吸烟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：周一 326 5#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刘子恒 吸烟 327 5#苗博菓 吸烟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326 4#宗成龙 未叠被 330 2#王博文 未叠被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bookmarkEnd w:id="0"/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50532A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7FC563E"/>
    <w:rsid w:val="382552CD"/>
    <w:rsid w:val="39200B72"/>
    <w:rsid w:val="3B071044"/>
    <w:rsid w:val="3B9D06D5"/>
    <w:rsid w:val="3BD07823"/>
    <w:rsid w:val="3CF475E6"/>
    <w:rsid w:val="3E7F1B62"/>
    <w:rsid w:val="3F5C37BE"/>
    <w:rsid w:val="40A70C2F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170441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CFE3ACA"/>
    <w:rsid w:val="5D78636D"/>
    <w:rsid w:val="5DC80CAE"/>
    <w:rsid w:val="5E0F004A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AE550D6"/>
    <w:rsid w:val="6B472D81"/>
    <w:rsid w:val="6C087F16"/>
    <w:rsid w:val="6D9C5868"/>
    <w:rsid w:val="6F4D516D"/>
    <w:rsid w:val="6F715B38"/>
    <w:rsid w:val="70254DEF"/>
    <w:rsid w:val="70B3242A"/>
    <w:rsid w:val="71086F38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paragraph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396</Words>
  <Characters>2260</Characters>
  <Lines>18</Lines>
  <Paragraphs>5</Paragraphs>
  <TotalTime>7</TotalTime>
  <ScaleCrop>false</ScaleCrop>
  <LinksUpToDate>false</LinksUpToDate>
  <CharactersWithSpaces>2651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asus</cp:lastModifiedBy>
  <dcterms:modified xsi:type="dcterms:W3CDTF">2024-04-11T14:29:50Z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9D0130FB34DB496C834133607B6A96D3_13</vt:lpwstr>
  </property>
</Properties>
</file>