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1EFD" w14:textId="77777777" w:rsidR="003E5899" w:rsidRDefault="003E5899">
      <w:pPr>
        <w:rPr>
          <w:sz w:val="28"/>
          <w:szCs w:val="28"/>
        </w:rPr>
      </w:pPr>
    </w:p>
    <w:p w14:paraId="19249047" w14:textId="77777777" w:rsidR="003E5899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第五周班级量化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3E5899" w14:paraId="28CAB296" w14:textId="77777777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A866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5AC08CE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7FB6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7062176C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6DD0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ADD7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7C27CC85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E0C18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BF45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0B001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EC76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F281307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EDB2B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AE28E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0A3224A6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BD96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EFB1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73CD4F16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ED83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916E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16CF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C19E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689A4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17BE" w14:textId="77777777" w:rsidR="003E5899" w:rsidRDefault="00000000"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3E5899" w14:paraId="705BF7F8" w14:textId="77777777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0D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78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05B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425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261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B8F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A9B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220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277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B26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1AA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ED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D2B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8B3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CE2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E24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A8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EB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1陈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</w:rPr>
              <w:t>浩</w:t>
            </w:r>
            <w:proofErr w:type="gramEnd"/>
            <w:r>
              <w:rPr>
                <w:rFonts w:asciiTheme="majorEastAsia" w:eastAsiaTheme="majorEastAsia" w:hAnsiTheme="majorEastAsia"/>
                <w:sz w:val="18"/>
                <w:szCs w:val="18"/>
              </w:rPr>
              <w:t>宇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6汪星星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旷课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6谢骁唐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7姚天宇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</w:rPr>
              <w:t>王悠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迟到</w:t>
            </w:r>
          </w:p>
        </w:tc>
      </w:tr>
      <w:tr w:rsidR="003E5899" w14:paraId="329719B2" w14:textId="77777777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5F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451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6A9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7E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A81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668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EE1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851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ED2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6ED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3C8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85C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D32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61A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E4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805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5B4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24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</w:rPr>
              <w:t>李佳运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玩手机</w:t>
            </w:r>
          </w:p>
        </w:tc>
      </w:tr>
      <w:tr w:rsidR="003E5899" w14:paraId="68D3E967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9B9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556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4C0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5D5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016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EA5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7F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6AE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E5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A72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DEC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17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36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AE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DAB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A92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DF2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3FF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rFonts w:hint="eastAsia"/>
                <w:sz w:val="18"/>
                <w:szCs w:val="18"/>
              </w:rPr>
              <w:t>王健康</w:t>
            </w:r>
            <w:proofErr w:type="gramEnd"/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王兆炜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王迪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钱灿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3E5899" w14:paraId="179A2EB4" w14:textId="77777777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C3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F7E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CCF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C40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42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8AA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2A7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F1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D35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558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EA9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5E1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055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15B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1D0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4FF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445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A63C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71108EFF" w14:textId="77777777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803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7DA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385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696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09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F7D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4C7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957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22C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856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DC4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3BC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32C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566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A48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87F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08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6A52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43B7A73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A3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8A4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A28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3CB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994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565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3D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AFB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94B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0D0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38C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155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C68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02E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23A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FB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0F4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2EC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2235A5E1" w14:textId="77777777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239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6C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942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3AB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8E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798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5DC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3DD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0A7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5B4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DF9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F4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3C4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FA8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262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0A6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CFA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45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proofErr w:type="gramStart"/>
            <w:r>
              <w:rPr>
                <w:rFonts w:hint="eastAsia"/>
                <w:sz w:val="18"/>
                <w:szCs w:val="18"/>
              </w:rPr>
              <w:t>马艺宁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proofErr w:type="gramStart"/>
            <w:r>
              <w:rPr>
                <w:rFonts w:hint="eastAsia"/>
                <w:sz w:val="18"/>
                <w:szCs w:val="18"/>
              </w:rPr>
              <w:t>鹿子晨</w:t>
            </w:r>
            <w:proofErr w:type="gramEnd"/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李贵阳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苗登科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rFonts w:hint="eastAsia"/>
                <w:sz w:val="18"/>
                <w:szCs w:val="18"/>
              </w:rPr>
              <w:t>韩嘉晨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3E5899" w14:paraId="63FEC9F8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630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0FE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332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631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90F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3A8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F3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493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DDA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1FD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88C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065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FB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54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061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F4B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6E6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B37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姚博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王</w:t>
            </w:r>
            <w:proofErr w:type="gramStart"/>
            <w:r>
              <w:rPr>
                <w:rFonts w:hint="eastAsia"/>
                <w:sz w:val="18"/>
                <w:szCs w:val="18"/>
              </w:rPr>
              <w:t>思遥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张</w:t>
            </w:r>
            <w:proofErr w:type="gramEnd"/>
            <w:r>
              <w:rPr>
                <w:rFonts w:hint="eastAsia"/>
                <w:sz w:val="18"/>
                <w:szCs w:val="18"/>
              </w:rPr>
              <w:t>恒泰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陈昱霖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9</w:t>
            </w:r>
            <w:proofErr w:type="gramStart"/>
            <w:r>
              <w:rPr>
                <w:rFonts w:hint="eastAsia"/>
                <w:sz w:val="18"/>
                <w:szCs w:val="18"/>
              </w:rPr>
              <w:t>刘钴成</w:t>
            </w:r>
            <w:proofErr w:type="gramEnd"/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郭胜玩手机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proofErr w:type="gramStart"/>
            <w:r>
              <w:rPr>
                <w:rFonts w:hint="eastAsia"/>
                <w:sz w:val="18"/>
                <w:szCs w:val="18"/>
              </w:rPr>
              <w:t>陈德毅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顶撞干事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田佳乐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赵鑫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3E5899" w14:paraId="17761499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19B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6D8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AB0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4DC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155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33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8A6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D02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606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23E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CA0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47F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902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4D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92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746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497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9A3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3F320563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F80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16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1EF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B03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314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73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7DC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7E2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95B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294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718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B8C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E84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111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6D7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1F4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F29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68A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孙晋城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王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王涛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旷课</w:t>
            </w:r>
          </w:p>
        </w:tc>
      </w:tr>
      <w:tr w:rsidR="003E5899" w14:paraId="5AA40616" w14:textId="77777777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8E7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58F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0CB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48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760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0CA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987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406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D52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318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AA8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528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586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9DE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EC9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D58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E41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6C70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7E0EE9C7" w14:textId="77777777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6E6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62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774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7EB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A9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C52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7EB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483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E9E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476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69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B6F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EC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80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C25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8F1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C09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4D7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rFonts w:hint="eastAsia"/>
                <w:sz w:val="18"/>
                <w:szCs w:val="18"/>
              </w:rPr>
              <w:t>宋英东</w:t>
            </w:r>
            <w:proofErr w:type="gramEnd"/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proofErr w:type="gramStart"/>
            <w:r>
              <w:rPr>
                <w:rFonts w:hint="eastAsia"/>
                <w:sz w:val="18"/>
                <w:szCs w:val="18"/>
              </w:rPr>
              <w:t>赵泽航</w:t>
            </w:r>
            <w:proofErr w:type="gramEnd"/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辛康乐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李运光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侯玉佩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张怡伦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贾丙祥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范子睿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李由畅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乔海博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辛康乐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张怡伦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proofErr w:type="gramStart"/>
            <w:r>
              <w:rPr>
                <w:rFonts w:hint="eastAsia"/>
                <w:sz w:val="18"/>
                <w:szCs w:val="18"/>
              </w:rPr>
              <w:t>王涵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3E5899" w14:paraId="5610CB45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7AC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F3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35A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FBE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4AE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10B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973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F4C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6D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230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879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360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7F0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85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153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9E5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498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4BF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庞佳贺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/>
                <w:szCs w:val="21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钱家</w:t>
            </w:r>
            <w:proofErr w:type="gramStart"/>
            <w:r>
              <w:rPr>
                <w:rFonts w:hint="eastAsia"/>
                <w:sz w:val="18"/>
                <w:szCs w:val="18"/>
              </w:rPr>
              <w:t>轩</w:t>
            </w:r>
            <w:proofErr w:type="gramEnd"/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rFonts w:hint="eastAsia"/>
                <w:sz w:val="18"/>
                <w:szCs w:val="18"/>
              </w:rPr>
              <w:t>丁志昂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3E5899" w14:paraId="38E88027" w14:textId="77777777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B2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B9E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C23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34F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BD6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90B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2E2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537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23B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F61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571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414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5F6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2DB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634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660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DBD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75C9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4E94FFCF" w14:textId="77777777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3C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454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37D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4A8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213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FE9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8E2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1BB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72D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1B0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0BF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731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54E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FF5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E6D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88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B4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9BE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proofErr w:type="gramStart"/>
            <w:r>
              <w:rPr>
                <w:rFonts w:hint="eastAsia"/>
                <w:sz w:val="18"/>
                <w:szCs w:val="18"/>
              </w:rPr>
              <w:t>高诚骏</w:t>
            </w:r>
            <w:proofErr w:type="gramEnd"/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褚云胜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3E5899" w14:paraId="20F49261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75D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006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9C8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84E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D7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EA4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227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27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317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126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CCC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01A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2EB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759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501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5BB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568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A7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6石宇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玩手机</w:t>
            </w:r>
          </w:p>
        </w:tc>
      </w:tr>
      <w:tr w:rsidR="003E5899" w14:paraId="420E046C" w14:textId="77777777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635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BAC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2FC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42A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0A0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A6B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B1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7C0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A34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19E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CDA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364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4E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5FD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07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1CE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3CC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CD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：周二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杨杰1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</w:rPr>
              <w:t>季亦辰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玩手机</w:t>
            </w:r>
          </w:p>
        </w:tc>
      </w:tr>
      <w:tr w:rsidR="003E5899" w14:paraId="5E09C14E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87C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211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EE2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51F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5DF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33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053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E4F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D27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E6E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588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4C7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57E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4D1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834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55A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B29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D8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#120</w:t>
            </w:r>
            <w:r>
              <w:rPr>
                <w:rFonts w:hint="eastAsia"/>
                <w:sz w:val="18"/>
                <w:szCs w:val="18"/>
              </w:rPr>
              <w:t>烟头</w:t>
            </w:r>
          </w:p>
        </w:tc>
      </w:tr>
      <w:tr w:rsidR="003E5899" w14:paraId="03A09A36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B60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616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E9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AFA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787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852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8A3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85D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9BB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D3D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4A6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29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4AA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01E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997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2E7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A3A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300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76BC80DD" w14:textId="77777777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99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B50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312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385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9B5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B08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76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6785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8D1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3DD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1BF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433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A48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433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2D7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F6F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E39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798A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6DDAC33F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A76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3D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3EC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17F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B1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435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EAA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A2D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14E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A7C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55A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C16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D04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069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779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94F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180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D27" w14:textId="77777777" w:rsidR="003E5899" w:rsidRDefault="0000000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#221</w:t>
            </w:r>
            <w:r>
              <w:rPr>
                <w:rFonts w:hint="eastAsia"/>
                <w:sz w:val="18"/>
                <w:szCs w:val="18"/>
              </w:rPr>
              <w:t>烟头烟盒</w:t>
            </w:r>
            <w:r>
              <w:rPr>
                <w:rFonts w:hint="eastAsia"/>
                <w:sz w:val="18"/>
                <w:szCs w:val="18"/>
              </w:rPr>
              <w:t xml:space="preserve"> #221#4</w:t>
            </w:r>
            <w:r>
              <w:rPr>
                <w:rFonts w:hint="eastAsia"/>
                <w:sz w:val="18"/>
                <w:szCs w:val="18"/>
              </w:rPr>
              <w:t>李杰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火机</w:t>
            </w:r>
          </w:p>
        </w:tc>
      </w:tr>
      <w:tr w:rsidR="003E5899" w14:paraId="32258A9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3F2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5B6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E90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33C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B77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3A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BFC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0DC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9F6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F66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D8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830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128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E2B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80B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7D5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D8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02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#208#2</w:t>
            </w:r>
            <w:r>
              <w:rPr>
                <w:rFonts w:hint="eastAsia"/>
                <w:sz w:val="18"/>
                <w:szCs w:val="18"/>
              </w:rPr>
              <w:t>周学贤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烟盒</w:t>
            </w:r>
          </w:p>
        </w:tc>
      </w:tr>
      <w:tr w:rsidR="003E5899" w14:paraId="677BF291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781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435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F9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7F34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A21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282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DA7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354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2FE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AF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3EC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375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4E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938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2F9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226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96A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899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5F2597E6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8E7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A41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713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8F8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5C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840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247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D99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6E4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CA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2CE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16B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8BC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DF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F28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FDC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FDC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65C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3714624C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406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6DD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69F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7B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CFA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98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4FA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539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C23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833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02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6C1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0D2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C3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35A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87A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9C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5EAA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052E4958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BC7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570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B48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7FE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7B9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320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9B2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E1C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15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550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C1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1E7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FD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C10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33A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C4F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115.00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06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F1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</w:t>
            </w:r>
            <w:r>
              <w:rPr>
                <w:rFonts w:hint="eastAsia"/>
                <w:sz w:val="18"/>
                <w:szCs w:val="18"/>
              </w:rPr>
              <w:t>#232#1</w:t>
            </w:r>
            <w:proofErr w:type="gramStart"/>
            <w:r>
              <w:rPr>
                <w:rFonts w:hint="eastAsia"/>
                <w:sz w:val="18"/>
                <w:szCs w:val="18"/>
              </w:rPr>
              <w:t>李京尚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大功率电器</w:t>
            </w:r>
          </w:p>
        </w:tc>
      </w:tr>
      <w:tr w:rsidR="003E5899" w14:paraId="71B26FDD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E7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604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B4E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AAD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DB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9BF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06E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5E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8AC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833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15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DCE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878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FD7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680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2F1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191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1FB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15981CB6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6EA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5F1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90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D3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8E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BAA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6A7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24B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82CA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827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145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785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866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694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6BD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F74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748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2931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5051A13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8C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E8C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2D3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EB7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64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4AC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5BC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D6E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0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0A0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AE7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E15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21E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27B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35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361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379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AC3E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237AFD9F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800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ABB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77A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E6A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971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30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763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F6B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A37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EAC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2A0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8A1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86B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61A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A2C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9C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08E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CE5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1C7F4ED6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7D2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0F9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DAF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F7A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2EF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9D6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A8C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642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380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BC3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07E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5B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D35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5AC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B53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39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19F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2FD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0C9EB784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230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F79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487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18C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8DC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761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40C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F10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7D9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F08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A55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DD5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D59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58F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352D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EB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D32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9EC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242C350A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023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F75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301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B9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D56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E927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14F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433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E7E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6F0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8F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E4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92F0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F21A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C57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F69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E31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E44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3E5899" w14:paraId="7582D5F3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E6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1A7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27B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5751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81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BF1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9533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6FB6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7D1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0139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878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0DA2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B86C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E665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7E64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AA08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75E" w14:textId="77777777" w:rsidR="003E5899" w:rsidRDefault="0000000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6F68" w14:textId="77777777" w:rsidR="003E5899" w:rsidRDefault="003E589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14:paraId="3756BE11" w14:textId="77777777" w:rsidR="003E5899" w:rsidRDefault="003E5899">
      <w:pPr>
        <w:jc w:val="center"/>
        <w:rPr>
          <w:b/>
          <w:bCs/>
          <w:sz w:val="28"/>
          <w:szCs w:val="28"/>
        </w:rPr>
      </w:pPr>
    </w:p>
    <w:sectPr w:rsidR="003E5899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RhYWFmNmE0NDRjMzcwNDNjOGUyMWYwNGM0M2E2ZDI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700"/>
    <w:rsid w:val="003B2F5F"/>
    <w:rsid w:val="003B47D7"/>
    <w:rsid w:val="003C1847"/>
    <w:rsid w:val="003D4C44"/>
    <w:rsid w:val="003D4FD4"/>
    <w:rsid w:val="003E47CA"/>
    <w:rsid w:val="003E4B00"/>
    <w:rsid w:val="003E5899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586590B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20255C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3D40286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D1504"/>
  <w15:docId w15:val="{F0D967E6-11C9-4DEA-9E14-10BE0C8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2</cp:revision>
  <dcterms:created xsi:type="dcterms:W3CDTF">2023-10-10T13:30:00Z</dcterms:created>
  <dcterms:modified xsi:type="dcterms:W3CDTF">2023-10-10T13:30:00Z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2C6F117F85714B7DA0EC9E23772ADDE6_13</vt:lpwstr>
  </property>
</Properties>
</file>