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3C93" w14:textId="77777777" w:rsidR="00DC5E27" w:rsidRDefault="00DC5E27">
      <w:pPr>
        <w:rPr>
          <w:sz w:val="28"/>
          <w:szCs w:val="28"/>
        </w:rPr>
      </w:pPr>
    </w:p>
    <w:p w14:paraId="7B7F9376" w14:textId="7105668F" w:rsidR="00DC5E2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 w:rsidR="00FC575E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</w:t>
      </w:r>
      <w:r w:rsidR="00FC575E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567"/>
        <w:gridCol w:w="436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DC5E27" w14:paraId="73AD8C2C" w14:textId="77777777" w:rsidTr="00021AA0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21AE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589E0E50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07CD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5D701D29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97FF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CCE9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29BADC2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5BE46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15241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64BF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EB1E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7A5EE823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8BDD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6E95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735270A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8D76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D81C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0AF187C3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1F24B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918C3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D1DF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B3A77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DAFE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43476" w14:textId="77777777" w:rsidR="00DC5E2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DC5E27" w14:paraId="6D9F6DFE" w14:textId="77777777" w:rsidTr="00021AA0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72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203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A21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F28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70D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2812" w14:textId="5AFBE63E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2278" w14:textId="08275CD5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069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D7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4F9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242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313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F2E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85A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0333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A9E5" w14:textId="09FEE2FA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A563" w14:textId="27E0DD8A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8FB9" w14:textId="5BE4657F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409 1#龚俊 垃圾未倒 411 6#申保顺 垃圾未倒 412 3#魏哲玉 垃圾未倒 周二 413 3#杨元成 2#吴忠霖 4#袁杨 垃圾未倒</w:t>
            </w:r>
          </w:p>
        </w:tc>
      </w:tr>
      <w:tr w:rsidR="00DC5E27" w14:paraId="6832D77B" w14:textId="77777777" w:rsidTr="00021AA0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958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17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889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EEF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495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534" w14:textId="6F757F2F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EFB" w14:textId="6CB1FACC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CD0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30D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F4B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AC7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EE6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CBF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9C9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5EC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2560" w14:textId="4D61B61B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C457" w14:textId="22BB7933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02B" w14:textId="0312003D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417 2#马一鸣 3#秦增坤 未起</w:t>
            </w:r>
          </w:p>
        </w:tc>
      </w:tr>
      <w:tr w:rsidR="00DC5E27" w14:paraId="0CFAAE7A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7F2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8DA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40B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8382" w14:textId="7227CB06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B478" w14:textId="371D8041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39CF" w14:textId="0C66C552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8859" w14:textId="7CBDA9BD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A97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A3C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02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F34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94D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852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083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464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F366" w14:textId="49403648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99.80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43FB" w14:textId="49B552E1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94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12谢清旭 玩手机 30王胡昊 玩手机 07何悦 带耳机 全班喧哗 周二 24田润祥 讲话 18尚修宇 讲话 12解春旭 玩手机</w:t>
            </w:r>
          </w:p>
          <w:p w14:paraId="7F4B75F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卫生：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421 2#姜涵党 未叠被 422 2#刘骁栋 4#李健 未叠被 3#吕昊原 未起 周三 422 3#吕昊原 4#李健 6#解春旭 未起</w:t>
            </w:r>
          </w:p>
        </w:tc>
      </w:tr>
      <w:tr w:rsidR="00DC5E27" w14:paraId="3A8EDE47" w14:textId="77777777" w:rsidTr="00021AA0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51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B1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753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D81" w14:textId="74F473F9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0E7B" w14:textId="493B6559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5ED2" w14:textId="60485144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8BD5" w14:textId="387BA517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59C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4D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753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4F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22E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594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AC9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941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2C9F" w14:textId="5E7C9FBE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B4EA" w14:textId="3DB546DE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1FE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377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 w:rsidRPr="009A3776"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董兆毅 玩手机 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范正阳 讲话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冯亚楠 讲话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万岳明 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29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于永康 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周伊 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36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朱泓源 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朱凯 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訾敬喆 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陈晓恒 旷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万岳明 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周伊 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朱泓源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朱凯 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訾敬喆 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陈晓恒 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王俊杰 玩手机睡觉</w:t>
            </w:r>
          </w:p>
          <w:p w14:paraId="7059CF5C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73A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505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万岳明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506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武征尚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吴昊智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  <w:p w14:paraId="2AF95717" w14:textId="4074DE34" w:rsidR="00DC5E27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杨乐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姚可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徐长志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薛铭洋 周二5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李轩羽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胡家宝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洪越薪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李旭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范正阳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蒋钺杨 未起</w:t>
            </w:r>
          </w:p>
        </w:tc>
      </w:tr>
      <w:tr w:rsidR="00DC5E27" w14:paraId="563B3884" w14:textId="77777777" w:rsidTr="00021AA0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2A3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42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8772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0F9D" w14:textId="6B42A4C6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9C6E" w14:textId="1D6A0223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E9C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30A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88E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DB8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34B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26B2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3D9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121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09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C13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C41A" w14:textId="120AFFBD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F310" w14:textId="1C015B86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994" w14:textId="52AA54D1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19 施嘉勇 旷课</w:t>
            </w:r>
          </w:p>
        </w:tc>
      </w:tr>
      <w:tr w:rsidR="00DC5E27" w14:paraId="31746E6B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139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85E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6A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7A5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515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31C1" w14:textId="6CA90800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9233" w14:textId="723DD8F7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AD9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F8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85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0A3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93D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08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64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F5C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2F5" w14:textId="2FDD181A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322" w14:textId="22C3099C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6AF" w14:textId="37A13161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518 1#徐传鹏 未值日</w:t>
            </w:r>
          </w:p>
        </w:tc>
      </w:tr>
      <w:tr w:rsidR="00DC5E27" w14:paraId="784E60CA" w14:textId="77777777" w:rsidTr="00021AA0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C65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4F7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BA9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E57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57E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356B" w14:textId="2619DBBE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2C2D" w14:textId="7BC40D3B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A02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B26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512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C0F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34E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67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9A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90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1643" w14:textId="441526E4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FC2E" w14:textId="6313E96D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3A7" w14:textId="0D6C202C" w:rsidR="00DC5E27" w:rsidRDefault="00DC5E2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5E27" w14:paraId="4C55ED80" w14:textId="77777777" w:rsidTr="00021AA0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20C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C584" w14:textId="7F6F362C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49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6450" w14:textId="7B61D66E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3AA3" w14:textId="68ED2015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5681" w14:textId="1FE312E1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8428" w14:textId="5C36003E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BE95" w14:textId="2A6D814E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41F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0A9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C3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53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401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614E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CFB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8C46" w14:textId="123A74BE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103.70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4FBE" w14:textId="0BC66FF0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E99" w14:textId="78640D2F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19孙乾瑞 旷课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 周一 603 1#刘洋 2#马梓迅 4#李长瑞 5#刘国政 6#石珈畅 未起 605 1#王雨恒 2#魏士坤 3#魏波 5#吴硕 6#吴信儒 未起 周三 601 1#董志鸿 2#程硕硕 未叠被 3# 丁恩涛 垃圾未倒</w:t>
            </w:r>
          </w:p>
        </w:tc>
      </w:tr>
      <w:tr w:rsidR="00DC5E27" w14:paraId="135EB402" w14:textId="77777777" w:rsidTr="00021AA0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310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A8B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348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9E0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2AB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777E" w14:textId="1976BC12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E6A8" w14:textId="27304E33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24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FC6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97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9E4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E54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CAE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FAA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223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D613" w14:textId="7B8DF636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69ED" w14:textId="165CBE86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677" w14:textId="381A3A6E" w:rsidR="00DC5E27" w:rsidRPr="000451CA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51C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609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高淮东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610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刘凯予 垃圾未倒 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607 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卞照轩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608 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陈煜晨 垃圾未倒</w:t>
            </w:r>
          </w:p>
        </w:tc>
      </w:tr>
      <w:tr w:rsidR="00DC5E27" w14:paraId="62A95303" w14:textId="77777777" w:rsidTr="00021AA0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685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7962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92A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33E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2A3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F2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CCC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F34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78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0A9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292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D4D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287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DCB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014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A05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EF23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121" w14:textId="169CF9B0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DC5E27" w14:paraId="4C6F506B" w14:textId="77777777" w:rsidTr="00021AA0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760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BF83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DDA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4E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445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61B9" w14:textId="78757F1A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BED1" w14:textId="065339BE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0BC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9F7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9D33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7DC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036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49A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67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F53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DB01" w14:textId="72664EC0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8CA8" w14:textId="36436B75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3F6" w14:textId="28704FA2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407 1#李凝寒 4#蒋文凯 未叠被</w:t>
            </w:r>
          </w:p>
        </w:tc>
      </w:tr>
      <w:tr w:rsidR="00DC5E27" w14:paraId="189F1840" w14:textId="77777777" w:rsidTr="00021AA0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00B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899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D55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BF12" w14:textId="6FF7CF3D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0149" w14:textId="07DCF3D0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2F26" w14:textId="34DD476F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8A5" w14:textId="64C32917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4BC" w14:textId="450F865C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757C" w14:textId="1133E798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F32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2372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B04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BF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8042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498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2853" w14:textId="689ADB6C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EEC" w14:textId="44408C38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B7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纪律: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34闫赛赛 讲话 37周绍伟 讲话 周三 19刘铭 迟到</w:t>
            </w:r>
          </w:p>
          <w:p w14:paraId="1AEB5E7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008 2#刘治诚 垃圾未倒 周二 008 1#刘铭 未叠被 2#刘治诚 垃圾未倒</w:t>
            </w:r>
          </w:p>
          <w:p w14:paraId="529426BE" w14:textId="773C72B5" w:rsidR="00DC5E27" w:rsidRDefault="00DC5E2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5E27" w14:paraId="265FE79D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FED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F1F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809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4EC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F3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E5F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4A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63E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6AB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A13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46F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745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AB6E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0F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7D8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21B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77D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7CE" w14:textId="77777777" w:rsidR="00DC5E27" w:rsidRDefault="00DC5E2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5E27" w14:paraId="35966E61" w14:textId="77777777" w:rsidTr="00021AA0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3A5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005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B55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678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846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4B03" w14:textId="3C4903B6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A0C2" w14:textId="09C9FF4D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174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FE3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6982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7EC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7B2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05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2B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CDD3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9D9" w14:textId="0BB744FF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0DA3" w14:textId="30D887FE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DF5" w14:textId="6FB54736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405 1#亚生江·古拉木江 2#张志鹏 3#赵家乐 4#仵志高 5#张名著 6#肖志翔 拒查</w:t>
            </w:r>
          </w:p>
        </w:tc>
      </w:tr>
      <w:tr w:rsidR="00DC5E27" w14:paraId="2E004D08" w14:textId="77777777" w:rsidTr="00021AA0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58E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632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6DC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F89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654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6B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AE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4E3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DE6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1A7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E0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CCAE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CC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076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0A53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62E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F6E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E4E" w14:textId="77777777" w:rsidR="00DC5E27" w:rsidRDefault="00DC5E2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5E27" w14:paraId="77D3A11A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E573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59C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CBF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8F1" w14:textId="53879F0A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4098" w14:textId="00ECB70E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E627" w14:textId="3D09FCD2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4554" w14:textId="6E72F4B7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753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A6A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4A0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198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3D3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336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011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15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7B68" w14:textId="4C67ED23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104.25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2117" w14:textId="25FBE559" w:rsidR="00DC5E27" w:rsidRDefault="000451C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DC8" w14:textId="77777777" w:rsidR="009B1D6A" w:rsidRDefault="009B1D6A" w:rsidP="009B1D6A">
            <w:pPr>
              <w:tabs>
                <w:tab w:val="center" w:pos="3027"/>
              </w:tabs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23 王林博 玩手机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</w:r>
          </w:p>
          <w:p w14:paraId="6B85672A" w14:textId="022AA6F7" w:rsidR="00DC5E27" w:rsidRPr="009B1D6A" w:rsidRDefault="009B1D6A" w:rsidP="009B1D6A">
            <w:pPr>
              <w:tabs>
                <w:tab w:val="center" w:pos="3027"/>
              </w:tabs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618 2# 花梦楠 3# 黄彤彤 6# 李成智 未起 619 2# 任子博 垃圾未倒  周三 620 1# 张国豪 2# 王子豪 3# 吴振江 4# 王辉 5# 王林博 6# 孙超前 未起</w:t>
            </w:r>
          </w:p>
        </w:tc>
      </w:tr>
      <w:tr w:rsidR="00DC5E27" w14:paraId="76DCB435" w14:textId="77777777" w:rsidTr="00021AA0">
        <w:trPr>
          <w:trHeight w:val="19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38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A7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5C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052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0AD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2AEE" w14:textId="7B4A9A4D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 w:rsidR="009B1D6A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F3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5A42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515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B3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4B7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302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482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9693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44D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CB8" w14:textId="1435E929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8131" w14:textId="40F784B1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02D" w14:textId="77777777" w:rsidR="00DC5E2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624 5#杨博森 垃圾为倒</w:t>
            </w:r>
          </w:p>
        </w:tc>
      </w:tr>
      <w:tr w:rsidR="00B27BF7" w14:paraId="7B0E654E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4ABF" w14:textId="7777777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2DAC" w14:textId="7777777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060" w14:textId="7777777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81E4" w14:textId="2F58210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D874" w14:textId="5B791129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AA2B" w14:textId="25D477AB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E6CD" w14:textId="0469CE9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C46" w14:textId="7ACF3936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CCF0" w14:textId="051979D4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646" w14:textId="2B46C29E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BA2" w14:textId="582A9E78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3786" w14:textId="1ED0B78C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E912" w14:textId="478F20A4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25C5" w14:textId="3D70EFBD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9BF6" w14:textId="0151CA7E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D1FC" w14:textId="44FBFB76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6B11" w14:textId="73A7D728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0895" w14:textId="7777777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14 秦玉瑶 说话 23 温宇航 睡觉 周三 11 李秋辉 睡觉 </w:t>
            </w:r>
          </w:p>
          <w:p w14:paraId="1CEE3FB3" w14:textId="07FC161F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卫生: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1#王悠 垃圾未倒 周二 1#王悠 2#温宇航 未起 周三3#李秋辉 4#李天羿 未起</w:t>
            </w:r>
          </w:p>
        </w:tc>
      </w:tr>
      <w:tr w:rsidR="00DC5E27" w14:paraId="7A539E2F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52C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766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479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F00" w14:textId="03D5CBCE" w:rsidR="00DC5E27" w:rsidRDefault="00A17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C4F7" w14:textId="3B1A8F66" w:rsidR="00DC5E27" w:rsidRDefault="00A17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1C23" w14:textId="63EC9AAC" w:rsidR="00DC5E27" w:rsidRDefault="00A17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2D79" w14:textId="3FE4A2F5" w:rsidR="00DC5E27" w:rsidRDefault="00A17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7517" w14:textId="1F30FEA9" w:rsidR="00DC5E27" w:rsidRDefault="00A17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D030" w14:textId="6B95A48E" w:rsidR="00DC5E27" w:rsidRDefault="00A17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3A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EE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956E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D0E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B8F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670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FB3F" w14:textId="11A26369" w:rsidR="00DC5E27" w:rsidRDefault="00A17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108.95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6918" w14:textId="2B041C48" w:rsidR="00DC5E27" w:rsidRDefault="00A17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2F5" w14:textId="1A52CB39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16戚庭毓 26夏宇腾 08康佳 讲话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 周一 308 4#陈星宇 未叠被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305 2#王晖 火机香烟 周三 302 烟头无人认领</w:t>
            </w:r>
          </w:p>
        </w:tc>
      </w:tr>
      <w:tr w:rsidR="00DC5E27" w14:paraId="13FE41F4" w14:textId="77777777" w:rsidTr="00021AA0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F37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C1C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F8C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1CC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A50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FA39" w14:textId="145C5648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="00021AA0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402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59F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AEC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C64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DA3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B8A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FD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10C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C8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B40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19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869" w14:textId="77777777" w:rsidR="00DC5E27" w:rsidRDefault="00DC5E2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5E27" w14:paraId="54044A20" w14:textId="77777777" w:rsidTr="00021AA0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02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AF4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2D9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FE8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3A7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DFF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EBE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D8F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249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85E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1F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5C9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6FA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9FED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38C5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7FB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228A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0C5" w14:textId="77777777" w:rsidR="00DC5E27" w:rsidRDefault="00DC5E2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5E27" w14:paraId="712509DF" w14:textId="77777777" w:rsidTr="00021AA0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8F2F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C494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5F0C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1DD0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6ED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AD89" w14:textId="692862BF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4E3E" w14:textId="21BAF7C5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6276" w14:textId="447D5022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="00021AA0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1CB6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55C5" w14:textId="20FE4F63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="00021AA0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6BB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40FD" w14:textId="1E42DAB9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021AA0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09D1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83F2" w14:textId="7F9AFEC8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="00021AA0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BFD8" w14:textId="77777777" w:rsidR="00DC5E2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8EA5" w14:textId="6FEB91CC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2D3A" w14:textId="68058F8D" w:rsidR="00DC5E27" w:rsidRDefault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961" w14:textId="68F2624A" w:rsidR="00DC5E27" w:rsidRDefault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68F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Pr="00B268F1"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104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刘亚恒 未叠被</w:t>
            </w:r>
          </w:p>
        </w:tc>
      </w:tr>
      <w:tr w:rsidR="009B1D6A" w14:paraId="4E66DD71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B5D6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961A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899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7AA" w14:textId="16E7A37B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5AF" w14:textId="35BA82C5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C4A6" w14:textId="01075429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F03" w14:textId="230D8A2D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C47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ABB3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AC8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72CE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351C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8B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40CF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22DB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DB5" w14:textId="338F5FCA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6639" w14:textId="13B85148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6C8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全班喧哗</w:t>
            </w:r>
          </w:p>
          <w:p w14:paraId="5BEA8115" w14:textId="32F1EC6A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115 张璐瑶 张晓 张旭 张永乐 垃圾未倒 周三 109 3#顾馨远 垃圾未倒 115 2#张晓 垃圾未倒</w:t>
            </w:r>
          </w:p>
        </w:tc>
      </w:tr>
      <w:tr w:rsidR="009B1D6A" w14:paraId="3CF41372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179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FAC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5C9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8476" w14:textId="2990EA48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</w:t>
            </w:r>
            <w:r w:rsidR="00A177BA">
              <w:rPr>
                <w:rFonts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5E1" w14:textId="30E8E19E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D1F9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1366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701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713B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C59D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086D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291E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56D7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4201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0A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0C39" w14:textId="68745479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959D" w14:textId="52712FB2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76A3" w14:textId="683ED8E4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08冯浩强 讲话，顶撞干事 全班喧哗</w:t>
            </w:r>
          </w:p>
        </w:tc>
      </w:tr>
      <w:tr w:rsidR="009B1D6A" w14:paraId="3E320C18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DA2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C690" w14:textId="26997A8A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="00021AA0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455F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3D29" w14:textId="4E96AD1C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17.5</w:t>
            </w:r>
            <w:r w:rsidR="00A177B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F3E2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276" w14:textId="323022F1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="00021AA0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62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8E42" w14:textId="13AC20EE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="00021AA0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3459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0EA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EEE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9184" w14:textId="17E1B1B4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021AA0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7C59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44DD" w14:textId="5416F9C6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="00021AA0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A6A8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42BE" w14:textId="7401DFA0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1FFC" w14:textId="1FC3019B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96D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全班喧哗</w:t>
            </w:r>
          </w:p>
          <w:p w14:paraId="268B4AE3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126 全体 陈德毅 杜可可 陈昱霖 未叠被</w:t>
            </w:r>
          </w:p>
          <w:p w14:paraId="48C4BA76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104 4床 王嘉瑶 垃圾未倒</w:t>
            </w:r>
          </w:p>
        </w:tc>
      </w:tr>
      <w:tr w:rsidR="009B1D6A" w14:paraId="3D5BC378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DCA6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7D4F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1199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284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A3D1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5CD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40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DAD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1659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41F4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FD98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C6E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A1E1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E3D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DA68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B63B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9EDF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5A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B1D6A" w14:paraId="5842A37E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950F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1858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D52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9294" w14:textId="7D0898FF" w:rsidR="009B1D6A" w:rsidRDefault="00A177BA" w:rsidP="00A17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2311" w14:textId="4944AD33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FAD8" w14:textId="14EF0224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2F1A" w14:textId="11E7CDE9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B0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FF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EA2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F484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9B9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C0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3F2D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8680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BE95" w14:textId="45D7BF10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116.90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2B21" w14:textId="731DC98C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C7E8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719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张旭阳 睡觉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29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叶宇航 睡觉</w:t>
            </w:r>
          </w:p>
          <w:p w14:paraId="2FE75207" w14:textId="081FE00F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68F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Pr="00B268F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B268F1">
              <w:rPr>
                <w:rFonts w:ascii="宋体" w:hAnsi="宋体" w:cs="宋体"/>
                <w:kern w:val="0"/>
                <w:sz w:val="18"/>
                <w:szCs w:val="18"/>
              </w:rPr>
              <w:t>08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谢家驹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叶宇航 未起</w:t>
            </w:r>
          </w:p>
        </w:tc>
      </w:tr>
      <w:tr w:rsidR="009B1D6A" w14:paraId="61366550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078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3EA0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5AA3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093C" w14:textId="58CA0634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</w:t>
            </w:r>
            <w:r w:rsidR="00A177B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43E6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A733" w14:textId="2C13D66F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="00A177BA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FE70" w14:textId="3AAC0984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B6EC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156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6EA0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B44F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B47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2C98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88FA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BCC9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15F4" w14:textId="05F0FDCB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0E8D" w14:textId="3991419F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A0E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06唐子杰 睡觉</w:t>
            </w:r>
          </w:p>
          <w:p w14:paraId="6C4654F6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022 5#徐菁焱城 垃圾未倒 023 1#朱良宽 未起 周三 023 4#唐子杰 未叠被</w:t>
            </w:r>
          </w:p>
        </w:tc>
      </w:tr>
      <w:tr w:rsidR="00B27BF7" w14:paraId="20724206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A951" w14:textId="7777777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80E8" w14:textId="7777777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477C" w14:textId="7777777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59F" w14:textId="7777777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49BB" w14:textId="7777777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6407" w14:textId="6599E2FB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2E4" w14:textId="7F0EC76B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B76E" w14:textId="6840910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C184" w14:textId="39F8A3FD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B486" w14:textId="38A81793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7523" w14:textId="630E5D55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8E50" w14:textId="037429D9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81A9" w14:textId="3FDC368B" w:rsidR="00B27BF7" w:rsidRDefault="00B27BF7" w:rsidP="00B27BF7">
            <w:pPr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E7C5" w14:textId="7991FE07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2CF5" w14:textId="44F2A6F5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9C47" w14:textId="7B023AB8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05.3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4881" w14:textId="7F6BC0E0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483D" w14:textId="78A85681" w:rsidR="00B27BF7" w:rsidRDefault="00B27BF7" w:rsidP="00B27BF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034 1#袁志立 2#张家琦 未起 周二 034 1#袁志立 2#张家琦 3#张明 4#张旭 拒查 035 1#张怡伦 2#赵泽航 未起 周三034 1#袁志立 未叠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被 2#张家琦 未起</w:t>
            </w:r>
          </w:p>
        </w:tc>
      </w:tr>
      <w:tr w:rsidR="009B1D6A" w14:paraId="452E4BBC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F4D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机制22-1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15FC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56F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F8B3" w14:textId="45D7C056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E203" w14:textId="2CF6E3F5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7804" w14:textId="1F5A5C51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ECA5" w14:textId="24E6F793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62CF" w14:textId="0544FF6E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9C7B" w14:textId="184B8970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E922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9E03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98B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1367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FA02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0347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B1DB" w14:textId="001769F5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113.45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EA29" w14:textId="710D707D" w:rsidR="009B1D6A" w:rsidRDefault="00A177B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129" w14:textId="77777777" w:rsidR="00A177BA" w:rsidRDefault="00A177BA" w:rsidP="00A177B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纪律: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34闫赛赛 讲话 37周绍伟 讲话 周三 19刘铭 迟到</w:t>
            </w:r>
          </w:p>
          <w:p w14:paraId="63300B4C" w14:textId="319A76B0" w:rsidR="009B1D6A" w:rsidRPr="00A177BA" w:rsidRDefault="00A177BA" w:rsidP="005D24D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008 2#刘治诚 垃圾未倒 周二 008 1#刘铭 未叠被 2#刘治诚 垃圾未倒</w:t>
            </w:r>
          </w:p>
        </w:tc>
      </w:tr>
      <w:tr w:rsidR="009B1D6A" w14:paraId="650B050D" w14:textId="77777777" w:rsidTr="00021AA0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3F12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4BDE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2B36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8CDE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C763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F749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689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1DC1" w14:textId="6238F093" w:rsidR="009B1D6A" w:rsidRDefault="00FC575E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 w:rsidR="009B1D6A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583D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2847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F90B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F41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1570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5B3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FF6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BB4" w14:textId="44AE5EDE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FC575E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1B45" w14:textId="39466D28" w:rsidR="009B1D6A" w:rsidRDefault="00883768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65B" w14:textId="0DC818AE" w:rsidR="009B1D6A" w:rsidRDefault="005D24D8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015 6床 陈福临 打火机</w:t>
            </w:r>
          </w:p>
        </w:tc>
      </w:tr>
      <w:tr w:rsidR="009B1D6A" w14:paraId="4FA6AF50" w14:textId="77777777" w:rsidTr="00021AA0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B550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A5FD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B25A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FF8F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FB20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BCDC" w14:textId="74B4520D" w:rsidR="009B1D6A" w:rsidRDefault="00021AA0" w:rsidP="00021AA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33A3" w14:textId="44BCB9C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021AA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EDD3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89FF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ED60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71E3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E9A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5B52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64E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8D0B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F9E" w14:textId="51BB313B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942D" w14:textId="19AFA63B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987" w14:textId="0A07A3A8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029 2#咸志宇 地面脏，垃圾未倒</w:t>
            </w:r>
          </w:p>
        </w:tc>
      </w:tr>
      <w:tr w:rsidR="009B1D6A" w14:paraId="4D3A6FCE" w14:textId="77777777" w:rsidTr="00021AA0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5FDC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65EB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0E6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C9F0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F9D7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9E79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5AFA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0C8C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4E00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0223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BAB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91E1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4344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2D6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3D2F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DE1D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AE30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55C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B1D6A" w14:paraId="63C2D96F" w14:textId="77777777" w:rsidTr="00021AA0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1351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F055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A18E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92AA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4194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8A0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4BE6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6BC0" w14:textId="74F9CDBC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A39B" w14:textId="5DB59F66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38B7" w14:textId="6A72477B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13.50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A24A" w14:textId="270B9D04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DA9C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518A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DDD1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8E17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E92A" w14:textId="28A2893B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BDD0" w14:textId="42E26813" w:rsidR="009B1D6A" w:rsidRDefault="00021AA0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E5C" w14:textId="77777777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68F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 w:rsidRPr="00B268F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B268F1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王豪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大功率吹风机</w:t>
            </w:r>
          </w:p>
          <w:p w14:paraId="544E87F6" w14:textId="6BD5EB2C" w:rsidR="009B1D6A" w:rsidRDefault="009B1D6A" w:rsidP="009B1D6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268F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B268F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268F1"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 1#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未起床</w:t>
            </w:r>
          </w:p>
        </w:tc>
      </w:tr>
    </w:tbl>
    <w:p w14:paraId="451C54D6" w14:textId="77777777" w:rsidR="00DC5E27" w:rsidRDefault="00DC5E27">
      <w:pPr>
        <w:jc w:val="center"/>
        <w:rPr>
          <w:b/>
          <w:bCs/>
          <w:sz w:val="28"/>
          <w:szCs w:val="28"/>
        </w:rPr>
      </w:pPr>
    </w:p>
    <w:sectPr w:rsidR="00DC5E27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I4Y2NkMDcyZTE1NTQ3OWU0OTAwMTRiN2QxYzViZmMifQ=="/>
  </w:docVars>
  <w:rsids>
    <w:rsidRoot w:val="36897C29"/>
    <w:rsid w:val="0001719B"/>
    <w:rsid w:val="00020E5F"/>
    <w:rsid w:val="00021AA0"/>
    <w:rsid w:val="000451CA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3379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024B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05E06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321A"/>
    <w:rsid w:val="00554AAB"/>
    <w:rsid w:val="005560A0"/>
    <w:rsid w:val="00574095"/>
    <w:rsid w:val="00580A32"/>
    <w:rsid w:val="00590BD0"/>
    <w:rsid w:val="0059152B"/>
    <w:rsid w:val="00596ED0"/>
    <w:rsid w:val="005A0C34"/>
    <w:rsid w:val="005D24D8"/>
    <w:rsid w:val="005D3F9C"/>
    <w:rsid w:val="005E304B"/>
    <w:rsid w:val="005E6798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3768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1D6A"/>
    <w:rsid w:val="009B2D52"/>
    <w:rsid w:val="009B2E15"/>
    <w:rsid w:val="009B6AA9"/>
    <w:rsid w:val="009E0ED1"/>
    <w:rsid w:val="009F2389"/>
    <w:rsid w:val="00A07940"/>
    <w:rsid w:val="00A177BA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27BF7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5E27"/>
    <w:rsid w:val="00DC7717"/>
    <w:rsid w:val="00DD410B"/>
    <w:rsid w:val="00DE1C08"/>
    <w:rsid w:val="00DE6267"/>
    <w:rsid w:val="00DF0088"/>
    <w:rsid w:val="00DF0E48"/>
    <w:rsid w:val="00DF5A9D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205A"/>
    <w:rsid w:val="00F80642"/>
    <w:rsid w:val="00F84263"/>
    <w:rsid w:val="00F864D7"/>
    <w:rsid w:val="00F95312"/>
    <w:rsid w:val="00FB7D6C"/>
    <w:rsid w:val="00FC575E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042834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46245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3A1E7C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C8D7D"/>
  <w15:docId w15:val="{F1C58E86-BC69-4156-8A64-061D8155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3</cp:revision>
  <dcterms:created xsi:type="dcterms:W3CDTF">2022-12-05T10:38:00Z</dcterms:created>
  <dcterms:modified xsi:type="dcterms:W3CDTF">2023-05-07T11:36:00Z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B5925AF6159640F3A85841DC14B85D17</vt:lpwstr>
  </property>
</Properties>
</file>