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一 学 期     第 </w:t>
      </w:r>
      <w:r>
        <w:rPr>
          <w:rFonts w:hint="eastAsia"/>
          <w:sz w:val="28"/>
          <w:szCs w:val="28"/>
          <w:lang w:val="en-US" w:eastAsia="zh-CN"/>
        </w:rPr>
        <w:t xml:space="preserve">十八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15" w:colLast="16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230 1#张昭昭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230 1#张昭昭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233-1#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张恒翔 吹风机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106-1-4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李杨乐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柜子边悬挂东西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221 1#廖鸿峰 4#罗堃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221 全体 1#廖鸿峰 2#王俊杰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3#卢帆 4#罗堃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107-1-3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地面有垃圾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1#韩迟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3#黄友恒 4#李和蓬 拒查 106 全体 1#谭坤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2#王光旭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3#王延东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4#吴昊轩 未起 垃圾未倒 108 全体 1#张加豪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2#张家旺 3#张庆毅 4#邹佳辉 未起 垃圾未倒 101 全体 1#陈玉刚 2#崔家铭 3#丁硕博 4#董浩 未起 105 1#刘奕彤 2#鹿俊杰 未起 107 1#徐良毅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3#于海涛 4#张行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 109 1#邹明君 拒查 111 2#宋闯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109 1#邹明君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101 2#崔家铭 未起 111 2#宋闯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1#杨雨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奇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3#余大冲 4#张楚 未起 垃圾未倒 109 2#耿飞 3#顾馨运 4#贾广辉 拒查 111 1#杨新鹏 3#王以琳 4#王以琳 未起 113 全体 1#闫春雨 2#杨淏然 3#杨洪超 4#王春光 未起 115 全体 1#张璐瑶2#张晓 3#张旭 4#张永乐 未起 117 4#朱宇杰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4#杨新鹏 未起 112 全体 1#王梓豪 2#朱春光 3#武连祥 4#薛文旭 拒查 116 全体 1#章子成 2#吴祥宇 3#朱浩航 4#朱顺天 拒查 117 4#朱顺天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5#范君毅 未起115 1#张璐瑶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115-1#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张璐瑶 夜不归宿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124 全体 1#尚涛 2#盛儒琪 3#孙阁 4#孙宏博 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垃圾未倒 117 1#曹峰源 2#陈炳辰 3#陈亚允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122 全体 1#李正亮 2#刘杭杭 3#刘森 4#刘子鸣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126 全体 1#陈德毅 2#陈昱霖 3#戴涛 4#刘琪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128-1#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郭胜 有打火机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王嘉瑶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床头悬挂衣物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201 3#李元响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022 3#汪政仁 未倒垃圾 023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1#刘智铭 6#朱良宽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2#孟召森 3#汪政仁 4#肖俊彦 5#徐菁焱城 未起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2#孟召森 3#汪政仁 4#肖俊彦5#徐菁焱城 拒查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022-5#徐菁焱城 走廊吸烟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008 4#刘铭 未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起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009 4#钱佳轩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008 4#刘铭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008 4#刘铭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005-2#耿伟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酒瓶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020 1#王子煜 未倒垃圾 019 5#王宇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028-3#王苇一 烟头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025 6#许小鹏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2#褚云胜 3#魏爽 4#陈飞宇 6#高诚俊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黄紫嫣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床边挂衣物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122 全体1#张彤童 2#郑翰林 3#王嘉一 4#张硕 5#耿子炫 6#阿卜力克木·麦麦提阿卜杜拉 拒查 117 1#邢浩 被子未叠 周二 117 4#李宇豪 垃圾未倒 116 全体1#赵阳 2#王珩宇 3#史家琦4#王志豪 5#王毅 6#周靖焜 被子未叠 周五 118 6#马万业 未起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116 4#王志豪 5#王毅 6#周靖焜 未起 122 4#张硕 被子未叠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120-3#李进 窗台烟头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127 2#马志凯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6#李元彬 未起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104-2-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武蓉蓉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楼梯间挂衣物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104-2-4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赵迎迎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楼梯间悬挂衣物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129 全体1#魏奕晨 2#马宇阳 3#陆禛怿 4#刘丰铭 5#董凯歌 6#孙田城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233 全体1#王慈 2#靳杰 3#徐浩宸 4#马宇 5#胡瑞 6#张豪 地面不整洁 周五 235 全体1#刘洪州 2#孙顾涵 3#韩羽童 4#仇春阳 5#黄晓宇 6#陈鑫 地面不整洁 234 1#邱梁敖 6#程志友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233 烟头无人承认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309 2#蒋宇航 未起 被子未叠 周五 305 5#吴童悦 未起 307 2#郝宗航4#孙博涵 未起 309 全体1#盖宸硕 2#蒋宇航 3#牛志壮 4#汪金龙 5#张威 6#张峻豪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107-2-1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姚淑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芮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座位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上有垃圾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335 2#赵仕才 3#史志宇 4#张一鸣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71775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39E6428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7A36F4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D816ADE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38C4158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AE550D6"/>
    <w:rsid w:val="6B472D81"/>
    <w:rsid w:val="6C087F16"/>
    <w:rsid w:val="6D9C5868"/>
    <w:rsid w:val="6F4D516D"/>
    <w:rsid w:val="6F715B38"/>
    <w:rsid w:val="70B3242A"/>
    <w:rsid w:val="71086F38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0</TotalTime>
  <ScaleCrop>false</ScaleCrop>
  <LinksUpToDate>false</LinksUpToDate>
  <CharactersWithSpaces>2651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2023-12-31T03:45:54Z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FD8D1210231C4A70B1B293AC0DA984B2_13</vt:lpwstr>
  </property>
</Properties>
</file>