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00F37" w14:textId="77777777" w:rsidR="0081339C" w:rsidRDefault="0081339C">
      <w:pPr>
        <w:textAlignment w:val="baseline"/>
        <w:rPr>
          <w:sz w:val="28"/>
          <w:szCs w:val="28"/>
        </w:rPr>
      </w:pPr>
    </w:p>
    <w:p w14:paraId="39646C2D" w14:textId="47F06F25" w:rsidR="0081339C" w:rsidRDefault="00000000">
      <w:pPr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 w:rsidR="008121C7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</w:t>
      </w:r>
      <w:r w:rsidR="008121C7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学年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 xml:space="preserve"> </w:t>
      </w:r>
      <w:r w:rsidR="008121C7">
        <w:rPr>
          <w:rFonts w:hint="eastAsia"/>
          <w:sz w:val="28"/>
          <w:szCs w:val="28"/>
        </w:rPr>
        <w:t>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第</w:t>
      </w:r>
      <w:r w:rsidR="008121C7">
        <w:rPr>
          <w:rFonts w:hint="eastAsia"/>
          <w:sz w:val="28"/>
          <w:szCs w:val="28"/>
        </w:rPr>
        <w:t>八</w:t>
      </w:r>
      <w:r>
        <w:rPr>
          <w:rFonts w:hint="eastAsia"/>
          <w:sz w:val="28"/>
          <w:szCs w:val="28"/>
        </w:rPr>
        <w:t>周班级量化</w:t>
      </w:r>
    </w:p>
    <w:tbl>
      <w:tblPr>
        <w:tblW w:w="16366" w:type="dxa"/>
        <w:tblInd w:w="-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 w:rsidR="0081339C" w14:paraId="12F180EC" w14:textId="77777777">
        <w:trPr>
          <w:trHeight w:val="6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C0DB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</w:p>
          <w:p w14:paraId="1E71687A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1DEC4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早操</w:t>
            </w:r>
          </w:p>
          <w:p w14:paraId="4B8C0C39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CCD5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7F752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</w:t>
            </w:r>
          </w:p>
          <w:p w14:paraId="1187ECDE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6BF97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0CD84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8E345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3AF40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治保</w:t>
            </w:r>
          </w:p>
          <w:p w14:paraId="4DF702AA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1A7D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AE203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女工</w:t>
            </w:r>
          </w:p>
          <w:p w14:paraId="0B7D5433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3EA76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6AB14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综合</w:t>
            </w:r>
          </w:p>
          <w:p w14:paraId="4DADDB8E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CC6C1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1B0BB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5CEE0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3227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6E6A6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3808" w14:textId="77777777" w:rsidR="0081339C" w:rsidRDefault="00000000">
            <w:pPr>
              <w:widowControl/>
              <w:spacing w:line="90" w:lineRule="atLeast"/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扣分原因</w:t>
            </w:r>
          </w:p>
        </w:tc>
      </w:tr>
      <w:tr w:rsidR="0081339C" w14:paraId="0F2DEB57" w14:textId="77777777">
        <w:trPr>
          <w:trHeight w:val="26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946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30B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379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BA5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C2A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48F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5D3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AC7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8A7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5E9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36D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F51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AB2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C09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61A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26F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117.15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BF62" w14:textId="3E66133C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D5AA" w14:textId="77777777" w:rsidR="0081339C" w:rsidRDefault="00000000">
            <w:pPr>
              <w:tabs>
                <w:tab w:val="center" w:pos="3086"/>
                <w:tab w:val="left" w:pos="4855"/>
              </w:tabs>
              <w:jc w:val="left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25王玉杰 玩手机 周二 19庞瑞涛 讲话 04戴文凯 讲话</w:t>
            </w:r>
          </w:p>
          <w:p w14:paraId="78FCA40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410 3#李翔 地面不整洁</w:t>
            </w:r>
          </w:p>
        </w:tc>
      </w:tr>
      <w:tr w:rsidR="0081339C" w14:paraId="67DFC282" w14:textId="77777777">
        <w:trPr>
          <w:trHeight w:val="29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206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DBC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180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5BD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5A3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D2C7" w14:textId="703AF37D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958" w14:textId="191AB572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94B5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302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36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EFD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31F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E4B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06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1E9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4078F" w14:textId="360A4608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116.40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DE55" w14:textId="3F5B2AA2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D37" w14:textId="6DED3228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419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袁彤 垃圾未倒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419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闫柏霖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张锦涛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徐壮 未叠被 周五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418 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徐海 垃圾未倒</w:t>
            </w:r>
          </w:p>
        </w:tc>
      </w:tr>
      <w:tr w:rsidR="0081339C" w14:paraId="3B1EDE7E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D2A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8AA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88F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98AA" w14:textId="1AA82864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A944A" w14:textId="39F89C53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AF41" w14:textId="4E2C1531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1851" w14:textId="62ED470E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D51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6C6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DED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BF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9CE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186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D4E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5F3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646B" w14:textId="415DABA9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96.50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59DA" w14:textId="7A4EF656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40E" w14:textId="77777777" w:rsidR="000E4BC6" w:rsidRDefault="000E4BC6" w:rsidP="000E4B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12解青旭 30王胡昊 玩手机 全班吵闹 周三 12解青旭 戴耳机 周四 31王子明 睡觉 12解青旭 戴耳机 21孙海鹏 讲话  </w:t>
            </w:r>
          </w:p>
          <w:p w14:paraId="7528D922" w14:textId="599FF11F" w:rsidR="0081339C" w:rsidRDefault="000E4BC6" w:rsidP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421 2#姜涵觉 #洪悦宸 未叠被 #6韩天然 未起 未叠被 423 6# 尚修宇 垃圾未倒 周二 421 3#洪悦宸 4#郭子诚 5#纪章飞扬 未叠被 周四 422 1#金新烁 2#刘晓栋 3#吕昊原 4#李健 5#蒋海彬 6#解春旭 未起 未叠被 周五 424 2#田扬振 未叠被 未起 3#王保坤 4#王晨曦 5#王彬 未叠被</w:t>
            </w:r>
          </w:p>
        </w:tc>
      </w:tr>
      <w:tr w:rsidR="0081339C" w14:paraId="0653FB27" w14:textId="77777777">
        <w:trPr>
          <w:trHeight w:val="32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6C6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831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AAA6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E8DD" w14:textId="23E59F7B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5003" w14:textId="3CAC44D7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41F5" w14:textId="38AF4648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16B1" w14:textId="7A74DFA2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511A" w14:textId="2036A81F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3340" w14:textId="10DBAF7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122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AF1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23C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7C8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2F1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511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6B26" w14:textId="03A26B18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84.50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71B1" w14:textId="35F01B6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160" w14:textId="77777777" w:rsidR="000E4BC6" w:rsidRDefault="000E4BC6" w:rsidP="000E4B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纪律: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万岳明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周伊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1902430108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陈晓恒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于祥旭 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077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韩金盛 玩手机 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万岳明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35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周伊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于祥旭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朱凯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訾敬喆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19502430108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陈晓恒 旷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万岳明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周伊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10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于祥旭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37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朱凯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19502430108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陈晓恒 旷</w:t>
            </w:r>
          </w:p>
          <w:p w14:paraId="3B58A020" w14:textId="77777777" w:rsidR="000E4BC6" w:rsidRDefault="000E4BC6" w:rsidP="000E4B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507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赵传状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鱼博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赵伊程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赵轩领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于永康 垃圾未倒 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李轩羽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胡家宝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洪越薪 4#李旭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范正阳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蒋铖杨 未起 未叠被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李轩羽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胡家宝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洪越薪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李旭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范正阳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蒋铖杨 拒查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505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王俊杰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王清维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万岳明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王杰 未起 未叠被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507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赵传状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张通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鱼博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赵伊程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#张轩领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于永康 拒查 周五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504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吕宗洋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聂礼尧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3#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刘庭睿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权帅 拒查</w:t>
            </w:r>
          </w:p>
          <w:p w14:paraId="5FD84174" w14:textId="5203B3B5" w:rsidR="0081339C" w:rsidRDefault="000E4BC6" w:rsidP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治保：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周五 万岳明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505 3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 烟</w:t>
            </w:r>
          </w:p>
        </w:tc>
      </w:tr>
      <w:tr w:rsidR="0081339C" w14:paraId="08E88103" w14:textId="77777777">
        <w:trPr>
          <w:trHeight w:val="24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C2E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4F6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696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3F33" w14:textId="1D6A944A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A7CDD" w14:textId="30763C88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158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F35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408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692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0AA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C04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D61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DA5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4AA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6C4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3BC1" w14:textId="31F0468C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26DE" w14:textId="4AEED05C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DEA0" w14:textId="77133758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25 徐伽宸 玩手机  21 汪思函 玩手机</w:t>
            </w:r>
          </w:p>
        </w:tc>
      </w:tr>
      <w:tr w:rsidR="0081339C" w14:paraId="1EFCA06A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FE3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B8C8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087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5709" w14:textId="0E98EE39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4D3F5" w14:textId="1AD0F9E9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40FC1" w14:textId="14B053CE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5054" w14:textId="5D7417F3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91F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765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B7B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54F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B37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C25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0D0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CA11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3B36" w14:textId="67F5E0E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87.50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29E8" w14:textId="45F36114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A5C" w14:textId="77777777" w:rsidR="000E4BC6" w:rsidRDefault="000E4BC6" w:rsidP="000E4BC6">
            <w:pPr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：周一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01包书宇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讲话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06 冯子健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玩手机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全班吵闹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邵崟罡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讲话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全班吵闹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>冯子健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蒋昌杰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戴耳机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张瑞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玩手机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周四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李程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讲话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</w:t>
            </w:r>
            <w:r>
              <w:rPr>
                <w:sz w:val="18"/>
                <w:szCs w:val="18"/>
              </w:rPr>
              <w:t>孟成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讲话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顶撞干事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迟到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威胁</w:t>
            </w:r>
          </w:p>
          <w:p w14:paraId="17CC9855" w14:textId="34CCA0CE" w:rsidR="0081339C" w:rsidRDefault="000E4BC6" w:rsidP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卫生：周一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519 1# </w:t>
            </w:r>
            <w:r>
              <w:rPr>
                <w:sz w:val="18"/>
                <w:szCs w:val="18"/>
              </w:rPr>
              <w:t>朱华乐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3#</w:t>
            </w:r>
            <w:r>
              <w:rPr>
                <w:sz w:val="18"/>
                <w:szCs w:val="18"/>
              </w:rPr>
              <w:t>张瑞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未起床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周三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516 1#</w:t>
            </w:r>
            <w:r>
              <w:rPr>
                <w:sz w:val="18"/>
                <w:szCs w:val="18"/>
              </w:rPr>
              <w:t>蒋昌杰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2#</w:t>
            </w:r>
            <w:r>
              <w:rPr>
                <w:sz w:val="18"/>
                <w:szCs w:val="18"/>
              </w:rPr>
              <w:t>李天学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3#</w:t>
            </w:r>
            <w:r>
              <w:rPr>
                <w:sz w:val="18"/>
                <w:szCs w:val="18"/>
              </w:rPr>
              <w:t>孟成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4#</w:t>
            </w:r>
            <w:r>
              <w:rPr>
                <w:sz w:val="18"/>
                <w:szCs w:val="18"/>
              </w:rPr>
              <w:t>李程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5#</w:t>
            </w:r>
            <w:r>
              <w:rPr>
                <w:sz w:val="18"/>
                <w:szCs w:val="18"/>
              </w:rPr>
              <w:t>孟令恒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6#</w:t>
            </w:r>
            <w:r>
              <w:rPr>
                <w:sz w:val="18"/>
                <w:szCs w:val="18"/>
              </w:rPr>
              <w:t>刘亚龙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未起床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周四</w:t>
            </w:r>
            <w:r>
              <w:rPr>
                <w:sz w:val="18"/>
                <w:szCs w:val="18"/>
              </w:rPr>
              <w:t xml:space="preserve"> 516 5#</w:t>
            </w:r>
            <w:r>
              <w:rPr>
                <w:sz w:val="18"/>
                <w:szCs w:val="18"/>
              </w:rPr>
              <w:t>孟令恒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6#</w:t>
            </w:r>
            <w:r>
              <w:rPr>
                <w:sz w:val="18"/>
                <w:szCs w:val="18"/>
              </w:rPr>
              <w:t>刘亚龙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未起床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517 3#</w:t>
            </w:r>
            <w:r>
              <w:rPr>
                <w:sz w:val="18"/>
                <w:szCs w:val="18"/>
              </w:rPr>
              <w:t>任予创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未起床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未叠被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518 1#</w:t>
            </w:r>
            <w:r>
              <w:rPr>
                <w:sz w:val="18"/>
                <w:szCs w:val="18"/>
              </w:rPr>
              <w:t>徐传鹏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2#</w:t>
            </w:r>
            <w:r>
              <w:rPr>
                <w:sz w:val="18"/>
                <w:szCs w:val="18"/>
              </w:rPr>
              <w:lastRenderedPageBreak/>
              <w:t>吴忠和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3#</w:t>
            </w:r>
            <w:r>
              <w:rPr>
                <w:sz w:val="18"/>
                <w:szCs w:val="18"/>
              </w:rPr>
              <w:t>奚宁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4#</w:t>
            </w:r>
            <w:r>
              <w:rPr>
                <w:sz w:val="18"/>
                <w:szCs w:val="18"/>
              </w:rPr>
              <w:t>王家豪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5#</w:t>
            </w:r>
            <w:r>
              <w:rPr>
                <w:sz w:val="18"/>
                <w:szCs w:val="18"/>
              </w:rPr>
              <w:t>夏子涵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6#</w:t>
            </w:r>
            <w:r>
              <w:rPr>
                <w:sz w:val="18"/>
                <w:szCs w:val="18"/>
              </w:rPr>
              <w:t>薛帅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拒查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519 1#</w:t>
            </w:r>
            <w:r>
              <w:rPr>
                <w:sz w:val="18"/>
                <w:szCs w:val="18"/>
              </w:rPr>
              <w:t>朱华乐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2#</w:t>
            </w:r>
            <w:r>
              <w:rPr>
                <w:sz w:val="18"/>
                <w:szCs w:val="18"/>
              </w:rPr>
              <w:t>张雨豪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3#</w:t>
            </w:r>
            <w:r>
              <w:rPr>
                <w:sz w:val="18"/>
                <w:szCs w:val="18"/>
              </w:rPr>
              <w:t>张瑞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4#</w:t>
            </w:r>
            <w:r>
              <w:rPr>
                <w:sz w:val="18"/>
                <w:szCs w:val="18"/>
              </w:rPr>
              <w:t>赵子豪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5#</w:t>
            </w:r>
            <w:r>
              <w:rPr>
                <w:sz w:val="18"/>
                <w:szCs w:val="18"/>
              </w:rPr>
              <w:t>张英豪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6#</w:t>
            </w:r>
            <w:r>
              <w:rPr>
                <w:sz w:val="18"/>
                <w:szCs w:val="18"/>
              </w:rPr>
              <w:t>赵学阳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垃圾未倒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周五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519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1#</w:t>
            </w:r>
            <w:r>
              <w:rPr>
                <w:sz w:val="18"/>
                <w:szCs w:val="18"/>
              </w:rPr>
              <w:t>朱华乐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2#</w:t>
            </w:r>
            <w:r>
              <w:rPr>
                <w:sz w:val="18"/>
                <w:szCs w:val="18"/>
              </w:rPr>
              <w:t>张雨豪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3#</w:t>
            </w:r>
            <w:r>
              <w:rPr>
                <w:sz w:val="18"/>
                <w:szCs w:val="18"/>
              </w:rPr>
              <w:t>张瑞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4#</w:t>
            </w:r>
            <w:r>
              <w:rPr>
                <w:sz w:val="18"/>
                <w:szCs w:val="18"/>
              </w:rPr>
              <w:t>赵子豪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5#</w:t>
            </w:r>
            <w:r>
              <w:rPr>
                <w:sz w:val="18"/>
                <w:szCs w:val="18"/>
              </w:rPr>
              <w:t>张英豪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未起床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未叠被</w:t>
            </w:r>
          </w:p>
        </w:tc>
      </w:tr>
      <w:tr w:rsidR="0081339C" w14:paraId="01741C9C" w14:textId="77777777">
        <w:trPr>
          <w:trHeight w:val="20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CA7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2E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7E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310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B0F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8C69" w14:textId="49740C44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3.60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251" w14:textId="3EFF7E2A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460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43E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A1B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27D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84F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6B6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F63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140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93BC" w14:textId="0443760F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108.60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4D71" w14:textId="7D58C324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C017" w14:textId="1E0D8704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521 1#童铭宇 2#李亚轩 3#李鸿硕 4#段晓宇 5#蒋家宝 未起 未叠被 有烟头 522 1#石鹏鹏 垃圾未倒</w:t>
            </w:r>
          </w:p>
        </w:tc>
      </w:tr>
      <w:tr w:rsidR="0081339C" w14:paraId="3D8BA510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A2F8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A03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307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6B8A" w14:textId="7913EC23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C7D13" w14:textId="1800139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72A22" w14:textId="40EEAF2F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00DE" w14:textId="253F3EE7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61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5D3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DA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59F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B7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C73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E01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0BB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C6F3" w14:textId="763C2A6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102.25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0CB9" w14:textId="093BAF5B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6B94" w14:textId="77777777" w:rsidR="000E4BC6" w:rsidRDefault="000E4BC6" w:rsidP="000E4B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30张天凤 旷课 15刘洋 玩手机 周三 26吴硕 讲话</w:t>
            </w:r>
          </w:p>
          <w:p w14:paraId="733B1B1A" w14:textId="3E1BCF0D" w:rsidR="0081339C" w:rsidRDefault="000E4BC6" w:rsidP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601 1#董志鸿 2#曹厚群 3#丁恩涛 4#程硕硕 未起 未叠被 603 2#马梓迅 3#李涛 4#李长睿 6#石珈畅 未起 未叠被 605 1#王雨恒 2#魏士坤 3#魏波 5#吴硕 未起 未叠被 周二 603 1#刘洋 2#马梓迅 3#李涛 4#李长瑞 6#石珈畅 未起 未叠被 605 1#王雨恒 2#魏士坤 3#魏波 4#徐启 5#吴硕 6#吴信儒 未起 未叠被 周三605 3#魏波 4#徐启 未起 未叠被 周四 605 1#王雨恒 2#魏士坤 4#徐启 5#吴硕 未起 未叠被 606 6#徐津源 未起 未叠被 周五 605 1#王雨恒 3#魏波 5#吴硕 1#吴信儒 未起 未叠被 6066#徐津源 未起 未叠被</w:t>
            </w:r>
          </w:p>
        </w:tc>
      </w:tr>
      <w:tr w:rsidR="0081339C" w14:paraId="2E3BCAFB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830F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C7D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B28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E7AD" w14:textId="7F093F4F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584" w14:textId="37A46EBC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6AF3D" w14:textId="40C4B9E8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792B" w14:textId="76B73ECF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7C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DCA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701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285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15D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601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8EA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BC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4A11" w14:textId="4257FF4E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105.95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4E4E" w14:textId="5A8E51F2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0C77" w14:textId="77777777" w:rsidR="000E4BC6" w:rsidRDefault="000E4BC6" w:rsidP="000E4B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纪律：周一 刘宇峰 玩手机 24 孙杰 带手机 28</w:t>
            </w:r>
          </w:p>
          <w:p w14:paraId="169A0844" w14:textId="1AEB19D8" w:rsidR="0081339C" w:rsidRDefault="000E4BC6" w:rsidP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卫生：周一 609 #1胡乾志 #3高维东 未起 未叠被 611 #1陆泓羽 未叠被 周二 610 #2李缪阳 地面不干净 周三 611 #1陆泓阳 #3刘宇峰 未起 未叠被 周四 609 #4解容川 未起 611 #1陆泓阳 未叠被 </w:t>
            </w:r>
          </w:p>
        </w:tc>
      </w:tr>
      <w:tr w:rsidR="0081339C" w14:paraId="1A00E7D6" w14:textId="77777777">
        <w:trPr>
          <w:trHeight w:val="41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D47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4B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254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0C5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951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566A" w14:textId="47A51F28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1026" w14:textId="04F3AF8D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745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2FF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D25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50B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232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37F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9E3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EF7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8AF" w14:textId="2CFCABE1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112.20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78A6" w14:textId="55E752EE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3F2F" w14:textId="6D691E37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407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李凝寒 未起床 未叠被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406 1#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阿力木江·凯尤木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何佳润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来阳 未起 未叠被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406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何佳润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来阳 垃圾未倒</w:t>
            </w:r>
          </w:p>
        </w:tc>
      </w:tr>
      <w:tr w:rsidR="0081339C" w14:paraId="3F2E431F" w14:textId="77777777">
        <w:trPr>
          <w:trHeight w:val="44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B6A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5AE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D37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95E22" w14:textId="3D9D5B88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0E26" w14:textId="538148C5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B2CD" w14:textId="4C3E2D05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4B00" w14:textId="4C6396DB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016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0A4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50E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A05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C4B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0A5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34E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231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D4EB" w14:textId="24CE002F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108.65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1CDA" w14:textId="5D034497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932B" w14:textId="77777777" w:rsidR="000E4BC6" w:rsidRDefault="000E4BC6" w:rsidP="000E4B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胡一强 讲话</w:t>
            </w:r>
          </w:p>
          <w:p w14:paraId="3447BD19" w14:textId="7C57990E" w:rsidR="0081339C" w:rsidRDefault="000E4BC6" w:rsidP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407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赵兴友 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李国栋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姜凯文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李东睿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胡一强 未起床 未叠被 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407 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李东睿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胡一强 未叠被</w:t>
            </w:r>
          </w:p>
        </w:tc>
      </w:tr>
      <w:tr w:rsidR="0081339C" w14:paraId="0353B83F" w14:textId="77777777">
        <w:trPr>
          <w:trHeight w:val="28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CA5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C296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E88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6A26" w14:textId="2F201C34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E4E3" w14:textId="1B949F97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8AF7" w14:textId="6694E2FA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0FE8" w14:textId="0A45CD77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108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A4F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923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075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DAD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1BD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91C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446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02D8" w14:textId="093B2CAF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0EDB" w14:textId="02104C60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B8C7" w14:textId="77777777" w:rsidR="000E4BC6" w:rsidRDefault="000E4BC6" w:rsidP="000E4B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10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李杰 睡觉</w:t>
            </w:r>
          </w:p>
          <w:p w14:paraId="3543C119" w14:textId="20D88110" w:rsidR="0081339C" w:rsidRDefault="000E4BC6" w:rsidP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卫生：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李杰 垃圾未倒 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李杰 垃圾未倒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313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李杰 垃圾未倒</w:t>
            </w:r>
          </w:p>
        </w:tc>
      </w:tr>
      <w:tr w:rsidR="0081339C" w14:paraId="71D8043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0C6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71C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F68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5542" w14:textId="234F7D9B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86C5" w14:textId="24D58C4D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31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C51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180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CD1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DCC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581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6B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D57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774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CBE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6911" w14:textId="68C4C1B4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718A" w14:textId="68B4D820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961A" w14:textId="1F928952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纪律：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吴昊冉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许天宇 旷课 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付金浩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高启文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韩帮意 旷课</w:t>
            </w:r>
          </w:p>
        </w:tc>
      </w:tr>
      <w:tr w:rsidR="0081339C" w14:paraId="265B243C" w14:textId="77777777">
        <w:trPr>
          <w:trHeight w:val="26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8DB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769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13B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0D72" w14:textId="0EBA2CE8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A555" w14:textId="3DDD8051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7C55" w14:textId="54D82084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832C" w14:textId="65D61FDC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14F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37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23B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6A7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01F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428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30D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114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DB2F" w14:textId="0285B8F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98.75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86B8" w14:textId="0F84CA2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EC20" w14:textId="45AD7C69" w:rsidR="000E4BC6" w:rsidRDefault="000E4BC6" w:rsidP="000E4B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19 任涛 旷课  33 张明著 旷课</w:t>
            </w:r>
            <w:r w:rsidR="008E4D21"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周二 19 任涛 旷课 33 张明著 旷课</w:t>
            </w:r>
          </w:p>
          <w:p w14:paraId="65952938" w14:textId="577B7924" w:rsidR="0081339C" w:rsidRDefault="000E4BC6" w:rsidP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401 1# 曹晨坤 2# 杜存壮 3# 李权 4# 陈鑫阳 未起 未叠被 垃圾未倒 405 5# 张名著 未起 未叠被 垃圾未倒  周二 401 2# 杜存壮 3# 李权 未叠被 402 2# 梁志湘 未起 未叠被  周三 401 1# 曹景坤 2# 杜存壮 4#陈鑫阳 未起 未叠被</w:t>
            </w:r>
          </w:p>
        </w:tc>
      </w:tr>
      <w:tr w:rsidR="0081339C" w14:paraId="6CDA74FF" w14:textId="77777777">
        <w:trPr>
          <w:trHeight w:val="28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D1F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汽车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-1，2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AA3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65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B86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16.75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73F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FDC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A69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CCE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F1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B48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C26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E2A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1CA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2A2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CF9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C14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116.75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9596" w14:textId="367DCCA6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4D17" w14:textId="4A452AAF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全班吵闹 周三 04 鲁英杰 讲话</w:t>
            </w:r>
          </w:p>
        </w:tc>
      </w:tr>
      <w:tr w:rsidR="0081339C" w14:paraId="0D9617BD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4E6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915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D0B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6208" w14:textId="40E0EB7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A22E" w14:textId="2D3C52E6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7DF2" w14:textId="7065FD5A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B8CF" w14:textId="6DEB887C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957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063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56B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43F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DE8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B2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C30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A9A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2C49" w14:textId="38804C5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104.25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CF92" w14:textId="0F058BC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3DEA" w14:textId="77777777" w:rsidR="000E4BC6" w:rsidRDefault="000E4BC6" w:rsidP="000E4B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：周三 13李成智 睡觉                              </w:t>
            </w:r>
          </w:p>
          <w:p w14:paraId="579F192F" w14:textId="1D19F85A" w:rsidR="0081339C" w:rsidRDefault="000E4BC6" w:rsidP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618 1#江璇宏 2#花梦楠 3#黄彤彤 4#胡笑伟 5#李嘉龙 6#李成志 未起 未叠被 周四 618 1#江璇宏 2#花梦楠 6#李成志 未叠被 619 2#任子博 3#马煦 未叠被 620 1#张国豪 2#王子豪 3#吴振江 4#王辉 5#王林博 6#孙超前 未起 未叠被</w:t>
            </w:r>
          </w:p>
        </w:tc>
      </w:tr>
      <w:tr w:rsidR="0081339C" w14:paraId="658D12DB" w14:textId="77777777">
        <w:trPr>
          <w:trHeight w:val="36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643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281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9DD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5198" w14:textId="47422C7C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2F66" w14:textId="41DFB251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4D93" w14:textId="36BB6491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14.40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BBB12" w14:textId="06DA3EEA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483F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9B0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9A7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73D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CF5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780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367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E98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6F2F" w14:textId="191D1091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118.65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05B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82A7" w14:textId="77777777" w:rsidR="000E4BC6" w:rsidRDefault="000E4BC6" w:rsidP="000E4B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05 刘洋 讲话</w:t>
            </w:r>
          </w:p>
          <w:p w14:paraId="393FF454" w14:textId="214D1EEE" w:rsidR="0081339C" w:rsidRDefault="000E4BC6" w:rsidP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622 1# 刘洋 垃圾未倒</w:t>
            </w:r>
          </w:p>
        </w:tc>
      </w:tr>
      <w:tr w:rsidR="0081339C" w14:paraId="1250F7BD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3B5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718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756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67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D10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423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42C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8A89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13C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7BDF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F60F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1A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5A6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A6A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96A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F2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FEF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DFB" w14:textId="6D20CC1A" w:rsidR="0081339C" w:rsidRDefault="0081339C" w:rsidP="000E4BC6">
            <w:pPr>
              <w:tabs>
                <w:tab w:val="center" w:pos="3086"/>
                <w:tab w:val="left" w:pos="4855"/>
              </w:tabs>
              <w:jc w:val="left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1339C" w14:paraId="5129A980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C36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698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711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BF5E" w14:textId="3F1BF24C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59CD" w14:textId="218A513C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E19D1" w14:textId="275B3826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22A6" w14:textId="6A95768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E4DD" w14:textId="0B5F7867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D2B8" w14:textId="32CDD705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ADE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D86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CA2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BD2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D84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552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14A2" w14:textId="28615959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102.70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65A9" w14:textId="16657349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62F0" w14:textId="77777777" w:rsidR="007004C3" w:rsidRDefault="007004C3" w:rsidP="007004C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 08康佳 没带书 周二09李杭蔚 睡觉 周三08康佳 讲话 穿拖鞋 06高昌盛 讲话</w:t>
            </w:r>
          </w:p>
          <w:p w14:paraId="2F13409E" w14:textId="77777777" w:rsidR="007004C3" w:rsidRDefault="007004C3" w:rsidP="007004C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周一306 1#王梓恒 地面脏 垃圾未到 周二306 1#王梓恒 3#吴奕霖 4#夏宇腾 未起 垃圾未到 307 1#徐良举 3#杨瑞 4#杨镇豪 未起 周三306 4#夏宇腾 未起 垃圾未到 周五303 1#李杭蔚 垃圾未到 307 2#许威 桌面不整洁</w:t>
            </w:r>
          </w:p>
          <w:p w14:paraId="59BA0A4A" w14:textId="10A2C66B" w:rsidR="0081339C" w:rsidRDefault="007004C3" w:rsidP="007004C3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：周五305 3#王庆泽 打火机</w:t>
            </w:r>
          </w:p>
        </w:tc>
      </w:tr>
      <w:tr w:rsidR="0081339C" w14:paraId="4B879C28" w14:textId="77777777">
        <w:trPr>
          <w:trHeight w:val="20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6D9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13E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DED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46E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619E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BB2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101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58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78E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087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83B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06C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B6B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F4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FA9A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633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D0C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4B1E" w14:textId="77777777" w:rsidR="0081339C" w:rsidRDefault="0081339C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1339C" w14:paraId="71FB51E2" w14:textId="77777777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97B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A0D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564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DDC4" w14:textId="77E04F1F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69C" w14:textId="3BFB904D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72A3" w14:textId="20AEC741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8107" w14:textId="4AA8B286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AAA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C2F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3CEE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5399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9FE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8FA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FE9C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D39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D5DE" w14:textId="1C33D49A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114.7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8C9A" w14:textId="2EFBBF6F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7ED" w14:textId="77777777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D067A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周四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廖</w:t>
            </w:r>
            <w:r w:rsidR="00F12BC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鸿峰 </w:t>
            </w:r>
            <w:r w:rsidR="00F12BC1">
              <w:rPr>
                <w:rFonts w:ascii="宋体" w:hAnsi="宋体" w:cs="宋体"/>
                <w:kern w:val="0"/>
                <w:sz w:val="18"/>
                <w:szCs w:val="18"/>
              </w:rPr>
              <w:t>09</w:t>
            </w:r>
            <w:r w:rsidR="00F12BC1">
              <w:rPr>
                <w:rFonts w:ascii="宋体" w:hAnsi="宋体" w:cs="宋体" w:hint="eastAsia"/>
                <w:kern w:val="0"/>
                <w:sz w:val="18"/>
                <w:szCs w:val="18"/>
              </w:rPr>
              <w:t>李菲 玩手机</w:t>
            </w:r>
          </w:p>
          <w:p w14:paraId="2D74B974" w14:textId="508C7F90" w:rsidR="00F12BC1" w:rsidRPr="00F12BC1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12B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221 4#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罗垚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223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汤嘉骁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226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周果 未叠被周二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220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谷灿 垃圾未倒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226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赵鑫毅 未叠被</w:t>
            </w:r>
          </w:p>
        </w:tc>
      </w:tr>
      <w:tr w:rsidR="0081339C" w14:paraId="5A7AF9D4" w14:textId="77777777">
        <w:trPr>
          <w:trHeight w:val="18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348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E86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643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06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B6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5807" w14:textId="65FC5B30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13.60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6D1" w14:textId="37336F57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D45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BAD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A7F0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527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682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903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703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A67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6E82" w14:textId="7C96C77B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118.60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697C" w14:textId="3BDC2F8E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A857" w14:textId="5425EA3E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103 1#李阔 未叠被 105 3#史孝风 垃圾未倒</w:t>
            </w:r>
          </w:p>
        </w:tc>
      </w:tr>
      <w:tr w:rsidR="0081339C" w14:paraId="18A5F8DE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2D5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DE4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75A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3BD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EAAF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06F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41D2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0D3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3C6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A03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86B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42F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3DF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16D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4A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41C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687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F8F7" w14:textId="77777777" w:rsidR="0081339C" w:rsidRDefault="0081339C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1339C" w14:paraId="5A2C8F5F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2E0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59B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8E06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D2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50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AA4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191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C44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C5BA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4A01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E28F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1FD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624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429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896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B86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C5F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D664" w14:textId="77777777" w:rsidR="0081339C" w:rsidRDefault="0081339C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1339C" w14:paraId="50C43EB8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0F9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28A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AAB8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9B0F" w14:textId="0DA34A99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64B2" w14:textId="5CF75A6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B6C3" w14:textId="49C91FFA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11.80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3639" w14:textId="02FDF5F5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80B5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D76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4E0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501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252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B4A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9F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9F0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44A2" w14:textId="09431584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108.30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DA4F" w14:textId="5B9A3CC6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FF76" w14:textId="77777777" w:rsidR="000E4BC6" w:rsidRDefault="000E4BC6" w:rsidP="000E4BC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30赵鑫 玩手机 26张靖奇 折纸 顶撞干事 02陈昱霖 戴耳机 周二 27张舜禹 睡觉 周四 02陈昱霖 旷课 06甘朔霖 旷课 26张靖奇 旷课</w:t>
            </w:r>
          </w:p>
          <w:p w14:paraId="4E7DF246" w14:textId="37A84CD3" w:rsidR="0081339C" w:rsidRDefault="000E4BC6" w:rsidP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126 1#陈德毅 2#陈昱霖 垃圾未倒 129 3#田佳乐 未起 周五 132 4#赵鑫 未起</w:t>
            </w:r>
          </w:p>
        </w:tc>
      </w:tr>
      <w:tr w:rsidR="0081339C" w14:paraId="45A6BC41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0A2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ACC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C30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C07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2B1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F2B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DBA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83B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9033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BCE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C48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AE5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E8A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C74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E2D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D34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73C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5DBB" w14:textId="77777777" w:rsidR="0081339C" w:rsidRDefault="0081339C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1339C" w14:paraId="6E516453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E3F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C9E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AC3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E49" w14:textId="774540A8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8FFC" w14:textId="1405E34A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8BBD" w14:textId="0B0D46C6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11.80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BFA7" w14:textId="7744BC25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5C6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F8F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DBA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208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83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1B2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38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CED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ABA" w14:textId="14C9FB55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115.30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2363" w14:textId="73556FC4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8F8D" w14:textId="77777777" w:rsidR="007004C3" w:rsidRDefault="007004C3" w:rsidP="007004C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叶宇航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戴耳机 周四 乔宇靖 戴耳机</w:t>
            </w:r>
          </w:p>
          <w:p w14:paraId="13F6636F" w14:textId="2170140D" w:rsidR="0081339C" w:rsidRDefault="007004C3" w:rsidP="007004C3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208 2#叶宇航 4#喻杰林 垃圾未倒 周五 203 #1何叶枫 #3李政 未起</w:t>
            </w:r>
          </w:p>
        </w:tc>
      </w:tr>
      <w:tr w:rsidR="0081339C" w14:paraId="5F4C6E33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BD8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E148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34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A6ED" w14:textId="32FF3460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AB7D" w14:textId="3A3B11E2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8A3" w14:textId="45936E03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13.60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40F8" w14:textId="7463E933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361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316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D0C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1C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14A8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039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FE0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8A3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1523" w14:textId="32521CAF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114.85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A46C" w14:textId="150FA013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6B68" w14:textId="77777777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12B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肖彦俊 迟到</w:t>
            </w:r>
          </w:p>
          <w:p w14:paraId="69E3B2BA" w14:textId="6B7782F1" w:rsidR="00F12BC1" w:rsidRPr="00F12BC1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12BC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022 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徐箐炎城 未叠被 垃圾未倒</w:t>
            </w:r>
          </w:p>
        </w:tc>
      </w:tr>
      <w:tr w:rsidR="0081339C" w14:paraId="6EE3DB0E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C723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AF9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51D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DB8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BBB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23BE" w14:textId="5343E428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2.80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00F1" w14:textId="39B763A0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2459" w14:textId="46BD8C28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3B7A" w14:textId="3FE6AF1E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ACA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944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58A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E79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B10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318D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BFE5" w14:textId="7DFADE3D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104.80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7A214" w14:textId="29C05D97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3818" w14:textId="77777777" w:rsidR="007004C3" w:rsidRDefault="007004C3" w:rsidP="007004C3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3665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：周一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031#范子睿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垃圾未倒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032#宋英东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垃圾未倒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034#张明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未叠被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lastRenderedPageBreak/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袁志立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2#张家琦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未起床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034 2#张家琦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垃圾未倒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034#张明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垃圾未倒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1#袁志立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3#张家琦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未叠被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031 5#李由畅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未叠被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032 2# 刘哲萌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垃圾未倒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周五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034 全体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#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袁志立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张家琦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张明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张旭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未起床</w:t>
            </w:r>
          </w:p>
          <w:p w14:paraId="3EE1937C" w14:textId="102CCFA8" w:rsidR="0081339C" w:rsidRDefault="007004C3" w:rsidP="007004C3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23B46"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治保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周五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无人认领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034 打火机</w:t>
            </w:r>
          </w:p>
        </w:tc>
      </w:tr>
      <w:tr w:rsidR="0081339C" w14:paraId="4EDF9CA2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8E3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机制22-1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9DA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3EE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B861" w14:textId="7B72CA8E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04E7" w14:textId="21ABEF7F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FD71" w14:textId="733B6203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5.20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1B018" w14:textId="2DAF246F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D4C9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9F8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5031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14F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CF5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8BAE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432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DFF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E40C" w14:textId="63C7A178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106.45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72DA" w14:textId="2F97A35F" w:rsidR="00D067AD" w:rsidRDefault="00D067AD" w:rsidP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0A0" w14:textId="77777777" w:rsidR="007004C3" w:rsidRDefault="007004C3" w:rsidP="007004C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周一 24沈朝 玩手机 周四 14胡成喜 09甘俊波 06丁延伟 旷课</w:t>
            </w:r>
          </w:p>
          <w:p w14:paraId="445A14E0" w14:textId="3B3E66D6" w:rsidR="0081339C" w:rsidRDefault="007004C3" w:rsidP="007004C3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：周一002 1#下良辰 3#陈煜然 未起 004 全体未起 垃圾未倒 008 1#刘铭 未起 全体垃圾未到 013 5#周绍伟 未起 周三008 1#刘铭 未起 周四004 3#甘俊波 垃圾未到 周五003 1#崔浩楠 垃圾未倒</w:t>
            </w:r>
            <w:r w:rsidR="00553353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81339C" w14:paraId="5EF624D2" w14:textId="77777777">
        <w:trPr>
          <w:trHeight w:val="9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8C2B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252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ED7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B7F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280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FE8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85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E87" w14:textId="77777777" w:rsidR="0081339C" w:rsidRDefault="00000000">
            <w:pPr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00F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A1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D98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608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61D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D7B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24C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E70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117.25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ACFF" w14:textId="34743F2F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933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：周二 27王宇 睡觉</w:t>
            </w:r>
          </w:p>
          <w:p w14:paraId="29CAAA5B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：周三 015 3#冯赟 地面脏 018 5#汤茂帅 地面脏 周四 018 1#宋天祥 未叠被</w:t>
            </w:r>
          </w:p>
        </w:tc>
      </w:tr>
      <w:tr w:rsidR="0081339C" w14:paraId="319FADD5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7C3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CB8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51F8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6E10" w14:textId="4751D10F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16.00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247E" w14:textId="52BDFE69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D6F5" w14:textId="4A24A6D3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3F08" w14:textId="01EBBFB6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016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A58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6B0A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122F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6DB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DAC0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C65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32E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8BD6" w14:textId="735B75C6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108.00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D4D22" w14:textId="7813E3DE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319B" w14:textId="77777777" w:rsidR="007004C3" w:rsidRDefault="007004C3" w:rsidP="007004C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66EC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律： </w:t>
            </w:r>
            <w:r w:rsidRPr="00F66ECA">
              <w:rPr>
                <w:rFonts w:ascii="宋体" w:hAnsi="宋体" w:cs="宋体" w:hint="eastAsia"/>
                <w:kern w:val="0"/>
                <w:sz w:val="18"/>
                <w:szCs w:val="18"/>
              </w:rPr>
              <w:t>周二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郭至奇 折纸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29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咸志宇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魏爽 睡觉</w:t>
            </w:r>
          </w:p>
          <w:p w14:paraId="31DD09D6" w14:textId="77777777" w:rsidR="007004C3" w:rsidRDefault="007004C3" w:rsidP="007004C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66EC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 w:rsidRPr="006F2F63">
              <w:rPr>
                <w:rFonts w:ascii="宋体" w:hAnsi="宋体" w:cs="宋体" w:hint="eastAsia"/>
                <w:kern w:val="0"/>
                <w:sz w:val="18"/>
                <w:szCs w:val="18"/>
              </w:rPr>
              <w:t>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一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028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王柏泽 地面脏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030 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翟华飞 未叠被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杨宽 垃圾未倒周二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024 1#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诸云胜 地面脏 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25 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黄俊杰 地面脏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030 2#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刘聪 地面脏 周三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029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梁新宇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5#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刘致昂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李闯 未起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刘致昂 垃圾未倒</w:t>
            </w:r>
          </w:p>
          <w:p w14:paraId="1CD4FAA1" w14:textId="07CF1A68" w:rsidR="0081339C" w:rsidRDefault="007004C3" w:rsidP="007004C3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周四：0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24 3#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范君毅 垃圾未倒</w:t>
            </w:r>
          </w:p>
        </w:tc>
      </w:tr>
      <w:tr w:rsidR="0081339C" w14:paraId="207E9A70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98D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A55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56B7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8417" w14:textId="1E1BBD83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6FD9" w14:textId="677F9885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8BDA9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D07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A376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346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2B2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924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3AE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A7F4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150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A22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BE1B" w14:textId="41AA0547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119.25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DDC9" w14:textId="40C8F33C" w:rsidR="0081339C" w:rsidRDefault="00F12BC1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48E8" w14:textId="0EBADC39" w:rsidR="0081339C" w:rsidRDefault="000E4BC6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03刘宇航 戴耳机</w:t>
            </w:r>
          </w:p>
        </w:tc>
      </w:tr>
      <w:tr w:rsidR="0081339C" w14:paraId="5717236E" w14:textId="77777777">
        <w:trPr>
          <w:trHeight w:val="37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905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D7F5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BFE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00EE2" w14:textId="634CCD5E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540" w14:textId="12BF30B4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F73A" w14:textId="09486F82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9.60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0C8" w14:textId="461AD783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31C8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D0A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480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C2BC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7FFD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D0A6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2B93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73E2" w14:textId="77777777" w:rsidR="0081339C" w:rsidRDefault="00000000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5189" w14:textId="66643F53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113.85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C398" w14:textId="08F3C893" w:rsidR="0081339C" w:rsidRDefault="00D067AD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95DD" w14:textId="77777777" w:rsidR="007004C3" w:rsidRDefault="007004C3" w:rsidP="007004C3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纪律：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周三 赵璐旋 戴耳机</w:t>
            </w:r>
          </w:p>
          <w:p w14:paraId="5AE67B5A" w14:textId="3F2DF083" w:rsidR="0081339C" w:rsidRDefault="007004C3" w:rsidP="007004C3">
            <w:pPr>
              <w:jc w:val="center"/>
              <w:textAlignment w:val="baseline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卫生：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周四 3#腾仰嘉 4#吴新政 垃圾未倒 蒋浩宇 金孙宇 腾仰嘉 吴新政 未叠被</w:t>
            </w:r>
          </w:p>
        </w:tc>
      </w:tr>
    </w:tbl>
    <w:p w14:paraId="2DB716D7" w14:textId="77777777" w:rsidR="0081339C" w:rsidRDefault="0081339C">
      <w:pPr>
        <w:jc w:val="center"/>
        <w:textAlignment w:val="baseline"/>
        <w:rPr>
          <w:b/>
          <w:bCs/>
          <w:sz w:val="28"/>
          <w:szCs w:val="28"/>
        </w:rPr>
      </w:pPr>
    </w:p>
    <w:sectPr w:rsidR="0081339C">
      <w:pgSz w:w="16838" w:h="11906" w:orient="landscape"/>
      <w:pgMar w:top="567" w:right="284" w:bottom="567" w:left="28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5656" w14:textId="77777777" w:rsidR="007E4A19" w:rsidRDefault="007E4A19" w:rsidP="007004C3">
      <w:r>
        <w:separator/>
      </w:r>
    </w:p>
  </w:endnote>
  <w:endnote w:type="continuationSeparator" w:id="0">
    <w:p w14:paraId="2B0DE532" w14:textId="77777777" w:rsidR="007E4A19" w:rsidRDefault="007E4A19" w:rsidP="0070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727F" w14:textId="77777777" w:rsidR="007E4A19" w:rsidRDefault="007E4A19" w:rsidP="007004C3">
      <w:r>
        <w:separator/>
      </w:r>
    </w:p>
  </w:footnote>
  <w:footnote w:type="continuationSeparator" w:id="0">
    <w:p w14:paraId="4F182823" w14:textId="77777777" w:rsidR="007E4A19" w:rsidRDefault="007E4A19" w:rsidP="0070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U3NGIxNTM0MDk3Y2Y1ZjBiZWZlZWE2MTk2NGYyZDI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33BA"/>
    <w:rsid w:val="000B5CD6"/>
    <w:rsid w:val="000C2008"/>
    <w:rsid w:val="000D1420"/>
    <w:rsid w:val="000D32DB"/>
    <w:rsid w:val="000E4BC6"/>
    <w:rsid w:val="000F47CA"/>
    <w:rsid w:val="000F62B8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B452F"/>
    <w:rsid w:val="001D7807"/>
    <w:rsid w:val="001E2718"/>
    <w:rsid w:val="001E35DE"/>
    <w:rsid w:val="0021020C"/>
    <w:rsid w:val="002111CB"/>
    <w:rsid w:val="00213949"/>
    <w:rsid w:val="00216F4E"/>
    <w:rsid w:val="0022748E"/>
    <w:rsid w:val="002664F0"/>
    <w:rsid w:val="0027012D"/>
    <w:rsid w:val="00270B96"/>
    <w:rsid w:val="00276302"/>
    <w:rsid w:val="00287092"/>
    <w:rsid w:val="002A1AA1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A62C4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066BF"/>
    <w:rsid w:val="00423925"/>
    <w:rsid w:val="00432403"/>
    <w:rsid w:val="00445011"/>
    <w:rsid w:val="00453698"/>
    <w:rsid w:val="00460477"/>
    <w:rsid w:val="004818B1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3353"/>
    <w:rsid w:val="00554AAB"/>
    <w:rsid w:val="005560A0"/>
    <w:rsid w:val="00574095"/>
    <w:rsid w:val="00580A32"/>
    <w:rsid w:val="00590BD0"/>
    <w:rsid w:val="0059152B"/>
    <w:rsid w:val="00596ED0"/>
    <w:rsid w:val="005A0C34"/>
    <w:rsid w:val="005A2541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B61F9"/>
    <w:rsid w:val="006C20E7"/>
    <w:rsid w:val="006C2A49"/>
    <w:rsid w:val="006D6141"/>
    <w:rsid w:val="006E7DC4"/>
    <w:rsid w:val="007004C3"/>
    <w:rsid w:val="007125CB"/>
    <w:rsid w:val="00713680"/>
    <w:rsid w:val="007A489C"/>
    <w:rsid w:val="007A55D8"/>
    <w:rsid w:val="007C33F5"/>
    <w:rsid w:val="007C4F80"/>
    <w:rsid w:val="007D7338"/>
    <w:rsid w:val="007E4A19"/>
    <w:rsid w:val="007F7AD9"/>
    <w:rsid w:val="00801B9E"/>
    <w:rsid w:val="00812158"/>
    <w:rsid w:val="008121C7"/>
    <w:rsid w:val="0081339C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8D6B52"/>
    <w:rsid w:val="008E4D21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067AD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12BC1"/>
    <w:rsid w:val="00F22249"/>
    <w:rsid w:val="00F259B8"/>
    <w:rsid w:val="00F31DDC"/>
    <w:rsid w:val="00F34C22"/>
    <w:rsid w:val="00F35BDB"/>
    <w:rsid w:val="00F41660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0FF3288D"/>
    <w:rsid w:val="10320841"/>
    <w:rsid w:val="11140779"/>
    <w:rsid w:val="11BC780F"/>
    <w:rsid w:val="131E0D10"/>
    <w:rsid w:val="149B113B"/>
    <w:rsid w:val="154E22B7"/>
    <w:rsid w:val="15FA20AE"/>
    <w:rsid w:val="16BD37AF"/>
    <w:rsid w:val="16DE7E3B"/>
    <w:rsid w:val="176266C6"/>
    <w:rsid w:val="17C27842"/>
    <w:rsid w:val="1823686C"/>
    <w:rsid w:val="186535A4"/>
    <w:rsid w:val="194F38AF"/>
    <w:rsid w:val="19811732"/>
    <w:rsid w:val="1A053C9B"/>
    <w:rsid w:val="1A202A64"/>
    <w:rsid w:val="1DBA49EB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F14DC0"/>
    <w:rsid w:val="230034A3"/>
    <w:rsid w:val="23213DB3"/>
    <w:rsid w:val="248C22FA"/>
    <w:rsid w:val="24AF3204"/>
    <w:rsid w:val="24C73864"/>
    <w:rsid w:val="25432766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5319F4"/>
    <w:rsid w:val="47B559D3"/>
    <w:rsid w:val="47C94E49"/>
    <w:rsid w:val="484A16A1"/>
    <w:rsid w:val="48CC3A51"/>
    <w:rsid w:val="48DA365E"/>
    <w:rsid w:val="4944284B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C9179E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B3242A"/>
    <w:rsid w:val="720B7473"/>
    <w:rsid w:val="72F601BA"/>
    <w:rsid w:val="733435C1"/>
    <w:rsid w:val="73371AAC"/>
    <w:rsid w:val="734D28F0"/>
    <w:rsid w:val="73680BA1"/>
    <w:rsid w:val="73E355C5"/>
    <w:rsid w:val="75001912"/>
    <w:rsid w:val="75315C08"/>
    <w:rsid w:val="758746C9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9A247E"/>
  <w15:docId w15:val="{C62CE0E8-A28D-4E80-93ED-40C0890D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TotalTime>3</TotalTime>
  <Pages>4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2015-2016学年    第 一 学 期    第 二 周班级量化</dc:title>
  <dc:creator>Administrator</dc:creator>
  <cp:lastModifiedBy>硕 王</cp:lastModifiedBy>
  <cp:revision>4</cp:revision>
  <dcterms:created xsi:type="dcterms:W3CDTF">2022-12-05T10:38:00Z</dcterms:created>
  <dcterms:modified xsi:type="dcterms:W3CDTF">2023-05-07T11:39:00Z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FB38F45754EF44A693528BC0FBC7B83B</vt:lpwstr>
  </property>
</Properties>
</file>