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6CF" w:rsidRDefault="009926CF">
      <w:pPr>
        <w:rPr>
          <w:sz w:val="28"/>
          <w:szCs w:val="28"/>
        </w:rPr>
      </w:pPr>
    </w:p>
    <w:p w:rsidR="009926C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9926CF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9926CF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111.90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集体不做操，集体早退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#</w:t>
            </w: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张旭</w:t>
            </w:r>
            <w:r>
              <w:rPr>
                <w:rFonts w:hint="eastAsia"/>
                <w:sz w:val="18"/>
                <w:szCs w:val="18"/>
              </w:rPr>
              <w:t xml:space="preserve"> #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戴耳机</w:t>
            </w:r>
          </w:p>
        </w:tc>
      </w:tr>
      <w:tr w:rsidR="009926CF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417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4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任昊 垃圾未倒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418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谢鑫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吴嘉麒 2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谢鑫 3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夏宇硕 4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王贤秋 5#徐海 6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王昶皓垃圾未倒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 xml:space="preserve">419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杨桐玮 垃圾未倒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集体不做操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95.95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422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金新烁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刘晓栋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吕昊原 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将海彬未叠被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424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王子明 2#田扬晨 3#王保坤 5#王彬 垃圾未倒 </w:t>
            </w:r>
            <w:r>
              <w:rPr>
                <w:rFonts w:asciiTheme="majorEastAsia" w:eastAsiaTheme="majorEastAsia" w:hAnsiTheme="majorEastAsia" w:cs="等线" w:hint="eastAsia"/>
                <w:color w:val="000000"/>
                <w:sz w:val="20"/>
                <w:szCs w:val="20"/>
              </w:rPr>
              <w:t>周四 422</w:t>
            </w:r>
            <w:r>
              <w:rPr>
                <w:rFonts w:asciiTheme="majorEastAsia" w:eastAsiaTheme="majorEastAsia" w:hAnsiTheme="majorEastAsia" w:cs="等线"/>
                <w:color w:val="000000"/>
                <w:sz w:val="20"/>
                <w:szCs w:val="20"/>
              </w:rPr>
              <w:t xml:space="preserve"> 1#</w:t>
            </w:r>
            <w:r>
              <w:rPr>
                <w:rFonts w:asciiTheme="majorEastAsia" w:eastAsiaTheme="majorEastAsia" w:hAnsiTheme="majorEastAsia" w:cs="等线" w:hint="eastAsia"/>
                <w:color w:val="000000"/>
                <w:sz w:val="20"/>
                <w:szCs w:val="20"/>
              </w:rPr>
              <w:t>金新硕 2</w:t>
            </w:r>
            <w:r>
              <w:rPr>
                <w:rFonts w:asciiTheme="majorEastAsia" w:eastAsiaTheme="majorEastAsia" w:hAnsiTheme="majorEastAsia" w:cs="等线"/>
                <w:color w:val="000000"/>
                <w:sz w:val="20"/>
                <w:szCs w:val="20"/>
              </w:rPr>
              <w:t>#</w:t>
            </w:r>
            <w:r>
              <w:rPr>
                <w:rFonts w:asciiTheme="majorEastAsia" w:eastAsiaTheme="majorEastAsia" w:hAnsiTheme="majorEastAsia" w:cs="等线" w:hint="eastAsia"/>
                <w:color w:val="000000"/>
                <w:sz w:val="20"/>
                <w:szCs w:val="20"/>
              </w:rPr>
              <w:t xml:space="preserve">刘晓栋 3#吕昊原 4#李健 5#蒋海彬 6#解春旭 未叠被 423 </w:t>
            </w:r>
            <w:r>
              <w:rPr>
                <w:rFonts w:asciiTheme="majorEastAsia" w:eastAsiaTheme="majorEastAsia" w:hAnsiTheme="majorEastAsia" w:cs="等线"/>
                <w:color w:val="000000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cs="等线" w:hint="eastAsia"/>
                <w:color w:val="000000"/>
                <w:sz w:val="20"/>
                <w:szCs w:val="20"/>
              </w:rPr>
              <w:t xml:space="preserve">#桑天睿 垃圾未倒 被子未叠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421 1#皋泉 2#姜涵觉 3#洪悦宸 4#郭子诚 5#纪章飞扬 6#韩天然 拒查 422 1#金新硕 2#刘晓栋 3#吕昊原 4#李健 5#蒋海彬 6#解春旭 拒查 423 1#田润洋 6#尚修宇 被子未叠 垃圾未倒</w:t>
            </w:r>
          </w:p>
          <w:p w:rsidR="009926CF" w:rsidRPr="00B07356" w:rsidRDefault="00000000" w:rsidP="00B07356">
            <w:pP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Theme="minorEastAsia" w:hAnsiTheme="minorEastAsia"/>
                <w:sz w:val="18"/>
                <w:szCs w:val="18"/>
              </w:rPr>
              <w:t>35周海涛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#</w:t>
            </w:r>
            <w:r>
              <w:rPr>
                <w:rFonts w:asciiTheme="minorEastAsia" w:hAnsiTheme="minorEastAsia"/>
                <w:sz w:val="18"/>
                <w:szCs w:val="18"/>
              </w:rPr>
              <w:t>38朱俊锋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#10姜涵觉  集体不做操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9926CF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#18万岳明 #35周伊 #30于祥旭 #28陈晓恒 旷课 周二 </w:t>
            </w:r>
          </w:p>
          <w:p w:rsidR="009926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#18</w:t>
            </w:r>
            <w:r>
              <w:rPr>
                <w:rFonts w:hint="eastAsia"/>
                <w:sz w:val="18"/>
                <w:szCs w:val="18"/>
              </w:rPr>
              <w:t>万岳明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#35</w:t>
            </w:r>
            <w:r>
              <w:rPr>
                <w:rFonts w:hint="eastAsia"/>
                <w:sz w:val="18"/>
                <w:szCs w:val="18"/>
              </w:rPr>
              <w:t>周伊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#30</w:t>
            </w:r>
            <w:r>
              <w:rPr>
                <w:rFonts w:hint="eastAsia"/>
                <w:sz w:val="18"/>
                <w:szCs w:val="18"/>
              </w:rPr>
              <w:t>于祥旭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#08</w:t>
            </w:r>
            <w:r>
              <w:rPr>
                <w:rFonts w:hint="eastAsia"/>
                <w:sz w:val="18"/>
                <w:szCs w:val="18"/>
              </w:rPr>
              <w:t>陈晓恒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#18</w:t>
            </w:r>
            <w:r>
              <w:rPr>
                <w:rFonts w:hint="eastAsia"/>
                <w:sz w:val="18"/>
                <w:szCs w:val="18"/>
              </w:rPr>
              <w:t>万岳阳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#35</w:t>
            </w:r>
            <w:r>
              <w:rPr>
                <w:rFonts w:hint="eastAsia"/>
                <w:sz w:val="18"/>
                <w:szCs w:val="18"/>
              </w:rPr>
              <w:t>周伊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#30</w:t>
            </w:r>
            <w:r>
              <w:rPr>
                <w:rFonts w:hint="eastAsia"/>
                <w:sz w:val="18"/>
                <w:szCs w:val="18"/>
              </w:rPr>
              <w:t>于祥旭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#08</w:t>
            </w:r>
            <w:r>
              <w:rPr>
                <w:rFonts w:hint="eastAsia"/>
                <w:sz w:val="18"/>
                <w:szCs w:val="18"/>
              </w:rPr>
              <w:t>陈晓恒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周四 #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万岳明</w:t>
            </w:r>
            <w:r>
              <w:rPr>
                <w:rFonts w:hint="eastAsia"/>
                <w:sz w:val="18"/>
                <w:szCs w:val="18"/>
              </w:rPr>
              <w:t xml:space="preserve"> #3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周伊</w:t>
            </w:r>
            <w:r>
              <w:rPr>
                <w:rFonts w:hint="eastAsia"/>
                <w:sz w:val="18"/>
                <w:szCs w:val="18"/>
              </w:rPr>
              <w:t xml:space="preserve"> #3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于祥旭</w:t>
            </w:r>
            <w:r>
              <w:rPr>
                <w:rFonts w:hint="eastAsia"/>
                <w:sz w:val="18"/>
                <w:szCs w:val="18"/>
              </w:rPr>
              <w:t xml:space="preserve"> #0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陈晓恒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</w:p>
          <w:p w:rsidR="009926CF" w:rsidRDefault="000000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inorEastAsia" w:hAnsiTheme="minorEastAsia"/>
                <w:sz w:val="18"/>
                <w:szCs w:val="18"/>
              </w:rPr>
              <w:t>#02董兆毅 #03杜雨晨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#13聂礼尧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#</w:t>
            </w:r>
            <w:r>
              <w:rPr>
                <w:rFonts w:asciiTheme="minorEastAsia" w:hAnsiTheme="minorEastAsia"/>
                <w:sz w:val="18"/>
                <w:szCs w:val="18"/>
              </w:rPr>
              <w:t>14权帅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#15时梓豪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#17谭少凡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#19王杰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#20王俊杰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#22韦博余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#23吴昊智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#26薛铭洋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#27杨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东 </w:t>
            </w:r>
            <w:r>
              <w:rPr>
                <w:rFonts w:asciiTheme="minorEastAsia" w:hAnsiTheme="minorEastAsia"/>
                <w:sz w:val="18"/>
                <w:szCs w:val="18"/>
              </w:rPr>
              <w:t>#37</w:t>
            </w:r>
          </w:p>
          <w:p w:rsidR="009926CF" w:rsidRDefault="000000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朱凯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#33赵传状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#34赵伊程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周三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#37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朱凯 </w:t>
            </w:r>
            <w:r>
              <w:rPr>
                <w:rFonts w:asciiTheme="minorEastAsia" w:hAnsiTheme="minorEastAsia"/>
                <w:sz w:val="18"/>
                <w:szCs w:val="18"/>
              </w:rPr>
              <w:t>#38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訾敬喆 旷操 集体做操不认真 周四 #17谭少凡 #20王俊杰 旷操</w:t>
            </w:r>
          </w:p>
          <w:p w:rsidR="009926CF" w:rsidRDefault="000000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周三 </w:t>
            </w:r>
            <w:r>
              <w:rPr>
                <w:rFonts w:asciiTheme="minorEastAsia" w:hAnsiTheme="minorEastAsia"/>
                <w:sz w:val="18"/>
                <w:szCs w:val="18"/>
              </w:rPr>
              <w:t>508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訾敬喆 未起 周四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505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1#王俊杰 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#万岳明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未起508 5#周伊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未起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503 1#李轩宇 未起 505 1#王俊杰 3#万岳明 未起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周三 </w:t>
            </w:r>
            <w:r>
              <w:rPr>
                <w:rFonts w:asciiTheme="minorEastAsia" w:hAnsiTheme="minorEastAsia"/>
                <w:sz w:val="18"/>
                <w:szCs w:val="18"/>
              </w:rPr>
              <w:t>#18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万岳明 火机 </w:t>
            </w:r>
            <w:r>
              <w:rPr>
                <w:rFonts w:asciiTheme="minorEastAsia" w:hAnsiTheme="minorEastAsia"/>
                <w:sz w:val="18"/>
                <w:szCs w:val="18"/>
              </w:rPr>
              <w:t>#31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张通 火机</w:t>
            </w:r>
          </w:p>
        </w:tc>
      </w:tr>
      <w:tr w:rsidR="009926CF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#15马帅 睡觉 #34赵文龙 讲话 #26薛博文 玩手机 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薛郁霖 旷课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ind w:firstLineChars="100" w:firstLine="18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Theme="minorEastAsia" w:hAnsiTheme="minorEastAsia"/>
                <w:sz w:val="18"/>
                <w:szCs w:val="18"/>
              </w:rPr>
              <w:t>06冯子健 #08郭佳乐 #17孟成 #36赵子豪 #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朱华乐 旷课 周三 </w:t>
            </w:r>
            <w:r>
              <w:rPr>
                <w:rFonts w:asciiTheme="minorEastAsia" w:hAnsiTheme="minorEastAsia"/>
                <w:sz w:val="18"/>
                <w:szCs w:val="18"/>
              </w:rPr>
              <w:t>#1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9任予创 </w:t>
            </w:r>
            <w:r>
              <w:rPr>
                <w:rFonts w:asciiTheme="minorEastAsia" w:hAnsiTheme="minorEastAsia"/>
                <w:sz w:val="18"/>
                <w:szCs w:val="18"/>
              </w:rPr>
              <w:t>#24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汤传斌 旷操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周四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8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3#奚宁 垃圾未倒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518 1#徐传鹏 2#吴忠和 3#奚宁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王家豪 5#夏子涵 6#薛帅 地面不整洁</w:t>
            </w:r>
          </w:p>
        </w:tc>
      </w:tr>
      <w:tr w:rsidR="009926CF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#18</w:t>
            </w:r>
            <w:r>
              <w:rPr>
                <w:rFonts w:hint="eastAsia"/>
                <w:sz w:val="18"/>
                <w:szCs w:val="18"/>
              </w:rPr>
              <w:t>王韵植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讲话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周四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520 5#姚卫卫 被子未叠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4#张耿 未起</w:t>
            </w:r>
          </w:p>
        </w:tc>
      </w:tr>
      <w:tr w:rsidR="009926CF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孙乾瑞 旷操 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#19孙乾瑞 旷操</w:t>
            </w:r>
          </w:p>
          <w:p w:rsidR="009926CF" w:rsidRPr="00434FDB" w:rsidRDefault="009926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26CF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胡乾志 迟到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610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李宇轩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612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王磊 垃圾未倒</w:t>
            </w:r>
          </w:p>
        </w:tc>
      </w:tr>
      <w:tr w:rsidR="009926CF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9926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26CF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101.35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宋祥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易志恒 旷操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李东睿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李凝寒 早退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周四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05李凝寒 做操不认真 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#05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李凝寒 玩手机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李文隆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易志恒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宋祥 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史容华 拒查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周四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408 1#李文隆 2#易志恒 3#宋祥 4#史容华 未起</w:t>
            </w:r>
          </w:p>
        </w:tc>
      </w:tr>
      <w:tr w:rsidR="009926CF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tabs>
                <w:tab w:val="left" w:pos="689"/>
                <w:tab w:val="center" w:pos="3027"/>
              </w:tabs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周四 #12林善聪 #4程开旭 #3陈子豪#24王前程 #20苏英琦 #28吴宇阳 迟到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313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李杰 未起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周四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313 6#林善聪 未叠被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313 2#韩子豪 3#郝雍栋 垃圾未倒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#30徐佳硕 睡觉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34FD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#04付金浩 #26温斌 #27吴昊冉 #28武举 #29许天宇 旷操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许天宇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吴昊冉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武举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许天宇 旷操 </w:t>
            </w:r>
          </w:p>
        </w:tc>
      </w:tr>
      <w:tr w:rsidR="009926CF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106.80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34FD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#14罗瑞清 #29仵志高 旷操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杵志高 旷操 集体做操不认真 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集体迟到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405 4#仵志高 未起</w:t>
            </w:r>
          </w:p>
        </w:tc>
      </w:tr>
      <w:tr w:rsidR="009926CF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434FD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：周一1班 #03李林 #08孙立鑫仁 旷操 2班 #04鲁英杰 旷操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鲁英杰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#04</w:t>
            </w:r>
            <w:r>
              <w:rPr>
                <w:rFonts w:hint="eastAsia"/>
                <w:sz w:val="18"/>
                <w:szCs w:val="18"/>
              </w:rPr>
              <w:t>鲁英杰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2班#0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鲁英杰 旷操 集体做操不认真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616 2#马全民 被子未叠 3#宋宇翔 未起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434FD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尚嘉彬 旷操</w:t>
            </w:r>
          </w:p>
          <w:p w:rsidR="009926CF" w:rsidRDefault="0000000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安磊 未叠被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#28张嘉乐 旷课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#28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张嘉乐 旷课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#19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尚嘉彬 早退周四 #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尚嘉彬 早退</w:t>
            </w:r>
          </w:p>
        </w:tc>
      </w:tr>
      <w:tr w:rsidR="009926CF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9926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纪律：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李秋辉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229 3#李秋辉 未起 232 2#温宇航 未叠被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戚庭毓 旷操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301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陈亚宁 垃圾未倒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#08康佳 旷课 </w:t>
            </w:r>
          </w:p>
        </w:tc>
      </w:tr>
      <w:tr w:rsidR="009926CF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#25王健康 飞纸片</w:t>
            </w:r>
          </w:p>
        </w:tc>
      </w:tr>
      <w:tr w:rsidR="009926CF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#38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周帅 做操不认真 </w:t>
            </w:r>
          </w:p>
        </w:tc>
      </w:tr>
      <w:tr w:rsidR="009926CF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9926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#21杨淏然 玩手机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9926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129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田家乐 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128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刘家铭 垃圾未倒 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刘祜成 桌面不整洁 垃圾未倒 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刘家铭 垃圾未倒1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04-14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王嘉瑶 垃圾未到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赵培强 烟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卓中科 烟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孟凡宇 做操不认真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许超 旷操 周四 #0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李元响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孟凡宇 旷操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 1#李元响 未起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#05顾铮韬 讲话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张旭阳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#36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仲世豪 迟到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周五 022 2#孟昭森 垃圾未倒 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#14赵一龙 睡觉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103.05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张家琦 旷课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#02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范子睿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#07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李由畅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#17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袁志立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#19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张明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#20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张旭 迟到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032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刘哲萌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034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张明 垃圾未倒 周五 031 5#高琪 未起 033 5#王子建 垃圾未倒 035 1#张怡伦 2#周旭 3#赵泽航 拒查 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张怡伦 睡觉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004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丁志昂 垃圾未倒 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003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丁延伟 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刘铭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105-13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号床架卫浴未收拾 周五 008 1#刘铭 2#刘治诚 3#庞佳贺 垃圾未倒 004 1#丁志昂 衣服放在椅子上 007 2#靳苏杭 衣服放在椅子上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刘铭 迟到</w:t>
            </w:r>
          </w:p>
        </w:tc>
      </w:tr>
      <w:tr w:rsidR="009926CF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018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宋天祥 垃圾未倒 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高泽宇 垃圾未倒 周五 018 4#孙政 垃圾未倒</w:t>
            </w:r>
          </w:p>
          <w:p w:rsidR="009926CF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#21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孙政 睡觉</w:t>
            </w:r>
          </w:p>
        </w:tc>
      </w:tr>
      <w:tr w:rsidR="009926CF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 #1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李闯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闻子衡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谢佳男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许小鹏 旷操</w:t>
            </w:r>
          </w:p>
          <w:p w:rsidR="009926CF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025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郭兴民 垃圾未倒 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崔春阳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026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梁新宇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026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高子程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026 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李闯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028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王叶振 垃圾未倒 周五 026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1#姬盈浩 垃圾未倒 028 4#王叶振 未叠被 029 4#许小鹏 垃圾未倒</w:t>
            </w:r>
          </w:p>
          <w:p w:rsidR="009926CF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#35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张波 火机</w:t>
            </w:r>
          </w:p>
        </w:tc>
      </w:tr>
      <w:tr w:rsidR="009926CF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9926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26CF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3.70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10.70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CF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1班 #08孙国</w:t>
            </w:r>
            <w:r>
              <w:rPr>
                <w:rFonts w:ascii="宋体" w:hAnsi="宋体" w:cs="宋体"/>
                <w:sz w:val="18"/>
                <w:szCs w:val="18"/>
              </w:rPr>
              <w:t>琰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旷操 2班 #02冯乾坤 旷操 周二</w:t>
            </w:r>
            <w:r>
              <w:rPr>
                <w:rFonts w:ascii="宋体" w:hAnsi="宋体" w:cs="宋体"/>
                <w:sz w:val="18"/>
                <w:szCs w:val="18"/>
              </w:rPr>
              <w:t xml:space="preserve"> #08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孙国焱 </w:t>
            </w:r>
            <w:r>
              <w:rPr>
                <w:rFonts w:ascii="宋体" w:hAnsi="宋体" w:cs="宋体"/>
                <w:sz w:val="18"/>
                <w:szCs w:val="18"/>
              </w:rPr>
              <w:t>#09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陶天宇 旷课 </w:t>
            </w:r>
            <w:r>
              <w:rPr>
                <w:rFonts w:ascii="宋体" w:hAnsi="宋体" w:cs="宋体"/>
                <w:sz w:val="18"/>
                <w:szCs w:val="18"/>
              </w:rPr>
              <w:t>#03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蒋浩宇 </w:t>
            </w:r>
            <w:r>
              <w:rPr>
                <w:rFonts w:ascii="宋体" w:hAnsi="宋体" w:cs="宋体"/>
                <w:sz w:val="18"/>
                <w:szCs w:val="18"/>
              </w:rPr>
              <w:t>#05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藤仰嘉 </w:t>
            </w:r>
            <w:r>
              <w:rPr>
                <w:rFonts w:ascii="宋体" w:hAnsi="宋体" w:cs="宋体"/>
                <w:sz w:val="18"/>
                <w:szCs w:val="18"/>
              </w:rPr>
              <w:t>#18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季金鑫 迟到 周三 </w:t>
            </w:r>
            <w:r>
              <w:rPr>
                <w:rFonts w:ascii="宋体" w:hAnsi="宋体" w:cs="宋体"/>
                <w:sz w:val="18"/>
                <w:szCs w:val="18"/>
              </w:rPr>
              <w:t>#08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孙国琰 </w:t>
            </w:r>
            <w:r>
              <w:rPr>
                <w:rFonts w:ascii="宋体" w:hAnsi="宋体" w:cs="宋体"/>
                <w:sz w:val="18"/>
                <w:szCs w:val="18"/>
              </w:rPr>
              <w:t xml:space="preserve">#05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滕仰嘉 旷操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冯乾坤 #0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腾仰嘉 旷操</w:t>
            </w:r>
          </w:p>
          <w:p w:rsidR="009926CF" w:rsidRDefault="0000000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sz w:val="18"/>
                <w:szCs w:val="18"/>
              </w:rPr>
              <w:t xml:space="preserve">310 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sz w:val="18"/>
                <w:szCs w:val="18"/>
              </w:rPr>
              <w:t>陶天宇 4</w:t>
            </w:r>
            <w:r>
              <w:rPr>
                <w:rFonts w:ascii="宋体" w:hAnsi="宋体" w:cs="宋体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万俊杰 未叠被 </w:t>
            </w:r>
            <w:r>
              <w:rPr>
                <w:rFonts w:ascii="宋体" w:hAnsi="宋体" w:cs="宋体"/>
                <w:sz w:val="18"/>
                <w:szCs w:val="18"/>
              </w:rPr>
              <w:t xml:space="preserve">310 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sz w:val="18"/>
                <w:szCs w:val="18"/>
              </w:rPr>
              <w:t>孙国琰 未起</w:t>
            </w:r>
          </w:p>
          <w:p w:rsidR="009926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sz w:val="18"/>
                <w:szCs w:val="18"/>
              </w:rPr>
              <w:t xml:space="preserve">#08 </w:t>
            </w:r>
            <w:r>
              <w:rPr>
                <w:rFonts w:ascii="宋体" w:hAnsi="宋体" w:cs="宋体" w:hint="eastAsia"/>
                <w:sz w:val="18"/>
                <w:szCs w:val="18"/>
              </w:rPr>
              <w:t>孙国琰 烟</w:t>
            </w:r>
          </w:p>
        </w:tc>
      </w:tr>
    </w:tbl>
    <w:p w:rsidR="009926CF" w:rsidRDefault="009926CF">
      <w:pPr>
        <w:jc w:val="center"/>
        <w:rPr>
          <w:b/>
          <w:bCs/>
          <w:sz w:val="28"/>
          <w:szCs w:val="28"/>
        </w:rPr>
      </w:pPr>
    </w:p>
    <w:sectPr w:rsidR="009926CF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6B7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34FDB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926CF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07356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972E4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5847173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4121748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6A3EF2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FA2D8"/>
  <w15:docId w15:val="{F2FD4752-1BBA-41C4-B121-75E5949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12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3</cp:revision>
  <dcterms:created xsi:type="dcterms:W3CDTF">2023-03-05T02:58:00Z</dcterms:created>
  <dcterms:modified xsi:type="dcterms:W3CDTF">2023-03-05T03:59:00Z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B8D069D174B04F8B94EDAD04E7C96B5C</vt:lpwstr>
  </property>
</Properties>
</file>